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93" w:rsidRPr="00543A93" w:rsidRDefault="00341DF3" w:rsidP="000315BC">
      <w:pPr>
        <w:wordWrap/>
        <w:adjustRightInd w:val="0"/>
        <w:jc w:val="center"/>
        <w:rPr>
          <w:rFonts w:ascii="Book Antiqua" w:eastAsia="Gulim" w:hAnsi="Book Antiqua"/>
          <w:kern w:val="0"/>
          <w:sz w:val="44"/>
          <w:szCs w:val="44"/>
        </w:rPr>
      </w:pPr>
      <w:bookmarkStart w:id="0" w:name="_GoBack"/>
      <w:bookmarkEnd w:id="0"/>
      <w:r>
        <w:rPr>
          <w:rFonts w:ascii="Book Antiqua" w:eastAsia="Gulim" w:hAnsi="Book Antiqua" w:hint="eastAsia"/>
          <w:kern w:val="0"/>
          <w:sz w:val="44"/>
          <w:szCs w:val="44"/>
        </w:rPr>
        <w:t>20</w:t>
      </w:r>
      <w:r w:rsidR="002B4E98">
        <w:rPr>
          <w:rFonts w:ascii="Book Antiqua" w:eastAsia="Gulim" w:hAnsi="Book Antiqua"/>
          <w:kern w:val="0"/>
          <w:sz w:val="44"/>
          <w:szCs w:val="44"/>
        </w:rPr>
        <w:t>2</w:t>
      </w:r>
      <w:r w:rsidR="00F64C9A">
        <w:rPr>
          <w:rFonts w:ascii="Book Antiqua" w:eastAsia="Gulim" w:hAnsi="Book Antiqua"/>
          <w:kern w:val="0"/>
          <w:sz w:val="44"/>
          <w:szCs w:val="44"/>
        </w:rPr>
        <w:t>3</w:t>
      </w:r>
      <w:r w:rsidR="00A31708">
        <w:rPr>
          <w:rFonts w:ascii="Book Antiqua" w:eastAsia="Gulim" w:hAnsi="Book Antiqua" w:hint="eastAsia"/>
          <w:kern w:val="0"/>
          <w:sz w:val="44"/>
          <w:szCs w:val="44"/>
        </w:rPr>
        <w:t xml:space="preserve"> </w:t>
      </w:r>
      <w:r w:rsidR="00543A93" w:rsidRPr="00543A93">
        <w:rPr>
          <w:rFonts w:ascii="Book Antiqua" w:eastAsia="Gulim" w:hAnsi="Book Antiqua" w:hint="eastAsia"/>
          <w:kern w:val="0"/>
          <w:sz w:val="44"/>
          <w:szCs w:val="44"/>
        </w:rPr>
        <w:t>S</w:t>
      </w:r>
      <w:r w:rsidR="00770FA5" w:rsidRPr="00543A93">
        <w:rPr>
          <w:rFonts w:ascii="Book Antiqua" w:eastAsia="Gulim" w:hAnsi="Book Antiqua"/>
          <w:kern w:val="0"/>
          <w:sz w:val="44"/>
          <w:szCs w:val="44"/>
        </w:rPr>
        <w:t>cholarship Program</w:t>
      </w:r>
      <w:r w:rsidR="00770FA5" w:rsidRPr="00543A93">
        <w:rPr>
          <w:rFonts w:ascii="Book Antiqua" w:eastAsia="Gulim" w:hAnsi="Book Antiqua" w:hint="eastAsia"/>
          <w:kern w:val="0"/>
          <w:sz w:val="44"/>
          <w:szCs w:val="44"/>
        </w:rPr>
        <w:t xml:space="preserve"> </w:t>
      </w:r>
    </w:p>
    <w:p w:rsidR="00770FA5" w:rsidRPr="00543A93" w:rsidRDefault="00770FA5" w:rsidP="00770FA5">
      <w:pPr>
        <w:wordWrap/>
        <w:adjustRightInd w:val="0"/>
        <w:jc w:val="center"/>
        <w:rPr>
          <w:rFonts w:ascii="Book Antiqua" w:eastAsia="Gulim" w:hAnsi="Book Antiqua"/>
          <w:kern w:val="0"/>
          <w:sz w:val="44"/>
          <w:szCs w:val="44"/>
        </w:rPr>
      </w:pPr>
      <w:r w:rsidRPr="00543A93">
        <w:rPr>
          <w:rFonts w:ascii="Book Antiqua" w:eastAsia="Gulim" w:hAnsi="Book Antiqua"/>
          <w:kern w:val="0"/>
          <w:sz w:val="44"/>
          <w:szCs w:val="44"/>
        </w:rPr>
        <w:t xml:space="preserve">for </w:t>
      </w:r>
      <w:r w:rsidR="00543A93" w:rsidRPr="00543A93">
        <w:rPr>
          <w:rFonts w:ascii="Book Antiqua" w:eastAsia="Gulim" w:hAnsi="Book Antiqua" w:hint="eastAsia"/>
          <w:kern w:val="0"/>
          <w:sz w:val="44"/>
          <w:szCs w:val="44"/>
        </w:rPr>
        <w:t>Descendants of UN Korean War veterans</w:t>
      </w:r>
      <w:r w:rsidRPr="00543A93">
        <w:rPr>
          <w:rFonts w:ascii="Book Antiqua" w:eastAsia="Gulim" w:hAnsi="Book Antiqua"/>
          <w:kern w:val="0"/>
          <w:sz w:val="44"/>
          <w:szCs w:val="44"/>
        </w:rPr>
        <w:t xml:space="preserve"> </w:t>
      </w:r>
    </w:p>
    <w:p w:rsidR="00CB0AB9" w:rsidRPr="00770FA5" w:rsidRDefault="00770FA5" w:rsidP="00770FA5">
      <w:pPr>
        <w:wordWrap/>
        <w:adjustRightInd w:val="0"/>
        <w:spacing w:line="360" w:lineRule="auto"/>
        <w:jc w:val="center"/>
        <w:rPr>
          <w:rFonts w:ascii="Book Antiqua" w:eastAsia="Gulim" w:hAnsi="Book Antiqua"/>
          <w:kern w:val="0"/>
          <w:sz w:val="24"/>
          <w:szCs w:val="24"/>
          <w:u w:val="single"/>
        </w:rPr>
      </w:pPr>
      <w:r w:rsidRPr="00770FA5">
        <w:rPr>
          <w:rFonts w:ascii="Book Antiqua" w:eastAsia="Gulim" w:hAnsi="Book Antiqua"/>
          <w:kern w:val="0"/>
          <w:sz w:val="24"/>
          <w:szCs w:val="24"/>
          <w:u w:val="single"/>
        </w:rPr>
        <w:t>(Hankuk University of Foreign Studies</w:t>
      </w:r>
      <w:r w:rsidR="00543A93">
        <w:rPr>
          <w:rFonts w:ascii="Book Antiqua" w:eastAsia="Gulim" w:hAnsi="Book Antiqua" w:hint="eastAsia"/>
          <w:kern w:val="0"/>
          <w:sz w:val="24"/>
          <w:szCs w:val="24"/>
          <w:u w:val="single"/>
        </w:rPr>
        <w:t>, Ministry of Patriots and Veterans Affairs, Korea</w:t>
      </w:r>
      <w:r w:rsidRPr="00770FA5">
        <w:rPr>
          <w:rFonts w:ascii="Book Antiqua" w:eastAsia="Gulim" w:hAnsi="Book Antiqua"/>
          <w:kern w:val="0"/>
          <w:sz w:val="24"/>
          <w:szCs w:val="24"/>
          <w:u w:val="single"/>
        </w:rPr>
        <w:t>)</w:t>
      </w:r>
    </w:p>
    <w:p w:rsidR="00543A93" w:rsidRPr="00A617A5" w:rsidRDefault="00543A93">
      <w:pPr>
        <w:wordWrap/>
        <w:adjustRightInd w:val="0"/>
        <w:spacing w:line="360" w:lineRule="auto"/>
        <w:jc w:val="left"/>
        <w:rPr>
          <w:rFonts w:ascii="Gulim" w:eastAsia="Gulim" w:hAnsi="Gulim"/>
          <w:kern w:val="0"/>
          <w:sz w:val="24"/>
          <w:szCs w:val="24"/>
        </w:rPr>
      </w:pPr>
    </w:p>
    <w:p w:rsidR="00E21A56" w:rsidRPr="00770FA5" w:rsidRDefault="00E21A56">
      <w:pPr>
        <w:wordWrap/>
        <w:adjustRightInd w:val="0"/>
        <w:spacing w:line="360" w:lineRule="auto"/>
        <w:rPr>
          <w:rFonts w:ascii="Book Antiqua" w:eastAsia="Gulim" w:hAnsi="Book Antiqua"/>
          <w:color w:val="0070C0"/>
          <w:kern w:val="0"/>
          <w:sz w:val="24"/>
          <w:szCs w:val="24"/>
        </w:rPr>
      </w:pPr>
      <w:r w:rsidRPr="00770FA5">
        <w:rPr>
          <w:rFonts w:ascii="Book Antiqua" w:eastAsia="Gulim" w:hAnsi="Book Antiqua"/>
          <w:b/>
          <w:bCs/>
          <w:color w:val="0070C0"/>
          <w:kern w:val="0"/>
          <w:szCs w:val="20"/>
        </w:rPr>
        <w:t>1. Program Objective</w:t>
      </w:r>
    </w:p>
    <w:p w:rsidR="006057F5" w:rsidRDefault="00E21A56" w:rsidP="00E97917">
      <w:pPr>
        <w:wordWrap/>
        <w:adjustRightInd w:val="0"/>
        <w:spacing w:line="360" w:lineRule="auto"/>
        <w:ind w:left="300"/>
        <w:rPr>
          <w:rFonts w:ascii="Book Antiqua" w:eastAsia="Gulim" w:hAnsi="Book Antiqua"/>
          <w:kern w:val="0"/>
          <w:szCs w:val="20"/>
        </w:rPr>
      </w:pPr>
      <w:r w:rsidRPr="00F35318">
        <w:rPr>
          <w:rFonts w:ascii="Book Antiqua" w:eastAsia="Gulim" w:hAnsi="Book Antiqua"/>
          <w:kern w:val="0"/>
          <w:szCs w:val="20"/>
        </w:rPr>
        <w:t xml:space="preserve">The </w:t>
      </w:r>
      <w:r w:rsidR="00543A93">
        <w:rPr>
          <w:rFonts w:ascii="Book Antiqua" w:eastAsia="Gulim" w:hAnsi="Book Antiqua" w:hint="eastAsia"/>
          <w:kern w:val="0"/>
          <w:szCs w:val="20"/>
        </w:rPr>
        <w:t xml:space="preserve">scholarship program </w:t>
      </w:r>
      <w:r w:rsidRPr="00F35318">
        <w:rPr>
          <w:rFonts w:ascii="Book Antiqua" w:eastAsia="Gulim" w:hAnsi="Book Antiqua"/>
          <w:kern w:val="0"/>
          <w:szCs w:val="20"/>
        </w:rPr>
        <w:t xml:space="preserve">is designed to provide higher education </w:t>
      </w:r>
      <w:r w:rsidR="000F7085" w:rsidRPr="00F35318">
        <w:rPr>
          <w:rFonts w:ascii="Book Antiqua" w:eastAsia="Gulim" w:hAnsi="Book Antiqua"/>
          <w:kern w:val="0"/>
          <w:szCs w:val="20"/>
        </w:rPr>
        <w:t xml:space="preserve">in Korea </w:t>
      </w:r>
      <w:r w:rsidRPr="00F35318">
        <w:rPr>
          <w:rFonts w:ascii="Book Antiqua" w:eastAsia="Gulim" w:hAnsi="Book Antiqua"/>
          <w:kern w:val="0"/>
          <w:szCs w:val="20"/>
        </w:rPr>
        <w:t xml:space="preserve">for </w:t>
      </w:r>
      <w:r w:rsidR="00543A93">
        <w:rPr>
          <w:rFonts w:ascii="Book Antiqua" w:eastAsia="Gulim" w:hAnsi="Book Antiqua" w:hint="eastAsia"/>
          <w:kern w:val="0"/>
          <w:szCs w:val="20"/>
        </w:rPr>
        <w:t>descend</w:t>
      </w:r>
      <w:r w:rsidR="00E97917">
        <w:rPr>
          <w:rFonts w:ascii="Book Antiqua" w:eastAsia="Gulim" w:hAnsi="Book Antiqua" w:hint="eastAsia"/>
          <w:kern w:val="0"/>
          <w:szCs w:val="20"/>
        </w:rPr>
        <w:t>a</w:t>
      </w:r>
      <w:r w:rsidR="00543A93">
        <w:rPr>
          <w:rFonts w:ascii="Book Antiqua" w:eastAsia="Gulim" w:hAnsi="Book Antiqua" w:hint="eastAsia"/>
          <w:kern w:val="0"/>
          <w:szCs w:val="20"/>
        </w:rPr>
        <w:t xml:space="preserve">nts of UN Korean War </w:t>
      </w:r>
      <w:r w:rsidR="00E97917">
        <w:rPr>
          <w:rFonts w:ascii="Book Antiqua" w:eastAsia="Gulim" w:hAnsi="Book Antiqua" w:hint="eastAsia"/>
          <w:kern w:val="0"/>
          <w:szCs w:val="20"/>
        </w:rPr>
        <w:t>V</w:t>
      </w:r>
      <w:r w:rsidR="00543A93">
        <w:rPr>
          <w:rFonts w:ascii="Book Antiqua" w:eastAsia="Gulim" w:hAnsi="Book Antiqua" w:hint="eastAsia"/>
          <w:kern w:val="0"/>
          <w:szCs w:val="20"/>
        </w:rPr>
        <w:t>eterans i</w:t>
      </w:r>
      <w:r w:rsidRPr="00F35318">
        <w:rPr>
          <w:rFonts w:ascii="Book Antiqua" w:eastAsia="Gulim" w:hAnsi="Book Antiqua"/>
          <w:kern w:val="0"/>
          <w:szCs w:val="20"/>
        </w:rPr>
        <w:t xml:space="preserve">n order to </w:t>
      </w:r>
      <w:r w:rsidR="00563CE0">
        <w:rPr>
          <w:rFonts w:ascii="Book Antiqua" w:eastAsia="Gulim" w:hAnsi="Book Antiqua" w:hint="eastAsia"/>
          <w:kern w:val="0"/>
          <w:szCs w:val="20"/>
        </w:rPr>
        <w:t>recompense the sacrifices made by those Korean War veterans of UN allied nations</w:t>
      </w:r>
      <w:r w:rsidR="00543A93">
        <w:rPr>
          <w:rFonts w:ascii="Book Antiqua" w:eastAsia="Gulim" w:hAnsi="Book Antiqua" w:hint="eastAsia"/>
          <w:kern w:val="0"/>
          <w:szCs w:val="20"/>
        </w:rPr>
        <w:t xml:space="preserve"> and </w:t>
      </w:r>
      <w:r w:rsidR="00563CE0">
        <w:rPr>
          <w:rFonts w:ascii="Book Antiqua" w:eastAsia="Gulim" w:hAnsi="Book Antiqua" w:hint="eastAsia"/>
          <w:kern w:val="0"/>
          <w:szCs w:val="20"/>
        </w:rPr>
        <w:t xml:space="preserve">to </w:t>
      </w:r>
      <w:r w:rsidR="00543A93">
        <w:rPr>
          <w:rFonts w:ascii="Book Antiqua" w:eastAsia="Gulim" w:hAnsi="Book Antiqua" w:hint="eastAsia"/>
          <w:kern w:val="0"/>
          <w:szCs w:val="20"/>
        </w:rPr>
        <w:t xml:space="preserve">strengthen </w:t>
      </w:r>
      <w:r w:rsidRPr="00F35318">
        <w:rPr>
          <w:rFonts w:ascii="Book Antiqua" w:eastAsia="Gulim" w:hAnsi="Book Antiqua"/>
          <w:kern w:val="0"/>
          <w:szCs w:val="20"/>
        </w:rPr>
        <w:t xml:space="preserve">friendship </w:t>
      </w:r>
      <w:r w:rsidR="00543A93">
        <w:rPr>
          <w:rFonts w:ascii="Book Antiqua" w:eastAsia="Gulim" w:hAnsi="Book Antiqua" w:hint="eastAsia"/>
          <w:kern w:val="0"/>
          <w:szCs w:val="20"/>
        </w:rPr>
        <w:t>with those nations.</w:t>
      </w:r>
    </w:p>
    <w:p w:rsidR="00C36E45" w:rsidRPr="00E97917" w:rsidRDefault="00C36E45" w:rsidP="00770FA5">
      <w:pPr>
        <w:wordWrap/>
        <w:adjustRightInd w:val="0"/>
        <w:spacing w:line="360" w:lineRule="auto"/>
        <w:ind w:left="300"/>
        <w:rPr>
          <w:rFonts w:ascii="Book Antiqua" w:eastAsia="Gulim" w:hAnsi="Book Antiqua"/>
          <w:kern w:val="0"/>
          <w:szCs w:val="20"/>
        </w:rPr>
      </w:pPr>
    </w:p>
    <w:p w:rsidR="00C36E45" w:rsidRPr="00770FA5" w:rsidRDefault="00C36E45" w:rsidP="00C36E45">
      <w:pPr>
        <w:wordWrap/>
        <w:adjustRightInd w:val="0"/>
        <w:spacing w:line="360" w:lineRule="auto"/>
        <w:rPr>
          <w:rFonts w:ascii="Book Antiqua" w:eastAsia="Gulim" w:hAnsi="Book Antiqua"/>
          <w:color w:val="0070C0"/>
          <w:kern w:val="0"/>
          <w:sz w:val="24"/>
          <w:szCs w:val="24"/>
        </w:rPr>
      </w:pPr>
      <w:r>
        <w:rPr>
          <w:rFonts w:ascii="Book Antiqua" w:eastAsia="Gulim" w:hAnsi="Book Antiqua" w:hint="eastAsia"/>
          <w:b/>
          <w:bCs/>
          <w:color w:val="0070C0"/>
          <w:kern w:val="0"/>
          <w:szCs w:val="20"/>
        </w:rPr>
        <w:t>2</w:t>
      </w:r>
      <w:r w:rsidRPr="00770FA5">
        <w:rPr>
          <w:rFonts w:ascii="Book Antiqua" w:eastAsia="Gulim" w:hAnsi="Book Antiqua"/>
          <w:b/>
          <w:bCs/>
          <w:color w:val="0070C0"/>
          <w:kern w:val="0"/>
          <w:szCs w:val="20"/>
        </w:rPr>
        <w:t xml:space="preserve">. </w:t>
      </w:r>
      <w:r>
        <w:rPr>
          <w:rFonts w:ascii="Book Antiqua" w:eastAsia="Gulim" w:hAnsi="Book Antiqua" w:hint="eastAsia"/>
          <w:b/>
          <w:bCs/>
          <w:color w:val="0070C0"/>
          <w:kern w:val="0"/>
          <w:szCs w:val="20"/>
        </w:rPr>
        <w:t>Host Institution</w:t>
      </w:r>
      <w:r w:rsidR="00E22C8E">
        <w:rPr>
          <w:rFonts w:ascii="Book Antiqua" w:eastAsia="Gulim" w:hAnsi="Book Antiqua"/>
          <w:b/>
          <w:bCs/>
          <w:color w:val="0070C0"/>
          <w:kern w:val="0"/>
          <w:szCs w:val="20"/>
        </w:rPr>
        <w:t>s</w:t>
      </w:r>
    </w:p>
    <w:p w:rsidR="00C36E45" w:rsidRDefault="0045348E" w:rsidP="00C36E45">
      <w:pPr>
        <w:wordWrap/>
        <w:adjustRightInd w:val="0"/>
        <w:spacing w:line="360" w:lineRule="auto"/>
        <w:ind w:left="300"/>
        <w:rPr>
          <w:rFonts w:ascii="Book Antiqua" w:eastAsia="Gulim" w:hAnsi="Book Antiqua"/>
          <w:kern w:val="0"/>
          <w:szCs w:val="20"/>
        </w:rPr>
      </w:pPr>
      <w:r w:rsidRPr="00C36E45">
        <w:rPr>
          <w:rFonts w:ascii="Book Antiqua" w:hAnsi="Book Antiqua" w:cs="Arial"/>
          <w:b/>
          <w:noProof/>
          <w:color w:val="333333"/>
          <w:szCs w:val="20"/>
          <w:lang w:val="tr-TR" w:eastAsia="tr-TR"/>
        </w:rPr>
        <mc:AlternateContent>
          <mc:Choice Requires="wps">
            <w:drawing>
              <wp:anchor distT="0" distB="0" distL="114300" distR="114300" simplePos="0" relativeHeight="251640320" behindDoc="0" locked="0" layoutInCell="1" allowOverlap="1">
                <wp:simplePos x="0" y="0"/>
                <wp:positionH relativeFrom="column">
                  <wp:posOffset>17145</wp:posOffset>
                </wp:positionH>
                <wp:positionV relativeFrom="paragraph">
                  <wp:posOffset>202565</wp:posOffset>
                </wp:positionV>
                <wp:extent cx="6099175" cy="1561465"/>
                <wp:effectExtent l="7620" t="13970" r="8255" b="5715"/>
                <wp:wrapNone/>
                <wp:docPr id="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1561465"/>
                        </a:xfrm>
                        <a:prstGeom prst="roundRect">
                          <a:avLst>
                            <a:gd name="adj" fmla="val 16667"/>
                          </a:avLst>
                        </a:prstGeom>
                        <a:solidFill>
                          <a:srgbClr val="FFFFFF"/>
                        </a:solidFill>
                        <a:ln w="9525">
                          <a:solidFill>
                            <a:srgbClr val="000000"/>
                          </a:solidFill>
                          <a:round/>
                          <a:headEnd/>
                          <a:tailEnd/>
                        </a:ln>
                      </wps:spPr>
                      <wps:txbx>
                        <w:txbxContent>
                          <w:p w:rsidR="00D634AA" w:rsidRPr="00BC6310" w:rsidRDefault="00D634AA" w:rsidP="00757122">
                            <w:pPr>
                              <w:wordWrap/>
                              <w:adjustRightInd w:val="0"/>
                              <w:spacing w:line="360" w:lineRule="auto"/>
                              <w:jc w:val="left"/>
                              <w:rPr>
                                <w:rFonts w:ascii="Book Antiqua" w:hAnsi="Book Antiqua" w:cs="Arial"/>
                                <w:color w:val="333333"/>
                                <w:szCs w:val="20"/>
                              </w:rPr>
                            </w:pPr>
                            <w:r w:rsidRPr="00BC6310">
                              <w:rPr>
                                <w:rFonts w:ascii="Book Antiqua" w:hAnsi="Book Antiqua" w:cs="Arial"/>
                                <w:color w:val="333333"/>
                                <w:szCs w:val="20"/>
                              </w:rPr>
                              <w:t>Hankuk University of Foreign Studies (HUFS) was established in 1954. In addition to its focus on the theory and practice of foreign languages, HUFS encourages students to use the language skills that they have acquired to study the politics, economy, society and culture of each region of the world. HUFS is a specialized university that educates students to become creative experts, international Koreans and independent researchers who will contribute to the development and exchange of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3" o:spid="_x0000_s1026" style="position:absolute;left:0;text-align:left;margin-left:1.35pt;margin-top:15.95pt;width:480.25pt;height:12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">
                <v:textbox>
                  <w:txbxContent>
                    <w:p w:rsidR="00D634AA" w:rsidRPr="00BC6310" w:rsidRDefault="00D634AA" w:rsidP="00757122">
                      <w:pPr>
                        <w:wordWrap/>
                        <w:adjustRightInd w:val="0"/>
                        <w:spacing w:line="360" w:lineRule="auto"/>
                        <w:jc w:val="left"/>
                        <w:rPr>
                          <w:rFonts w:ascii="Book Antiqua" w:hAnsi="Book Antiqua" w:cs="Arial"/>
                          <w:color w:val="333333"/>
                          <w:szCs w:val="20"/>
                        </w:rPr>
                      </w:pPr>
                      <w:proofErr w:type="spellStart"/>
                      <w:r w:rsidRPr="00BC6310">
                        <w:rPr>
                          <w:rFonts w:ascii="Book Antiqua" w:hAnsi="Book Antiqua" w:cs="Arial"/>
                          <w:color w:val="333333"/>
                          <w:szCs w:val="20"/>
                        </w:rPr>
                        <w:t>Hankuk</w:t>
                      </w:r>
                      <w:proofErr w:type="spellEnd"/>
                      <w:r w:rsidRPr="00BC6310">
                        <w:rPr>
                          <w:rFonts w:ascii="Book Antiqua" w:hAnsi="Book Antiqua" w:cs="Arial"/>
                          <w:color w:val="333333"/>
                          <w:szCs w:val="20"/>
                        </w:rPr>
                        <w:t xml:space="preserve"> University of Foreign Studies (HUFS) was established in 1954. In addition to its focus on the theory and practice of foreign languages, HUFS encourages students to use the language skills that they have acquired to study the politics, economy, society and culture of each region of the world. HUFS is a specialized university that educates students to become creative experts, international Koreans and independent researchers who will contribute to the development and exchange of culture.</w:t>
                      </w:r>
                    </w:p>
                  </w:txbxContent>
                </v:textbox>
              </v:roundrect>
            </w:pict>
          </mc:Fallback>
        </mc:AlternateContent>
      </w:r>
      <w:r w:rsidR="00C36E45" w:rsidRPr="00C36E45">
        <w:rPr>
          <w:rFonts w:ascii="Book Antiqua" w:eastAsia="Gulim" w:hAnsi="Book Antiqua" w:hint="eastAsia"/>
          <w:b/>
          <w:kern w:val="0"/>
          <w:szCs w:val="20"/>
        </w:rPr>
        <w:t>Hankuk University of Foreign Studies</w:t>
      </w:r>
      <w:r w:rsidR="00C36E45">
        <w:rPr>
          <w:rFonts w:ascii="Book Antiqua" w:eastAsia="Gulim" w:hAnsi="Book Antiqua" w:hint="eastAsia"/>
          <w:kern w:val="0"/>
          <w:szCs w:val="20"/>
        </w:rPr>
        <w:t xml:space="preserve">                                 </w:t>
      </w:r>
      <w:hyperlink r:id="rId7" w:history="1">
        <w:r w:rsidR="00C36E45" w:rsidRPr="00482C62">
          <w:rPr>
            <w:rStyle w:val="Kpr"/>
            <w:rFonts w:ascii="Book Antiqua" w:eastAsia="Gulim" w:hAnsi="Book Antiqua" w:hint="eastAsia"/>
            <w:kern w:val="0"/>
            <w:szCs w:val="20"/>
          </w:rPr>
          <w:t>http://www.hufs.ac.kr</w:t>
        </w:r>
      </w:hyperlink>
    </w:p>
    <w:p w:rsidR="00C36E45" w:rsidRDefault="00C36E45" w:rsidP="00C36E45">
      <w:pPr>
        <w:wordWrap/>
        <w:adjustRightInd w:val="0"/>
        <w:spacing w:line="360" w:lineRule="auto"/>
        <w:ind w:left="300"/>
        <w:rPr>
          <w:rFonts w:ascii="Book Antiqua" w:eastAsia="Gulim" w:hAnsi="Book Antiqua"/>
          <w:kern w:val="0"/>
          <w:szCs w:val="20"/>
        </w:rPr>
      </w:pPr>
    </w:p>
    <w:p w:rsidR="00C36E45" w:rsidRDefault="00C36E45" w:rsidP="00C36E45">
      <w:pPr>
        <w:wordWrap/>
        <w:adjustRightInd w:val="0"/>
        <w:spacing w:line="360" w:lineRule="auto"/>
        <w:ind w:left="300"/>
        <w:rPr>
          <w:rFonts w:ascii="Book Antiqua" w:eastAsia="Gulim" w:hAnsi="Book Antiqua"/>
          <w:kern w:val="0"/>
          <w:szCs w:val="20"/>
        </w:rPr>
      </w:pPr>
    </w:p>
    <w:p w:rsidR="00C36E45" w:rsidRDefault="00C36E45" w:rsidP="00C36E45">
      <w:pPr>
        <w:wordWrap/>
        <w:adjustRightInd w:val="0"/>
        <w:spacing w:line="360" w:lineRule="auto"/>
        <w:ind w:left="300"/>
        <w:rPr>
          <w:rFonts w:ascii="Book Antiqua" w:eastAsia="Gulim" w:hAnsi="Book Antiqua"/>
          <w:kern w:val="0"/>
          <w:szCs w:val="20"/>
        </w:rPr>
      </w:pPr>
    </w:p>
    <w:p w:rsidR="00C36E45" w:rsidRDefault="00C36E45" w:rsidP="00C36E45">
      <w:pPr>
        <w:wordWrap/>
        <w:adjustRightInd w:val="0"/>
        <w:spacing w:line="360" w:lineRule="auto"/>
        <w:jc w:val="left"/>
        <w:rPr>
          <w:rFonts w:ascii="Book Antiqua" w:hAnsi="Book Antiqua" w:cs="Arial"/>
          <w:color w:val="333333"/>
          <w:szCs w:val="20"/>
        </w:rPr>
      </w:pPr>
    </w:p>
    <w:p w:rsidR="00C36E45" w:rsidRDefault="00C36E45" w:rsidP="00C36E45">
      <w:pPr>
        <w:wordWrap/>
        <w:adjustRightInd w:val="0"/>
        <w:spacing w:line="360" w:lineRule="auto"/>
        <w:rPr>
          <w:rFonts w:ascii="Book Antiqua" w:hAnsi="Book Antiqua" w:cs="Arial"/>
          <w:color w:val="333333"/>
          <w:szCs w:val="20"/>
        </w:rPr>
      </w:pPr>
    </w:p>
    <w:p w:rsidR="00C36E45" w:rsidRDefault="00C36E45" w:rsidP="00757122">
      <w:pPr>
        <w:wordWrap/>
        <w:adjustRightInd w:val="0"/>
        <w:spacing w:line="360" w:lineRule="auto"/>
        <w:rPr>
          <w:rFonts w:ascii="Book Antiqua" w:eastAsia="Gulim" w:hAnsi="Book Antiqua"/>
          <w:kern w:val="0"/>
          <w:szCs w:val="20"/>
        </w:rPr>
      </w:pPr>
    </w:p>
    <w:p w:rsidR="00757122" w:rsidRDefault="00757122" w:rsidP="00757122">
      <w:pPr>
        <w:wordWrap/>
        <w:adjustRightInd w:val="0"/>
        <w:spacing w:line="360" w:lineRule="auto"/>
        <w:rPr>
          <w:rFonts w:ascii="Book Antiqua" w:eastAsia="Gulim" w:hAnsi="Book Antiqua"/>
          <w:kern w:val="0"/>
          <w:szCs w:val="20"/>
        </w:rPr>
      </w:pPr>
    </w:p>
    <w:p w:rsidR="00BC6310" w:rsidRDefault="00BC6310" w:rsidP="00770FA5">
      <w:pPr>
        <w:wordWrap/>
        <w:adjustRightInd w:val="0"/>
        <w:spacing w:line="360" w:lineRule="auto"/>
        <w:ind w:left="300"/>
        <w:rPr>
          <w:rFonts w:ascii="Book Antiqua" w:eastAsia="Gulim" w:hAnsi="Book Antiqua"/>
          <w:b/>
          <w:kern w:val="0"/>
          <w:szCs w:val="20"/>
        </w:rPr>
      </w:pPr>
    </w:p>
    <w:p w:rsidR="00C36E45" w:rsidRDefault="0045348E" w:rsidP="00770FA5">
      <w:pPr>
        <w:wordWrap/>
        <w:adjustRightInd w:val="0"/>
        <w:spacing w:line="360" w:lineRule="auto"/>
        <w:ind w:left="300"/>
        <w:rPr>
          <w:rFonts w:ascii="Book Antiqua" w:eastAsia="Gulim" w:hAnsi="Book Antiqua"/>
          <w:kern w:val="0"/>
          <w:szCs w:val="20"/>
        </w:rPr>
      </w:pPr>
      <w:r>
        <w:rPr>
          <w:rFonts w:ascii="Book Antiqua" w:eastAsia="Gulim" w:hAnsi="Book Antiqua" w:hint="eastAsia"/>
          <w:noProof/>
          <w:kern w:val="0"/>
          <w:szCs w:val="20"/>
          <w:lang w:val="tr-TR" w:eastAsia="tr-TR"/>
        </w:rPr>
        <mc:AlternateContent>
          <mc:Choice Requires="wps">
            <w:drawing>
              <wp:anchor distT="0" distB="0" distL="114300" distR="114300" simplePos="0" relativeHeight="251641344" behindDoc="0" locked="0" layoutInCell="1" allowOverlap="1">
                <wp:simplePos x="0" y="0"/>
                <wp:positionH relativeFrom="column">
                  <wp:posOffset>17145</wp:posOffset>
                </wp:positionH>
                <wp:positionV relativeFrom="paragraph">
                  <wp:posOffset>196850</wp:posOffset>
                </wp:positionV>
                <wp:extent cx="6099175" cy="893445"/>
                <wp:effectExtent l="7620" t="7620" r="8255" b="13335"/>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893445"/>
                        </a:xfrm>
                        <a:prstGeom prst="roundRect">
                          <a:avLst>
                            <a:gd name="adj" fmla="val 16667"/>
                          </a:avLst>
                        </a:prstGeom>
                        <a:solidFill>
                          <a:srgbClr val="FFFFFF"/>
                        </a:solidFill>
                        <a:ln w="9525">
                          <a:solidFill>
                            <a:srgbClr val="000000"/>
                          </a:solidFill>
                          <a:round/>
                          <a:headEnd/>
                          <a:tailEnd/>
                        </a:ln>
                      </wps:spPr>
                      <wps:txbx>
                        <w:txbxContent>
                          <w:p w:rsidR="00D634AA" w:rsidRPr="00BC6310" w:rsidRDefault="00D634AA" w:rsidP="00757122">
                            <w:pPr>
                              <w:wordWrap/>
                              <w:adjustRightInd w:val="0"/>
                              <w:spacing w:line="360" w:lineRule="auto"/>
                              <w:jc w:val="left"/>
                              <w:rPr>
                                <w:rFonts w:ascii="Book Antiqua" w:hAnsi="Book Antiqua" w:cs="Arial"/>
                                <w:color w:val="333333"/>
                                <w:szCs w:val="20"/>
                              </w:rPr>
                            </w:pPr>
                            <w:r w:rsidRPr="00BC6310">
                              <w:rPr>
                                <w:rFonts w:ascii="Book Antiqua" w:hAnsi="Book Antiqua" w:cs="Arial" w:hint="eastAsia"/>
                                <w:color w:val="333333"/>
                                <w:szCs w:val="20"/>
                              </w:rPr>
                              <w:t xml:space="preserve">The Ministry of Patriots and Veterans Affairs (MPVA) functions as the bedrock of national patriotism and security by establishing and implementing policies and programs </w:t>
                            </w:r>
                            <w:r w:rsidR="00E97917" w:rsidRPr="00BC6310">
                              <w:rPr>
                                <w:rFonts w:ascii="Book Antiqua" w:hAnsi="Book Antiqua" w:cs="Arial"/>
                                <w:color w:val="333333"/>
                                <w:szCs w:val="20"/>
                              </w:rPr>
                              <w:t>those provide</w:t>
                            </w:r>
                            <w:r w:rsidRPr="00BC6310">
                              <w:rPr>
                                <w:rFonts w:ascii="Book Antiqua" w:hAnsi="Book Antiqua" w:cs="Arial" w:hint="eastAsia"/>
                                <w:color w:val="333333"/>
                                <w:szCs w:val="20"/>
                              </w:rPr>
                              <w:t xml:space="preserve"> compensation, educational benefits, health care, employment, and loan </w:t>
                            </w:r>
                            <w:r w:rsidRPr="00BC6310">
                              <w:rPr>
                                <w:rFonts w:ascii="Book Antiqua" w:hAnsi="Book Antiqua" w:cs="Arial"/>
                                <w:color w:val="333333"/>
                                <w:szCs w:val="20"/>
                              </w:rPr>
                              <w:t>assistance</w:t>
                            </w:r>
                            <w:r w:rsidRPr="00BC6310">
                              <w:rPr>
                                <w:rFonts w:ascii="Book Antiqua" w:hAnsi="Book Antiqua" w:cs="Arial" w:hint="eastAsia"/>
                                <w:color w:val="333333"/>
                                <w:szCs w:val="20"/>
                              </w:rPr>
                              <w:t xml:space="preserve"> to Patriots and Veterans.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4" o:spid="_x0000_s1027" style="position:absolute;left:0;text-align:left;margin-left:1.35pt;margin-top:15.5pt;width:480.25pt;height:70.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">
                <v:textbox>
                  <w:txbxContent>
                    <w:p w:rsidR="00D634AA" w:rsidRPr="00BC6310" w:rsidRDefault="00D634AA" w:rsidP="00757122">
                      <w:pPr>
                        <w:wordWrap/>
                        <w:adjustRightInd w:val="0"/>
                        <w:spacing w:line="360" w:lineRule="auto"/>
                        <w:jc w:val="left"/>
                        <w:rPr>
                          <w:rFonts w:ascii="Book Antiqua" w:hAnsi="Book Antiqua" w:cs="Arial"/>
                          <w:color w:val="333333"/>
                          <w:szCs w:val="20"/>
                        </w:rPr>
                      </w:pPr>
                      <w:r w:rsidRPr="00BC6310">
                        <w:rPr>
                          <w:rFonts w:ascii="Book Antiqua" w:hAnsi="Book Antiqua" w:cs="Arial" w:hint="eastAsia"/>
                          <w:color w:val="333333"/>
                          <w:szCs w:val="20"/>
                        </w:rPr>
                        <w:t xml:space="preserve">The Ministry of Patriots and Veterans Affairs (MPVA) functions as the bedrock of national patriotism and security by establishing and implementing policies and programs </w:t>
                      </w:r>
                      <w:r w:rsidR="00E97917" w:rsidRPr="00BC6310">
                        <w:rPr>
                          <w:rFonts w:ascii="Book Antiqua" w:hAnsi="Book Antiqua" w:cs="Arial"/>
                          <w:color w:val="333333"/>
                          <w:szCs w:val="20"/>
                        </w:rPr>
                        <w:t>those provide</w:t>
                      </w:r>
                      <w:r w:rsidRPr="00BC6310">
                        <w:rPr>
                          <w:rFonts w:ascii="Book Antiqua" w:hAnsi="Book Antiqua" w:cs="Arial" w:hint="eastAsia"/>
                          <w:color w:val="333333"/>
                          <w:szCs w:val="20"/>
                        </w:rPr>
                        <w:t xml:space="preserve"> compensation, educational benefits, health care, employment, and loan </w:t>
                      </w:r>
                      <w:r w:rsidRPr="00BC6310">
                        <w:rPr>
                          <w:rFonts w:ascii="Book Antiqua" w:hAnsi="Book Antiqua" w:cs="Arial"/>
                          <w:color w:val="333333"/>
                          <w:szCs w:val="20"/>
                        </w:rPr>
                        <w:t>assistance</w:t>
                      </w:r>
                      <w:r w:rsidRPr="00BC6310">
                        <w:rPr>
                          <w:rFonts w:ascii="Book Antiqua" w:hAnsi="Book Antiqua" w:cs="Arial" w:hint="eastAsia"/>
                          <w:color w:val="333333"/>
                          <w:szCs w:val="20"/>
                        </w:rPr>
                        <w:t xml:space="preserve"> to Patriots and Veterans.</w:t>
                      </w:r>
                    </w:p>
                  </w:txbxContent>
                </v:textbox>
              </v:roundrect>
            </w:pict>
          </mc:Fallback>
        </mc:AlternateContent>
      </w:r>
      <w:r w:rsidR="00C36E45" w:rsidRPr="00C36E45">
        <w:rPr>
          <w:rFonts w:ascii="Book Antiqua" w:eastAsia="Gulim" w:hAnsi="Book Antiqua" w:hint="eastAsia"/>
          <w:b/>
          <w:kern w:val="0"/>
          <w:szCs w:val="20"/>
        </w:rPr>
        <w:t>Ministry of Patriots and Veterans Affairs, Korea</w:t>
      </w:r>
      <w:r w:rsidR="00C36E45">
        <w:rPr>
          <w:rFonts w:ascii="Book Antiqua" w:eastAsia="Gulim" w:hAnsi="Book Antiqua" w:hint="eastAsia"/>
          <w:kern w:val="0"/>
          <w:szCs w:val="20"/>
        </w:rPr>
        <w:t xml:space="preserve">                     </w:t>
      </w:r>
      <w:hyperlink r:id="rId8" w:history="1">
        <w:r w:rsidR="00C36E45" w:rsidRPr="00482C62">
          <w:rPr>
            <w:rStyle w:val="Kpr"/>
            <w:rFonts w:ascii="Book Antiqua" w:eastAsia="Gulim" w:hAnsi="Book Antiqua" w:hint="eastAsia"/>
            <w:kern w:val="0"/>
            <w:szCs w:val="20"/>
          </w:rPr>
          <w:t>http://www.mpva.go.kr</w:t>
        </w:r>
      </w:hyperlink>
    </w:p>
    <w:p w:rsidR="00543A93" w:rsidRDefault="00543A93" w:rsidP="00770FA5">
      <w:pPr>
        <w:wordWrap/>
        <w:adjustRightInd w:val="0"/>
        <w:spacing w:line="360" w:lineRule="auto"/>
        <w:ind w:left="300"/>
        <w:rPr>
          <w:rFonts w:ascii="Book Antiqua" w:eastAsia="Gulim" w:hAnsi="Book Antiqua"/>
          <w:kern w:val="0"/>
          <w:szCs w:val="20"/>
        </w:rPr>
      </w:pPr>
    </w:p>
    <w:p w:rsidR="00C36E45" w:rsidRDefault="00C36E45" w:rsidP="00770FA5">
      <w:pPr>
        <w:wordWrap/>
        <w:adjustRightInd w:val="0"/>
        <w:spacing w:line="360" w:lineRule="auto"/>
        <w:ind w:left="300"/>
        <w:rPr>
          <w:rFonts w:ascii="Book Antiqua" w:eastAsia="Gulim" w:hAnsi="Book Antiqua"/>
          <w:kern w:val="0"/>
          <w:szCs w:val="20"/>
        </w:rPr>
      </w:pPr>
    </w:p>
    <w:p w:rsidR="00C36E45" w:rsidRDefault="00C36E45" w:rsidP="00770FA5">
      <w:pPr>
        <w:wordWrap/>
        <w:adjustRightInd w:val="0"/>
        <w:spacing w:line="360" w:lineRule="auto"/>
        <w:ind w:left="300"/>
        <w:rPr>
          <w:rFonts w:ascii="Book Antiqua" w:eastAsia="Gulim" w:hAnsi="Book Antiqua"/>
          <w:kern w:val="0"/>
          <w:szCs w:val="20"/>
        </w:rPr>
      </w:pPr>
    </w:p>
    <w:p w:rsidR="00C36E45" w:rsidRDefault="00C36E45" w:rsidP="00770FA5">
      <w:pPr>
        <w:wordWrap/>
        <w:adjustRightInd w:val="0"/>
        <w:spacing w:line="360" w:lineRule="auto"/>
        <w:ind w:left="300"/>
        <w:rPr>
          <w:rFonts w:ascii="Book Antiqua" w:eastAsia="Gulim" w:hAnsi="Book Antiqua"/>
          <w:kern w:val="0"/>
          <w:szCs w:val="20"/>
        </w:rPr>
      </w:pPr>
    </w:p>
    <w:p w:rsidR="00757122" w:rsidRDefault="00757122" w:rsidP="00770FA5">
      <w:pPr>
        <w:wordWrap/>
        <w:adjustRightInd w:val="0"/>
        <w:spacing w:line="360" w:lineRule="auto"/>
        <w:ind w:left="300"/>
        <w:rPr>
          <w:rFonts w:ascii="Book Antiqua" w:eastAsia="Gulim" w:hAnsi="Book Antiqua"/>
          <w:kern w:val="0"/>
          <w:szCs w:val="20"/>
        </w:rPr>
      </w:pPr>
    </w:p>
    <w:p w:rsidR="00E21A56" w:rsidRPr="006046C2" w:rsidRDefault="00757122" w:rsidP="00184DD3">
      <w:pPr>
        <w:wordWrap/>
        <w:adjustRightInd w:val="0"/>
        <w:rPr>
          <w:rFonts w:ascii="Book Antiqua" w:eastAsia="Gulim" w:hAnsi="Book Antiqua"/>
          <w:b/>
          <w:bCs/>
          <w:color w:val="FF0000"/>
          <w:kern w:val="0"/>
          <w:sz w:val="24"/>
          <w:szCs w:val="24"/>
        </w:rPr>
      </w:pPr>
      <w:r>
        <w:rPr>
          <w:rFonts w:ascii="Book Antiqua" w:eastAsia="Gulim" w:hAnsi="Book Antiqua" w:hint="eastAsia"/>
          <w:b/>
          <w:bCs/>
          <w:color w:val="0070C0"/>
          <w:kern w:val="0"/>
          <w:szCs w:val="20"/>
        </w:rPr>
        <w:t>3</w:t>
      </w:r>
      <w:r w:rsidR="00E21A56" w:rsidRPr="00770FA5">
        <w:rPr>
          <w:rFonts w:ascii="Book Antiqua" w:eastAsia="Gulim" w:hAnsi="Book Antiqua"/>
          <w:b/>
          <w:bCs/>
          <w:color w:val="0070C0"/>
          <w:kern w:val="0"/>
          <w:szCs w:val="20"/>
        </w:rPr>
        <w:t xml:space="preserve">. Total </w:t>
      </w:r>
      <w:r w:rsidR="00563CE0">
        <w:rPr>
          <w:rFonts w:ascii="Book Antiqua" w:eastAsia="Gulim" w:hAnsi="Book Antiqua" w:hint="eastAsia"/>
          <w:b/>
          <w:bCs/>
          <w:color w:val="0070C0"/>
          <w:kern w:val="0"/>
          <w:szCs w:val="20"/>
        </w:rPr>
        <w:t>N</w:t>
      </w:r>
      <w:r w:rsidR="00E21A56" w:rsidRPr="00770FA5">
        <w:rPr>
          <w:rFonts w:ascii="Book Antiqua" w:eastAsia="Gulim" w:hAnsi="Book Antiqua"/>
          <w:b/>
          <w:bCs/>
          <w:color w:val="0070C0"/>
          <w:kern w:val="0"/>
          <w:szCs w:val="20"/>
        </w:rPr>
        <w:t xml:space="preserve">umber of </w:t>
      </w:r>
      <w:r w:rsidR="00543A93">
        <w:rPr>
          <w:rFonts w:ascii="Book Antiqua" w:eastAsia="Gulim" w:hAnsi="Book Antiqua" w:hint="eastAsia"/>
          <w:b/>
          <w:bCs/>
          <w:color w:val="0070C0"/>
          <w:kern w:val="0"/>
          <w:szCs w:val="20"/>
        </w:rPr>
        <w:t xml:space="preserve">Scholarship </w:t>
      </w:r>
      <w:r w:rsidR="00523064">
        <w:rPr>
          <w:rFonts w:ascii="Book Antiqua" w:eastAsia="Gulim" w:hAnsi="Book Antiqua"/>
          <w:b/>
          <w:bCs/>
          <w:color w:val="0070C0"/>
          <w:kern w:val="0"/>
          <w:szCs w:val="20"/>
        </w:rPr>
        <w:t>Winners</w:t>
      </w:r>
      <w:r w:rsidR="00523064" w:rsidRPr="00770FA5">
        <w:rPr>
          <w:rFonts w:ascii="Book Antiqua" w:eastAsia="Gulim" w:hAnsi="Book Antiqua"/>
          <w:b/>
          <w:bCs/>
          <w:color w:val="0070C0"/>
          <w:kern w:val="0"/>
          <w:szCs w:val="20"/>
        </w:rPr>
        <w:t>:</w:t>
      </w:r>
      <w:r w:rsidR="00E21A56" w:rsidRPr="00770FA5">
        <w:rPr>
          <w:rFonts w:ascii="Book Antiqua" w:eastAsia="Gulim" w:hAnsi="Book Antiqua"/>
          <w:b/>
          <w:bCs/>
          <w:color w:val="0070C0"/>
          <w:kern w:val="0"/>
          <w:szCs w:val="20"/>
        </w:rPr>
        <w:t xml:space="preserve"> </w:t>
      </w:r>
      <w:r w:rsidR="00B832A3">
        <w:rPr>
          <w:rFonts w:ascii="Book Antiqua" w:eastAsia="Gulim" w:hAnsi="Book Antiqua"/>
          <w:b/>
          <w:bCs/>
          <w:color w:val="FF0000"/>
          <w:kern w:val="0"/>
          <w:sz w:val="24"/>
          <w:szCs w:val="24"/>
        </w:rPr>
        <w:t>Maximum</w:t>
      </w:r>
      <w:r w:rsidR="00873FDB">
        <w:rPr>
          <w:rFonts w:ascii="Book Antiqua" w:eastAsia="Gulim" w:hAnsi="Book Antiqua"/>
          <w:b/>
          <w:bCs/>
          <w:color w:val="FF0000"/>
          <w:kern w:val="0"/>
          <w:sz w:val="24"/>
          <w:szCs w:val="24"/>
        </w:rPr>
        <w:t xml:space="preserve"> </w:t>
      </w:r>
      <w:r w:rsidR="002B4E98">
        <w:rPr>
          <w:rFonts w:ascii="Book Antiqua" w:eastAsia="Gulim" w:hAnsi="Book Antiqua"/>
          <w:b/>
          <w:bCs/>
          <w:color w:val="FF0000"/>
          <w:kern w:val="0"/>
          <w:sz w:val="24"/>
          <w:szCs w:val="24"/>
        </w:rPr>
        <w:t>5</w:t>
      </w:r>
      <w:r w:rsidR="00E21A56" w:rsidRPr="006046C2">
        <w:rPr>
          <w:rFonts w:ascii="Book Antiqua" w:eastAsia="Gulim" w:hAnsi="Book Antiqua"/>
          <w:b/>
          <w:bCs/>
          <w:color w:val="FF0000"/>
          <w:kern w:val="0"/>
          <w:sz w:val="24"/>
          <w:szCs w:val="24"/>
        </w:rPr>
        <w:t xml:space="preserve"> </w:t>
      </w:r>
      <w:r w:rsidR="007349D7">
        <w:rPr>
          <w:rFonts w:ascii="Book Antiqua" w:eastAsia="Gulim" w:hAnsi="Book Antiqua"/>
          <w:b/>
          <w:bCs/>
          <w:color w:val="FF0000"/>
          <w:kern w:val="0"/>
          <w:sz w:val="24"/>
          <w:szCs w:val="24"/>
        </w:rPr>
        <w:t>students</w:t>
      </w:r>
      <w:r w:rsidR="00B832A3">
        <w:rPr>
          <w:rFonts w:ascii="Book Antiqua" w:eastAsia="Gulim" w:hAnsi="Book Antiqua"/>
          <w:b/>
          <w:bCs/>
          <w:color w:val="FF0000"/>
          <w:kern w:val="0"/>
          <w:sz w:val="24"/>
          <w:szCs w:val="24"/>
        </w:rPr>
        <w:t xml:space="preserve"> </w:t>
      </w:r>
    </w:p>
    <w:p w:rsidR="00E21A56" w:rsidRPr="00341DF3" w:rsidRDefault="00E21A56">
      <w:pPr>
        <w:wordWrap/>
        <w:adjustRightInd w:val="0"/>
        <w:rPr>
          <w:rFonts w:ascii="Book Antiqua" w:eastAsia="Gulim" w:hAnsi="Book Antiqua"/>
          <w:b/>
          <w:bCs/>
          <w:kern w:val="0"/>
          <w:szCs w:val="20"/>
        </w:rPr>
      </w:pPr>
    </w:p>
    <w:p w:rsidR="00E21A56" w:rsidRPr="008F4C04" w:rsidRDefault="00F35318" w:rsidP="008F4C04">
      <w:pPr>
        <w:numPr>
          <w:ilvl w:val="0"/>
          <w:numId w:val="5"/>
        </w:numPr>
        <w:wordWrap/>
        <w:adjustRightInd w:val="0"/>
        <w:rPr>
          <w:rFonts w:ascii="Book Antiqua" w:eastAsia="Gulim" w:hAnsi="Book Antiqua"/>
          <w:kern w:val="0"/>
          <w:szCs w:val="20"/>
        </w:rPr>
      </w:pPr>
      <w:r>
        <w:rPr>
          <w:rFonts w:ascii="Book Antiqua" w:eastAsia="Gulim" w:hAnsi="Book Antiqua" w:hint="eastAsia"/>
          <w:kern w:val="0"/>
          <w:szCs w:val="20"/>
        </w:rPr>
        <w:t>Nationality Requirement</w:t>
      </w:r>
    </w:p>
    <w:tbl>
      <w:tblPr>
        <w:tblW w:w="9498" w:type="dxa"/>
        <w:tblInd w:w="3" w:type="dxa"/>
        <w:tblCellMar>
          <w:left w:w="0" w:type="dxa"/>
          <w:right w:w="0" w:type="dxa"/>
        </w:tblCellMar>
        <w:tblLook w:val="00A0" w:firstRow="1" w:lastRow="0" w:firstColumn="1" w:lastColumn="0" w:noHBand="0" w:noVBand="0"/>
      </w:tblPr>
      <w:tblGrid>
        <w:gridCol w:w="1843"/>
        <w:gridCol w:w="7655"/>
      </w:tblGrid>
      <w:tr w:rsidR="006057F5" w:rsidRPr="00F35318" w:rsidTr="00543A93">
        <w:trPr>
          <w:trHeight w:val="231"/>
        </w:trPr>
        <w:tc>
          <w:tcPr>
            <w:tcW w:w="1843" w:type="dxa"/>
            <w:tcBorders>
              <w:top w:val="single" w:sz="2" w:space="0" w:color="000000"/>
              <w:left w:val="single" w:sz="2" w:space="0" w:color="000000"/>
              <w:bottom w:val="single" w:sz="2" w:space="0" w:color="000000"/>
              <w:right w:val="single" w:sz="2" w:space="0" w:color="000000"/>
            </w:tcBorders>
            <w:vAlign w:val="center"/>
          </w:tcPr>
          <w:p w:rsidR="006057F5" w:rsidRPr="00F35318" w:rsidRDefault="00543A93" w:rsidP="006427A5">
            <w:pPr>
              <w:widowControl/>
              <w:wordWrap/>
              <w:autoSpaceDE/>
              <w:autoSpaceDN/>
              <w:jc w:val="center"/>
              <w:rPr>
                <w:rFonts w:ascii="Book Antiqua" w:eastAsia="Gulim" w:hAnsi="Book Antiqua"/>
                <w:kern w:val="0"/>
              </w:rPr>
            </w:pPr>
            <w:r>
              <w:rPr>
                <w:rFonts w:ascii="Book Antiqua" w:eastAsia="Gulim" w:hAnsi="Book Antiqua" w:hint="eastAsia"/>
                <w:b/>
                <w:bCs/>
                <w:kern w:val="0"/>
              </w:rPr>
              <w:t xml:space="preserve"> National </w:t>
            </w:r>
            <w:r w:rsidR="006057F5" w:rsidRPr="00F35318">
              <w:rPr>
                <w:rFonts w:ascii="Book Antiqua" w:eastAsia="Gulim" w:hAnsi="Book Antiqua"/>
                <w:b/>
                <w:bCs/>
                <w:kern w:val="0"/>
              </w:rPr>
              <w:t>Quota</w:t>
            </w:r>
          </w:p>
        </w:tc>
        <w:tc>
          <w:tcPr>
            <w:tcW w:w="76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057F5" w:rsidRPr="00F35318" w:rsidRDefault="006057F5" w:rsidP="006427A5">
            <w:pPr>
              <w:widowControl/>
              <w:wordWrap/>
              <w:autoSpaceDE/>
              <w:autoSpaceDN/>
              <w:jc w:val="center"/>
              <w:rPr>
                <w:rFonts w:ascii="Book Antiqua" w:eastAsia="Gulim" w:hAnsi="Book Antiqua"/>
                <w:kern w:val="0"/>
              </w:rPr>
            </w:pPr>
            <w:r w:rsidRPr="00F35318">
              <w:rPr>
                <w:rFonts w:ascii="Book Antiqua" w:eastAsia="Gulim" w:hAnsi="Book Antiqua"/>
                <w:b/>
                <w:bCs/>
                <w:kern w:val="0"/>
              </w:rPr>
              <w:t>Name of Countries</w:t>
            </w:r>
            <w:r w:rsidR="00343914">
              <w:rPr>
                <w:rFonts w:ascii="Book Antiqua" w:eastAsia="Gulim" w:hAnsi="Book Antiqua" w:hint="eastAsia"/>
                <w:b/>
                <w:bCs/>
                <w:kern w:val="0"/>
              </w:rPr>
              <w:t xml:space="preserve"> (22</w:t>
            </w:r>
            <w:r w:rsidR="00243989">
              <w:rPr>
                <w:rFonts w:ascii="Book Antiqua" w:eastAsia="Gulim" w:hAnsi="Book Antiqua" w:hint="eastAsia"/>
                <w:b/>
                <w:bCs/>
                <w:kern w:val="0"/>
              </w:rPr>
              <w:t xml:space="preserve"> Countries)</w:t>
            </w:r>
          </w:p>
        </w:tc>
      </w:tr>
      <w:tr w:rsidR="00543A93" w:rsidRPr="00F35318" w:rsidTr="003F5948">
        <w:trPr>
          <w:trHeight w:val="697"/>
        </w:trPr>
        <w:tc>
          <w:tcPr>
            <w:tcW w:w="1843" w:type="dxa"/>
            <w:tcBorders>
              <w:top w:val="single" w:sz="2" w:space="0" w:color="000000"/>
              <w:left w:val="single" w:sz="2" w:space="0" w:color="000000"/>
              <w:right w:val="single" w:sz="2" w:space="0" w:color="000000"/>
            </w:tcBorders>
            <w:vAlign w:val="center"/>
          </w:tcPr>
          <w:p w:rsidR="00543A93" w:rsidRPr="00A31708" w:rsidRDefault="00227764" w:rsidP="00543A93">
            <w:pPr>
              <w:widowControl/>
              <w:wordWrap/>
              <w:autoSpaceDE/>
              <w:autoSpaceDN/>
              <w:spacing w:line="384" w:lineRule="auto"/>
              <w:jc w:val="center"/>
              <w:rPr>
                <w:rFonts w:ascii="Book Antiqua" w:eastAsia="Gulim" w:hAnsi="Book Antiqua" w:cs="Gulim"/>
                <w:kern w:val="0"/>
                <w:sz w:val="18"/>
                <w:szCs w:val="18"/>
              </w:rPr>
            </w:pPr>
            <w:r>
              <w:rPr>
                <w:rFonts w:ascii="Book Antiqua" w:eastAsia="Gulim" w:hAnsi="Book Antiqua" w:cs="Gulim"/>
                <w:kern w:val="0"/>
                <w:sz w:val="18"/>
                <w:szCs w:val="18"/>
              </w:rPr>
              <w:t>1</w:t>
            </w:r>
            <w:r w:rsidR="00563CE0">
              <w:rPr>
                <w:rFonts w:ascii="Book Antiqua" w:eastAsia="Gulim" w:hAnsi="Book Antiqua" w:cs="Gulim" w:hint="eastAsia"/>
                <w:kern w:val="0"/>
                <w:sz w:val="18"/>
                <w:szCs w:val="18"/>
              </w:rPr>
              <w:t xml:space="preserve"> from each of the UN allied nations</w:t>
            </w:r>
          </w:p>
        </w:tc>
        <w:tc>
          <w:tcPr>
            <w:tcW w:w="7655" w:type="dxa"/>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543A93" w:rsidRPr="00543A93" w:rsidRDefault="00543A93" w:rsidP="00563CE0">
            <w:pPr>
              <w:pStyle w:val="a"/>
              <w:spacing w:line="360" w:lineRule="auto"/>
            </w:pPr>
            <w:r>
              <w:rPr>
                <w:rFonts w:ascii="HCI Poppy" w:eastAsia="휴먼명조" w:hAnsi="HCI Poppy" w:hint="eastAsia"/>
              </w:rPr>
              <w:t>USA, Australia, United Kingdom, Canada, New Zealand, Turkey, The Netherlands, Luxemburg, Colombia, Belgium, Ethiopia, France, Greece, Philippines, South Africa, Thailand, India, Ital</w:t>
            </w:r>
            <w:r w:rsidR="00563CE0">
              <w:rPr>
                <w:rFonts w:ascii="HCI Poppy" w:eastAsia="휴먼명조" w:hAnsi="HCI Poppy" w:hint="eastAsia"/>
              </w:rPr>
              <w:t>y</w:t>
            </w:r>
            <w:r>
              <w:rPr>
                <w:rFonts w:ascii="HCI Poppy" w:eastAsia="휴먼명조" w:hAnsi="HCI Poppy" w:hint="eastAsia"/>
              </w:rPr>
              <w:t>, Denmark, Sweden, Norway</w:t>
            </w:r>
            <w:r w:rsidR="00343914">
              <w:rPr>
                <w:rFonts w:ascii="HCI Poppy" w:eastAsia="휴먼명조" w:hAnsi="HCI Poppy"/>
              </w:rPr>
              <w:t>, Germany</w:t>
            </w:r>
            <w:r>
              <w:rPr>
                <w:rFonts w:ascii="HCI Poppy" w:eastAsia="휴먼명조" w:hAnsi="HCI Poppy" w:hint="eastAsia"/>
              </w:rPr>
              <w:t xml:space="preserve"> </w:t>
            </w:r>
          </w:p>
        </w:tc>
      </w:tr>
      <w:tr w:rsidR="006057F5" w:rsidRPr="00F35318" w:rsidTr="008F4C04">
        <w:trPr>
          <w:trHeight w:val="330"/>
        </w:trPr>
        <w:tc>
          <w:tcPr>
            <w:tcW w:w="1843" w:type="dxa"/>
            <w:tcBorders>
              <w:top w:val="single" w:sz="2" w:space="0" w:color="000000"/>
              <w:left w:val="single" w:sz="2" w:space="0" w:color="000000"/>
              <w:bottom w:val="single" w:sz="2" w:space="0" w:color="000000"/>
              <w:right w:val="single" w:sz="2" w:space="0" w:color="000000"/>
            </w:tcBorders>
            <w:vAlign w:val="center"/>
          </w:tcPr>
          <w:p w:rsidR="006057F5" w:rsidRPr="00A31708" w:rsidRDefault="006057F5" w:rsidP="00A31708">
            <w:pPr>
              <w:widowControl/>
              <w:wordWrap/>
              <w:autoSpaceDE/>
              <w:autoSpaceDN/>
              <w:spacing w:line="384" w:lineRule="auto"/>
              <w:jc w:val="center"/>
              <w:rPr>
                <w:rFonts w:ascii="Book Antiqua" w:eastAsia="Gulim" w:hAnsi="Book Antiqua" w:cs="Gulim"/>
                <w:b/>
                <w:kern w:val="0"/>
                <w:szCs w:val="20"/>
              </w:rPr>
            </w:pPr>
            <w:r w:rsidRPr="00A31708">
              <w:rPr>
                <w:rFonts w:ascii="Book Antiqua" w:eastAsia="Gulim" w:hAnsi="Book Antiqua" w:cs="Gulim"/>
                <w:b/>
                <w:kern w:val="0"/>
                <w:szCs w:val="20"/>
              </w:rPr>
              <w:t>Total</w:t>
            </w:r>
          </w:p>
        </w:tc>
        <w:tc>
          <w:tcPr>
            <w:tcW w:w="76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057F5" w:rsidRPr="00A31708" w:rsidRDefault="00B832A3" w:rsidP="00873FDB">
            <w:pPr>
              <w:widowControl/>
              <w:wordWrap/>
              <w:autoSpaceDE/>
              <w:autoSpaceDN/>
              <w:spacing w:line="384" w:lineRule="auto"/>
              <w:jc w:val="center"/>
              <w:rPr>
                <w:rFonts w:ascii="Book Antiqua" w:eastAsia="Gulim" w:hAnsi="Book Antiqua" w:cs="Gulim"/>
                <w:b/>
                <w:kern w:val="0"/>
                <w:szCs w:val="20"/>
              </w:rPr>
            </w:pPr>
            <w:r>
              <w:rPr>
                <w:rFonts w:ascii="Book Antiqua" w:eastAsia="Gulim" w:hAnsi="Book Antiqua" w:cs="Gulim"/>
                <w:b/>
                <w:kern w:val="0"/>
                <w:szCs w:val="20"/>
              </w:rPr>
              <w:t>Maximum</w:t>
            </w:r>
            <w:r w:rsidR="00873FDB">
              <w:rPr>
                <w:rFonts w:ascii="Book Antiqua" w:eastAsia="Gulim" w:hAnsi="Book Antiqua" w:cs="Gulim"/>
                <w:b/>
                <w:kern w:val="0"/>
                <w:szCs w:val="20"/>
              </w:rPr>
              <w:t xml:space="preserve"> </w:t>
            </w:r>
            <w:r w:rsidR="00227764">
              <w:rPr>
                <w:rFonts w:ascii="Book Antiqua" w:eastAsia="Gulim" w:hAnsi="Book Antiqua" w:cs="Gulim"/>
                <w:b/>
                <w:kern w:val="0"/>
                <w:szCs w:val="20"/>
              </w:rPr>
              <w:t>5</w:t>
            </w:r>
            <w:r w:rsidR="006046C2" w:rsidRPr="00A31708">
              <w:rPr>
                <w:rFonts w:ascii="Book Antiqua" w:eastAsia="Gulim" w:hAnsi="Book Antiqua" w:cs="Gulim" w:hint="eastAsia"/>
                <w:b/>
                <w:kern w:val="0"/>
                <w:szCs w:val="20"/>
              </w:rPr>
              <w:t xml:space="preserve"> </w:t>
            </w:r>
            <w:r w:rsidR="006057F5" w:rsidRPr="00A31708">
              <w:rPr>
                <w:rFonts w:ascii="Book Antiqua" w:eastAsia="Gulim" w:hAnsi="Book Antiqua" w:cs="Gulim"/>
                <w:b/>
                <w:kern w:val="0"/>
                <w:szCs w:val="20"/>
              </w:rPr>
              <w:t>persons</w:t>
            </w:r>
          </w:p>
        </w:tc>
      </w:tr>
    </w:tbl>
    <w:p w:rsidR="00A31708" w:rsidRPr="00F35318" w:rsidRDefault="00A31708" w:rsidP="00BC6310">
      <w:pPr>
        <w:wordWrap/>
        <w:adjustRightInd w:val="0"/>
        <w:rPr>
          <w:rFonts w:ascii="Book Antiqua" w:eastAsia="Gulim" w:hAnsi="Book Antiqua"/>
          <w:kern w:val="0"/>
          <w:szCs w:val="20"/>
        </w:rPr>
      </w:pPr>
    </w:p>
    <w:p w:rsidR="00E21A56" w:rsidRPr="00770FA5" w:rsidRDefault="00757122">
      <w:pPr>
        <w:wordWrap/>
        <w:adjustRightInd w:val="0"/>
        <w:spacing w:line="360" w:lineRule="auto"/>
        <w:rPr>
          <w:rFonts w:ascii="Book Antiqua" w:eastAsia="Gulim" w:hAnsi="Book Antiqua"/>
          <w:b/>
          <w:bCs/>
          <w:color w:val="0070C0"/>
          <w:kern w:val="0"/>
          <w:szCs w:val="20"/>
        </w:rPr>
      </w:pPr>
      <w:r>
        <w:rPr>
          <w:rFonts w:ascii="Book Antiqua" w:eastAsia="Gulim" w:hAnsi="Book Antiqua" w:hint="eastAsia"/>
          <w:b/>
          <w:bCs/>
          <w:color w:val="0070C0"/>
          <w:kern w:val="0"/>
          <w:szCs w:val="20"/>
        </w:rPr>
        <w:lastRenderedPageBreak/>
        <w:t>4</w:t>
      </w:r>
      <w:r w:rsidR="00E21A56" w:rsidRPr="00770FA5">
        <w:rPr>
          <w:rFonts w:ascii="Book Antiqua" w:eastAsia="Gulim" w:hAnsi="Book Antiqua"/>
          <w:b/>
          <w:bCs/>
          <w:color w:val="0070C0"/>
          <w:kern w:val="0"/>
          <w:szCs w:val="20"/>
        </w:rPr>
        <w:t>. Applicable fields</w:t>
      </w:r>
      <w:r w:rsidR="006057F5" w:rsidRPr="00770FA5">
        <w:rPr>
          <w:rFonts w:ascii="Book Antiqua" w:eastAsia="Gulim" w:hAnsi="Book Antiqua" w:hint="eastAsia"/>
          <w:b/>
          <w:bCs/>
          <w:color w:val="0070C0"/>
          <w:kern w:val="0"/>
          <w:szCs w:val="20"/>
        </w:rPr>
        <w:t xml:space="preserve"> for </w:t>
      </w:r>
      <w:r w:rsidR="00A31708">
        <w:rPr>
          <w:rFonts w:ascii="Book Antiqua" w:eastAsia="Gulim" w:hAnsi="Book Antiqua" w:hint="eastAsia"/>
          <w:b/>
          <w:bCs/>
          <w:color w:val="0070C0"/>
          <w:kern w:val="0"/>
          <w:szCs w:val="20"/>
        </w:rPr>
        <w:t>Hankuk University of Foreign Studies</w:t>
      </w:r>
    </w:p>
    <w:p w:rsidR="009E442A" w:rsidRPr="00433CD7" w:rsidRDefault="005A1263" w:rsidP="009E442A">
      <w:pPr>
        <w:wordWrap/>
        <w:adjustRightInd w:val="0"/>
        <w:spacing w:line="360" w:lineRule="auto"/>
        <w:ind w:firstLine="180"/>
        <w:jc w:val="left"/>
        <w:rPr>
          <w:rFonts w:ascii="Book Antiqua" w:eastAsia="Gulim" w:hAnsi="Book Antiqua"/>
          <w:kern w:val="0"/>
          <w:szCs w:val="20"/>
        </w:rPr>
      </w:pPr>
      <w:r w:rsidRPr="00433CD7">
        <w:rPr>
          <w:rFonts w:ascii="Book Antiqua" w:eastAsia="Gulim" w:hAnsi="Book Antiqua"/>
          <w:kern w:val="0"/>
          <w:szCs w:val="20"/>
        </w:rPr>
        <w:t>o Available course</w:t>
      </w:r>
      <w:r w:rsidR="009E442A" w:rsidRPr="00433CD7">
        <w:rPr>
          <w:rFonts w:ascii="Book Antiqua" w:eastAsia="Gulim" w:hAnsi="Book Antiqua"/>
          <w:kern w:val="0"/>
          <w:szCs w:val="20"/>
        </w:rPr>
        <w:t>s</w:t>
      </w:r>
      <w:r w:rsidRPr="00433CD7">
        <w:rPr>
          <w:rFonts w:ascii="Book Antiqua" w:eastAsia="Gulim" w:hAnsi="Book Antiqua"/>
          <w:kern w:val="0"/>
          <w:szCs w:val="20"/>
        </w:rPr>
        <w:t xml:space="preserve">: Bachelor’s Program, Master’s Program </w:t>
      </w:r>
      <w:r w:rsidR="009E442A" w:rsidRPr="00433CD7">
        <w:rPr>
          <w:rFonts w:ascii="Book Antiqua" w:eastAsia="Gulim" w:hAnsi="Book Antiqua"/>
          <w:kern w:val="0"/>
          <w:szCs w:val="20"/>
        </w:rPr>
        <w:t xml:space="preserve">or </w:t>
      </w:r>
      <w:r w:rsidRPr="00433CD7">
        <w:rPr>
          <w:rFonts w:ascii="Book Antiqua" w:eastAsia="Gulim" w:hAnsi="Book Antiqua"/>
          <w:kern w:val="0"/>
          <w:szCs w:val="20"/>
        </w:rPr>
        <w:t>Doctoral Program</w:t>
      </w:r>
    </w:p>
    <w:p w:rsidR="00E82B45" w:rsidRPr="00433CD7" w:rsidRDefault="00E21A56" w:rsidP="009E442A">
      <w:pPr>
        <w:wordWrap/>
        <w:adjustRightInd w:val="0"/>
        <w:spacing w:line="360" w:lineRule="auto"/>
        <w:ind w:firstLine="180"/>
        <w:jc w:val="left"/>
        <w:rPr>
          <w:rFonts w:ascii="Book Antiqua" w:eastAsia="Gulim" w:hAnsi="Book Antiqua"/>
          <w:kern w:val="0"/>
          <w:szCs w:val="20"/>
        </w:rPr>
      </w:pPr>
      <w:r w:rsidRPr="00433CD7">
        <w:rPr>
          <w:rFonts w:ascii="Book Antiqua" w:eastAsia="Gulim" w:hAnsi="Book Antiqua"/>
          <w:kern w:val="0"/>
          <w:szCs w:val="20"/>
        </w:rPr>
        <w:t xml:space="preserve">o Available fields </w:t>
      </w:r>
      <w:r w:rsidR="00A46C64">
        <w:rPr>
          <w:rFonts w:ascii="Book Antiqua" w:eastAsia="Gulim" w:hAnsi="Book Antiqua"/>
          <w:kern w:val="0"/>
          <w:szCs w:val="20"/>
        </w:rPr>
        <w:t xml:space="preserve">for </w:t>
      </w:r>
      <w:r w:rsidR="00A46C64" w:rsidRPr="00433CD7">
        <w:rPr>
          <w:rFonts w:ascii="Book Antiqua" w:eastAsia="Gulim" w:hAnsi="Book Antiqua"/>
          <w:kern w:val="0"/>
          <w:szCs w:val="20"/>
        </w:rPr>
        <w:t>Bachelor’s Program</w:t>
      </w:r>
    </w:p>
    <w:p w:rsidR="00A46C64" w:rsidRDefault="00E21A56" w:rsidP="00A46C64">
      <w:pPr>
        <w:wordWrap/>
        <w:adjustRightInd w:val="0"/>
        <w:spacing w:line="360" w:lineRule="auto"/>
        <w:ind w:firstLineChars="200" w:firstLine="400"/>
        <w:rPr>
          <w:rFonts w:ascii="Book Antiqua" w:eastAsia="Dotum" w:hAnsi="Book Antiqua"/>
          <w:szCs w:val="20"/>
        </w:rPr>
      </w:pPr>
      <w:r w:rsidRPr="00433CD7">
        <w:rPr>
          <w:rFonts w:ascii="Book Antiqua" w:eastAsia="Gulim" w:hAnsi="Book Antiqua"/>
          <w:kern w:val="0"/>
          <w:szCs w:val="20"/>
        </w:rPr>
        <w:t xml:space="preserve">All </w:t>
      </w:r>
      <w:r w:rsidR="0064415D" w:rsidRPr="00433CD7">
        <w:rPr>
          <w:rFonts w:ascii="Book Antiqua" w:eastAsia="Gulim" w:hAnsi="Book Antiqua"/>
          <w:kern w:val="0"/>
          <w:szCs w:val="20"/>
        </w:rPr>
        <w:t xml:space="preserve">undergraduate </w:t>
      </w:r>
      <w:r w:rsidRPr="00433CD7">
        <w:rPr>
          <w:rFonts w:ascii="Book Antiqua" w:eastAsia="Gulim" w:hAnsi="Book Antiqua"/>
          <w:kern w:val="0"/>
          <w:szCs w:val="20"/>
        </w:rPr>
        <w:t xml:space="preserve">majors of </w:t>
      </w:r>
      <w:r w:rsidR="00A51033" w:rsidRPr="00433CD7">
        <w:rPr>
          <w:rFonts w:ascii="Book Antiqua" w:eastAsia="Gulim" w:hAnsi="Book Antiqua"/>
          <w:kern w:val="0"/>
          <w:szCs w:val="20"/>
        </w:rPr>
        <w:t>colleges</w:t>
      </w:r>
      <w:r w:rsidR="00E82B45" w:rsidRPr="00433CD7">
        <w:rPr>
          <w:rFonts w:ascii="Book Antiqua" w:eastAsia="Gulim" w:hAnsi="Book Antiqua"/>
          <w:kern w:val="0"/>
          <w:szCs w:val="20"/>
        </w:rPr>
        <w:t xml:space="preserve"> at HUFS (except for </w:t>
      </w:r>
      <w:r w:rsidR="00E82B45" w:rsidRPr="00433CD7">
        <w:rPr>
          <w:rFonts w:ascii="Book Antiqua" w:eastAsia="Dotum" w:hAnsi="Book Antiqua"/>
          <w:szCs w:val="20"/>
        </w:rPr>
        <w:t xml:space="preserve">College of Education, Law, Division of </w:t>
      </w:r>
    </w:p>
    <w:p w:rsidR="00E82B45" w:rsidRDefault="00E82B45" w:rsidP="00A46C64">
      <w:pPr>
        <w:wordWrap/>
        <w:adjustRightInd w:val="0"/>
        <w:spacing w:line="360" w:lineRule="auto"/>
        <w:ind w:firstLineChars="200" w:firstLine="400"/>
        <w:rPr>
          <w:rFonts w:ascii="Book Antiqua" w:eastAsia="Gulim" w:hAnsi="Book Antiqua"/>
          <w:kern w:val="0"/>
          <w:szCs w:val="20"/>
        </w:rPr>
      </w:pPr>
      <w:r w:rsidRPr="00433CD7">
        <w:rPr>
          <w:rFonts w:ascii="Book Antiqua" w:eastAsia="Dotum" w:hAnsi="Book Antiqua"/>
          <w:szCs w:val="20"/>
        </w:rPr>
        <w:t>Language &amp; Diplomacy)</w:t>
      </w:r>
      <w:r w:rsidR="0064415D" w:rsidRPr="00433CD7">
        <w:rPr>
          <w:rFonts w:ascii="Book Antiqua" w:eastAsia="Dotum" w:hAnsi="Book Antiqua"/>
          <w:szCs w:val="20"/>
        </w:rPr>
        <w:t xml:space="preserve">: </w:t>
      </w:r>
      <w:hyperlink r:id="rId9" w:history="1">
        <w:r w:rsidR="0064415D" w:rsidRPr="00433CD7">
          <w:rPr>
            <w:rStyle w:val="Kpr"/>
            <w:rFonts w:ascii="Book Antiqua" w:eastAsia="Gulim" w:hAnsi="Book Antiqua"/>
            <w:kern w:val="0"/>
            <w:szCs w:val="20"/>
          </w:rPr>
          <w:t>http://international.hufs.ac.kr</w:t>
        </w:r>
      </w:hyperlink>
      <w:r w:rsidR="00A51033" w:rsidRPr="00433CD7">
        <w:rPr>
          <w:rFonts w:ascii="Book Antiqua" w:eastAsia="Gulim" w:hAnsi="Book Antiqua"/>
          <w:kern w:val="0"/>
          <w:szCs w:val="20"/>
        </w:rPr>
        <w:t xml:space="preserve"> </w:t>
      </w:r>
    </w:p>
    <w:p w:rsidR="00E433E6" w:rsidRDefault="00E433E6" w:rsidP="00A46C64">
      <w:pPr>
        <w:wordWrap/>
        <w:adjustRightInd w:val="0"/>
        <w:spacing w:line="360" w:lineRule="auto"/>
        <w:ind w:firstLineChars="200" w:firstLine="400"/>
        <w:rPr>
          <w:rFonts w:ascii="Book Antiqua" w:eastAsia="Gulim" w:hAnsi="Book Antiqua"/>
          <w:kern w:val="0"/>
          <w:szCs w:val="20"/>
        </w:rPr>
      </w:pPr>
      <w:r w:rsidRPr="00433CD7">
        <w:rPr>
          <w:rFonts w:ascii="Book Antiqua" w:eastAsia="Gulim" w:hAnsi="Book Antiqua"/>
          <w:kern w:val="0"/>
          <w:szCs w:val="20"/>
        </w:rPr>
        <w:t xml:space="preserve">* Please also check the </w:t>
      </w:r>
      <w:r w:rsidR="00561654">
        <w:rPr>
          <w:rFonts w:ascii="Book Antiqua" w:eastAsia="Gulim" w:hAnsi="Book Antiqua" w:hint="eastAsia"/>
          <w:kern w:val="0"/>
          <w:szCs w:val="20"/>
        </w:rPr>
        <w:t>a</w:t>
      </w:r>
      <w:r w:rsidR="00561654">
        <w:rPr>
          <w:rFonts w:ascii="Book Antiqua" w:eastAsia="Gulim" w:hAnsi="Book Antiqua"/>
          <w:kern w:val="0"/>
          <w:szCs w:val="20"/>
        </w:rPr>
        <w:t>dmission guide</w:t>
      </w:r>
      <w:r w:rsidR="001618CA">
        <w:rPr>
          <w:rFonts w:ascii="Book Antiqua" w:eastAsia="Gulim" w:hAnsi="Book Antiqua"/>
          <w:kern w:val="0"/>
          <w:szCs w:val="20"/>
        </w:rPr>
        <w:t xml:space="preserve"> on the</w:t>
      </w:r>
      <w:r w:rsidRPr="00433CD7">
        <w:rPr>
          <w:rFonts w:ascii="Book Antiqua" w:eastAsia="Gulim" w:hAnsi="Book Antiqua"/>
          <w:kern w:val="0"/>
          <w:szCs w:val="20"/>
        </w:rPr>
        <w:t xml:space="preserve"> website for the list of colleges</w:t>
      </w:r>
      <w:r w:rsidR="001618CA">
        <w:rPr>
          <w:rFonts w:ascii="Book Antiqua" w:eastAsia="Gulim" w:hAnsi="Book Antiqua"/>
          <w:kern w:val="0"/>
          <w:szCs w:val="20"/>
        </w:rPr>
        <w:t xml:space="preserve"> and eligibility</w:t>
      </w:r>
    </w:p>
    <w:p w:rsidR="00A46C64" w:rsidRPr="00A46C64" w:rsidRDefault="00A46C64" w:rsidP="00A46C64">
      <w:pPr>
        <w:wordWrap/>
        <w:adjustRightInd w:val="0"/>
        <w:spacing w:line="360" w:lineRule="auto"/>
        <w:ind w:firstLine="180"/>
        <w:jc w:val="left"/>
        <w:rPr>
          <w:rFonts w:ascii="Book Antiqua" w:eastAsia="Gulim" w:hAnsi="Book Antiqua"/>
          <w:kern w:val="0"/>
          <w:szCs w:val="20"/>
        </w:rPr>
      </w:pPr>
      <w:r w:rsidRPr="00433CD7">
        <w:rPr>
          <w:rFonts w:ascii="Book Antiqua" w:eastAsia="Gulim" w:hAnsi="Book Antiqua"/>
          <w:kern w:val="0"/>
          <w:szCs w:val="20"/>
        </w:rPr>
        <w:t xml:space="preserve">o Available fields </w:t>
      </w:r>
      <w:r>
        <w:rPr>
          <w:rFonts w:ascii="Book Antiqua" w:eastAsia="Gulim" w:hAnsi="Book Antiqua"/>
          <w:kern w:val="0"/>
          <w:szCs w:val="20"/>
        </w:rPr>
        <w:t xml:space="preserve">for </w:t>
      </w:r>
      <w:r w:rsidRPr="00433CD7">
        <w:rPr>
          <w:rFonts w:ascii="Book Antiqua" w:eastAsia="Gulim" w:hAnsi="Book Antiqua"/>
          <w:kern w:val="0"/>
          <w:szCs w:val="20"/>
        </w:rPr>
        <w:t>Master’s or Doctoral Program</w:t>
      </w:r>
    </w:p>
    <w:p w:rsidR="0064415D" w:rsidRPr="00433CD7" w:rsidRDefault="0064415D" w:rsidP="005A1263">
      <w:pPr>
        <w:numPr>
          <w:ilvl w:val="0"/>
          <w:numId w:val="30"/>
        </w:numPr>
        <w:wordWrap/>
        <w:adjustRightInd w:val="0"/>
        <w:spacing w:line="360" w:lineRule="auto"/>
        <w:jc w:val="left"/>
        <w:rPr>
          <w:rFonts w:ascii="Book Antiqua" w:eastAsia="Gulim" w:hAnsi="Book Antiqua"/>
          <w:kern w:val="0"/>
          <w:szCs w:val="20"/>
        </w:rPr>
      </w:pPr>
      <w:r w:rsidRPr="00433CD7">
        <w:rPr>
          <w:rFonts w:ascii="Book Antiqua" w:eastAsia="Gulim" w:hAnsi="Book Antiqua"/>
          <w:w w:val="90"/>
          <w:kern w:val="0"/>
          <w:szCs w:val="20"/>
        </w:rPr>
        <w:t xml:space="preserve">Graduate School: </w:t>
      </w:r>
      <w:hyperlink r:id="rId10" w:history="1">
        <w:r w:rsidRPr="00433CD7">
          <w:rPr>
            <w:rStyle w:val="Kpr"/>
            <w:rFonts w:ascii="Book Antiqua" w:eastAsia="Gulim" w:hAnsi="Book Antiqua"/>
            <w:kern w:val="0"/>
            <w:szCs w:val="20"/>
          </w:rPr>
          <w:t>http://builder.hufs.ac.kr/user/graeng/</w:t>
        </w:r>
      </w:hyperlink>
    </w:p>
    <w:p w:rsidR="00E21A56" w:rsidRDefault="00E82B45" w:rsidP="005A1263">
      <w:pPr>
        <w:numPr>
          <w:ilvl w:val="0"/>
          <w:numId w:val="30"/>
        </w:numPr>
        <w:wordWrap/>
        <w:adjustRightInd w:val="0"/>
        <w:spacing w:line="360" w:lineRule="auto"/>
        <w:rPr>
          <w:rFonts w:ascii="Book Antiqua" w:eastAsia="Gulim" w:hAnsi="Book Antiqua"/>
          <w:w w:val="90"/>
          <w:kern w:val="0"/>
          <w:szCs w:val="20"/>
        </w:rPr>
      </w:pPr>
      <w:r w:rsidRPr="00433CD7">
        <w:rPr>
          <w:rFonts w:ascii="Book Antiqua" w:eastAsia="Gulim" w:hAnsi="Book Antiqua"/>
          <w:w w:val="90"/>
          <w:kern w:val="0"/>
          <w:szCs w:val="20"/>
        </w:rPr>
        <w:t xml:space="preserve">Graduate School of International &amp; Area Studies </w:t>
      </w:r>
      <w:r w:rsidR="000315BC" w:rsidRPr="00433CD7">
        <w:rPr>
          <w:rFonts w:ascii="Book Antiqua" w:eastAsia="Gulim" w:hAnsi="Book Antiqua"/>
          <w:w w:val="90"/>
          <w:kern w:val="0"/>
          <w:szCs w:val="20"/>
        </w:rPr>
        <w:t>(e</w:t>
      </w:r>
      <w:r w:rsidR="00AD7085" w:rsidRPr="00433CD7">
        <w:rPr>
          <w:rFonts w:ascii="Book Antiqua" w:eastAsia="Gulim" w:hAnsi="Book Antiqua"/>
          <w:w w:val="90"/>
          <w:kern w:val="0"/>
          <w:szCs w:val="20"/>
        </w:rPr>
        <w:t xml:space="preserve">xcept for </w:t>
      </w:r>
      <w:r w:rsidRPr="00433CD7">
        <w:rPr>
          <w:rFonts w:ascii="Book Antiqua" w:eastAsia="Gulim" w:hAnsi="Book Antiqua"/>
          <w:w w:val="90"/>
          <w:kern w:val="0"/>
          <w:szCs w:val="20"/>
        </w:rPr>
        <w:t>U-PEACE</w:t>
      </w:r>
      <w:r w:rsidR="000315BC" w:rsidRPr="00433CD7">
        <w:rPr>
          <w:rFonts w:ascii="Book Antiqua" w:eastAsia="Gulim" w:hAnsi="Book Antiqua"/>
          <w:w w:val="90"/>
          <w:kern w:val="0"/>
          <w:szCs w:val="20"/>
        </w:rPr>
        <w:t>)</w:t>
      </w:r>
      <w:r w:rsidR="0064415D" w:rsidRPr="00433CD7">
        <w:rPr>
          <w:rFonts w:ascii="Book Antiqua" w:eastAsia="Gulim" w:hAnsi="Book Antiqua"/>
          <w:w w:val="90"/>
          <w:kern w:val="0"/>
          <w:szCs w:val="20"/>
        </w:rPr>
        <w:t xml:space="preserve">: </w:t>
      </w:r>
      <w:hyperlink r:id="rId11" w:history="1">
        <w:r w:rsidR="0064415D" w:rsidRPr="00433CD7">
          <w:rPr>
            <w:rStyle w:val="Kpr"/>
            <w:rFonts w:ascii="Book Antiqua" w:eastAsia="Gulim" w:hAnsi="Book Antiqua"/>
            <w:w w:val="90"/>
            <w:kern w:val="0"/>
            <w:szCs w:val="20"/>
          </w:rPr>
          <w:t>http://gsias.hufs.ac.kr/</w:t>
        </w:r>
      </w:hyperlink>
    </w:p>
    <w:p w:rsidR="00A46C64" w:rsidRPr="00A46C64" w:rsidRDefault="00A46C64" w:rsidP="00A46C64">
      <w:pPr>
        <w:wordWrap/>
        <w:adjustRightInd w:val="0"/>
        <w:spacing w:line="360" w:lineRule="auto"/>
        <w:ind w:firstLineChars="100" w:firstLine="200"/>
        <w:rPr>
          <w:rFonts w:ascii="Book Antiqua" w:eastAsia="Gulim" w:hAnsi="Book Antiqua"/>
          <w:kern w:val="0"/>
          <w:szCs w:val="20"/>
        </w:rPr>
      </w:pPr>
      <w:r w:rsidRPr="00A46C64">
        <w:rPr>
          <w:rFonts w:ascii="Book Antiqua" w:eastAsia="Gulim" w:hAnsi="Book Antiqua"/>
          <w:kern w:val="0"/>
          <w:szCs w:val="20"/>
        </w:rPr>
        <w:t xml:space="preserve">o All scholarship awardees must take 1 year of Intensive Korean language program once they arrive in Korea. </w:t>
      </w:r>
      <w:r w:rsidRPr="00B111E2">
        <w:rPr>
          <w:rFonts w:ascii="Book Antiqua" w:eastAsia="Gulim" w:hAnsi="Book Antiqua"/>
          <w:bCs/>
          <w:kern w:val="0"/>
          <w:szCs w:val="20"/>
        </w:rPr>
        <w:t xml:space="preserve">The </w:t>
      </w:r>
      <w:r w:rsidRPr="00B111E2">
        <w:rPr>
          <w:rFonts w:ascii="Book Antiqua" w:eastAsia="Gulim" w:hAnsi="Book Antiqua" w:hint="eastAsia"/>
          <w:bCs/>
          <w:kern w:val="0"/>
          <w:szCs w:val="20"/>
        </w:rPr>
        <w:t xml:space="preserve">language </w:t>
      </w:r>
      <w:r w:rsidRPr="00B111E2">
        <w:rPr>
          <w:rFonts w:ascii="Book Antiqua" w:eastAsia="Gulim" w:hAnsi="Book Antiqua"/>
          <w:bCs/>
          <w:kern w:val="0"/>
          <w:szCs w:val="20"/>
        </w:rPr>
        <w:t>program</w:t>
      </w:r>
      <w:r w:rsidRPr="00B111E2">
        <w:rPr>
          <w:rFonts w:ascii="Book Antiqua" w:eastAsia="Gulim" w:hAnsi="Book Antiqua" w:hint="eastAsia"/>
          <w:bCs/>
          <w:kern w:val="0"/>
          <w:szCs w:val="20"/>
        </w:rPr>
        <w:t xml:space="preserve"> </w:t>
      </w:r>
      <w:r w:rsidRPr="00B111E2">
        <w:rPr>
          <w:rFonts w:ascii="Book Antiqua" w:eastAsia="Gulim" w:hAnsi="Book Antiqua"/>
          <w:bCs/>
          <w:kern w:val="0"/>
          <w:szCs w:val="20"/>
        </w:rPr>
        <w:t>is</w:t>
      </w:r>
      <w:r w:rsidRPr="00B111E2">
        <w:rPr>
          <w:rFonts w:ascii="Book Antiqua" w:eastAsia="Gulim" w:hAnsi="Book Antiqua" w:hint="eastAsia"/>
          <w:bCs/>
          <w:kern w:val="0"/>
          <w:szCs w:val="20"/>
        </w:rPr>
        <w:t xml:space="preserve"> offered </w:t>
      </w:r>
      <w:r w:rsidR="001618CA">
        <w:rPr>
          <w:rFonts w:ascii="Book Antiqua" w:eastAsia="Gulim" w:hAnsi="Book Antiqua"/>
          <w:bCs/>
          <w:kern w:val="0"/>
          <w:szCs w:val="20"/>
        </w:rPr>
        <w:t>o</w:t>
      </w:r>
      <w:r w:rsidRPr="00B111E2">
        <w:rPr>
          <w:rFonts w:ascii="Book Antiqua" w:eastAsia="Gulim" w:hAnsi="Book Antiqua" w:hint="eastAsia"/>
          <w:bCs/>
          <w:kern w:val="0"/>
          <w:szCs w:val="20"/>
        </w:rPr>
        <w:t>n</w:t>
      </w:r>
      <w:r w:rsidRPr="00B111E2">
        <w:rPr>
          <w:rFonts w:ascii="Book Antiqua" w:eastAsia="Gulim" w:hAnsi="Book Antiqua"/>
          <w:bCs/>
          <w:kern w:val="0"/>
          <w:szCs w:val="20"/>
        </w:rPr>
        <w:t xml:space="preserve"> HUFS</w:t>
      </w:r>
      <w:r w:rsidRPr="00B111E2">
        <w:rPr>
          <w:rFonts w:ascii="Book Antiqua" w:eastAsia="Gulim" w:hAnsi="Book Antiqua" w:hint="eastAsia"/>
          <w:bCs/>
          <w:kern w:val="0"/>
          <w:szCs w:val="20"/>
        </w:rPr>
        <w:t xml:space="preserve"> Global campus </w:t>
      </w:r>
      <w:r w:rsidRPr="00B111E2">
        <w:rPr>
          <w:rFonts w:ascii="Book Antiqua" w:eastAsia="Gulim" w:hAnsi="Book Antiqua"/>
          <w:bCs/>
          <w:kern w:val="0"/>
          <w:szCs w:val="20"/>
        </w:rPr>
        <w:t xml:space="preserve">located </w:t>
      </w:r>
      <w:r w:rsidRPr="00B111E2">
        <w:rPr>
          <w:rFonts w:ascii="Book Antiqua" w:eastAsia="Gulim" w:hAnsi="Book Antiqua" w:hint="eastAsia"/>
          <w:bCs/>
          <w:kern w:val="0"/>
          <w:szCs w:val="20"/>
        </w:rPr>
        <w:t>in Yongin city</w:t>
      </w:r>
      <w:r w:rsidRPr="00B111E2">
        <w:rPr>
          <w:rFonts w:ascii="Book Antiqua" w:eastAsia="Gulim" w:hAnsi="Book Antiqua"/>
          <w:bCs/>
          <w:kern w:val="0"/>
          <w:szCs w:val="20"/>
        </w:rPr>
        <w:t>.</w:t>
      </w:r>
      <w:r w:rsidR="00B111E2" w:rsidRPr="00B111E2">
        <w:rPr>
          <w:rFonts w:ascii="Book Antiqua" w:eastAsia="Gulim" w:hAnsi="Book Antiqua"/>
          <w:b/>
          <w:bCs/>
          <w:kern w:val="0"/>
          <w:szCs w:val="20"/>
        </w:rPr>
        <w:t xml:space="preserve"> </w:t>
      </w:r>
      <w:r w:rsidRPr="00A46C64">
        <w:rPr>
          <w:rFonts w:ascii="Book Antiqua" w:eastAsia="Gulim" w:hAnsi="Book Antiqua"/>
          <w:kern w:val="0"/>
          <w:szCs w:val="20"/>
        </w:rPr>
        <w:t>While taking the Korean language program, awardees will apply for their selected degree programs by mid-November, 202</w:t>
      </w:r>
      <w:r w:rsidR="001618CA">
        <w:rPr>
          <w:rFonts w:ascii="Book Antiqua" w:eastAsia="Gulim" w:hAnsi="Book Antiqua"/>
          <w:kern w:val="0"/>
          <w:szCs w:val="20"/>
        </w:rPr>
        <w:t>3</w:t>
      </w:r>
      <w:r w:rsidRPr="00A46C64">
        <w:rPr>
          <w:rFonts w:ascii="Book Antiqua" w:eastAsia="Gulim" w:hAnsi="Book Antiqua"/>
          <w:kern w:val="0"/>
          <w:szCs w:val="20"/>
        </w:rPr>
        <w:t xml:space="preserve">. </w:t>
      </w:r>
    </w:p>
    <w:p w:rsidR="00A46C64" w:rsidRPr="00A46C64" w:rsidRDefault="00A46C64" w:rsidP="00A46C64">
      <w:pPr>
        <w:wordWrap/>
        <w:adjustRightInd w:val="0"/>
        <w:spacing w:line="360" w:lineRule="auto"/>
        <w:ind w:firstLineChars="100" w:firstLine="200"/>
        <w:rPr>
          <w:rFonts w:ascii="Book Antiqua" w:eastAsia="Gulim" w:hAnsi="Book Antiqua"/>
          <w:kern w:val="0"/>
          <w:szCs w:val="20"/>
        </w:rPr>
      </w:pPr>
      <w:r w:rsidRPr="00A46C64">
        <w:rPr>
          <w:rFonts w:ascii="Book Antiqua" w:eastAsia="Gulim" w:hAnsi="Book Antiqua"/>
          <w:kern w:val="0"/>
          <w:szCs w:val="20"/>
        </w:rPr>
        <w:t xml:space="preserve">o It is the responsibility of each awardee to meet all requirements for the HUFS degree program admission including the language proficiency, such as obtaining </w:t>
      </w:r>
      <w:r w:rsidRPr="00A46C64">
        <w:rPr>
          <w:rFonts w:ascii="Book Antiqua" w:eastAsia="Gulim" w:hAnsi="Book Antiqua"/>
          <w:kern w:val="0"/>
          <w:szCs w:val="20"/>
        </w:rPr>
        <w:lastRenderedPageBreak/>
        <w:t>TOPIK(Test of Proficiency in Korean) level 3 for the Korean track majors or TOEFL IBT 80 for English track majors. Their admission to our main degree program may be rejected otherwise.</w:t>
      </w:r>
    </w:p>
    <w:p w:rsidR="003F47A9" w:rsidRPr="0059246D" w:rsidRDefault="003F47A9" w:rsidP="0059246D">
      <w:pPr>
        <w:wordWrap/>
        <w:adjustRightInd w:val="0"/>
        <w:spacing w:line="360" w:lineRule="auto"/>
        <w:ind w:firstLine="180"/>
        <w:jc w:val="left"/>
        <w:rPr>
          <w:rFonts w:ascii="Book Antiqua" w:eastAsia="Gulim" w:hAnsi="Book Antiqua"/>
          <w:kern w:val="0"/>
          <w:szCs w:val="20"/>
        </w:rPr>
      </w:pPr>
    </w:p>
    <w:p w:rsidR="00E21A56" w:rsidRPr="00770FA5" w:rsidRDefault="00757122" w:rsidP="00433CD7">
      <w:pPr>
        <w:wordWrap/>
        <w:adjustRightInd w:val="0"/>
        <w:spacing w:line="360" w:lineRule="auto"/>
        <w:ind w:left="100" w:hangingChars="50" w:hanging="100"/>
        <w:jc w:val="left"/>
        <w:rPr>
          <w:rFonts w:ascii="Book Antiqua" w:eastAsia="Gulim" w:hAnsi="Book Antiqua"/>
          <w:b/>
          <w:bCs/>
          <w:color w:val="0070C0"/>
          <w:kern w:val="0"/>
          <w:szCs w:val="20"/>
        </w:rPr>
      </w:pPr>
      <w:r>
        <w:rPr>
          <w:rFonts w:ascii="Book Antiqua" w:eastAsia="Gulim" w:hAnsi="Book Antiqua" w:hint="eastAsia"/>
          <w:b/>
          <w:bCs/>
          <w:color w:val="0070C0"/>
          <w:kern w:val="0"/>
          <w:szCs w:val="20"/>
        </w:rPr>
        <w:t>5</w:t>
      </w:r>
      <w:r w:rsidR="006057F5" w:rsidRPr="00770FA5">
        <w:rPr>
          <w:rFonts w:ascii="Book Antiqua" w:eastAsia="Gulim" w:hAnsi="Book Antiqua" w:hint="eastAsia"/>
          <w:b/>
          <w:bCs/>
          <w:color w:val="0070C0"/>
          <w:kern w:val="0"/>
          <w:szCs w:val="20"/>
        </w:rPr>
        <w:t>. General</w:t>
      </w:r>
      <w:r w:rsidR="00E21A56" w:rsidRPr="00770FA5">
        <w:rPr>
          <w:rFonts w:ascii="Book Antiqua" w:eastAsia="Gulim" w:hAnsi="Book Antiqua"/>
          <w:b/>
          <w:bCs/>
          <w:color w:val="0070C0"/>
          <w:kern w:val="0"/>
          <w:szCs w:val="20"/>
        </w:rPr>
        <w:t xml:space="preserve"> Notes for </w:t>
      </w:r>
      <w:r w:rsidR="00341DF3">
        <w:rPr>
          <w:rFonts w:ascii="Book Antiqua" w:eastAsia="Gulim" w:hAnsi="Book Antiqua"/>
          <w:b/>
          <w:bCs/>
          <w:color w:val="0070C0"/>
          <w:kern w:val="0"/>
          <w:szCs w:val="20"/>
        </w:rPr>
        <w:t>20</w:t>
      </w:r>
      <w:r w:rsidR="002B4E98">
        <w:rPr>
          <w:rFonts w:ascii="Book Antiqua" w:eastAsia="Gulim" w:hAnsi="Book Antiqua"/>
          <w:b/>
          <w:bCs/>
          <w:color w:val="0070C0"/>
          <w:kern w:val="0"/>
          <w:szCs w:val="20"/>
        </w:rPr>
        <w:t>2</w:t>
      </w:r>
      <w:r w:rsidR="001618CA">
        <w:rPr>
          <w:rFonts w:ascii="Book Antiqua" w:eastAsia="Gulim" w:hAnsi="Book Antiqua"/>
          <w:b/>
          <w:bCs/>
          <w:color w:val="0070C0"/>
          <w:kern w:val="0"/>
          <w:szCs w:val="20"/>
        </w:rPr>
        <w:t>3</w:t>
      </w:r>
      <w:r w:rsidR="00E21A56" w:rsidRPr="00770FA5">
        <w:rPr>
          <w:rFonts w:ascii="Book Antiqua" w:eastAsia="Gulim" w:hAnsi="Book Antiqua"/>
          <w:b/>
          <w:bCs/>
          <w:color w:val="0070C0"/>
          <w:kern w:val="0"/>
          <w:szCs w:val="20"/>
        </w:rPr>
        <w:t xml:space="preserve"> Selection</w:t>
      </w:r>
    </w:p>
    <w:p w:rsidR="00E21A56" w:rsidRPr="00F35318" w:rsidRDefault="00E21A56" w:rsidP="00433CD7">
      <w:pPr>
        <w:wordWrap/>
        <w:adjustRightInd w:val="0"/>
        <w:spacing w:line="360" w:lineRule="auto"/>
        <w:ind w:leftChars="90" w:left="380" w:hangingChars="100" w:hanging="200"/>
        <w:jc w:val="left"/>
        <w:rPr>
          <w:rFonts w:ascii="Book Antiqua" w:eastAsia="Gulim" w:hAnsi="Book Antiqua"/>
          <w:kern w:val="0"/>
          <w:szCs w:val="20"/>
        </w:rPr>
      </w:pPr>
      <w:r w:rsidRPr="00F35318">
        <w:rPr>
          <w:rFonts w:ascii="Book Antiqua" w:eastAsia="Gulim" w:hAnsi="Book Antiqua"/>
          <w:kern w:val="0"/>
          <w:szCs w:val="20"/>
        </w:rPr>
        <w:t xml:space="preserve">o </w:t>
      </w:r>
      <w:r w:rsidR="00202550">
        <w:rPr>
          <w:rFonts w:ascii="Book Antiqua" w:eastAsia="Gulim" w:hAnsi="Book Antiqua" w:hint="eastAsia"/>
          <w:kern w:val="0"/>
          <w:szCs w:val="20"/>
        </w:rPr>
        <w:t>Applicants must be descenda</w:t>
      </w:r>
      <w:r w:rsidR="00A31708">
        <w:rPr>
          <w:rFonts w:ascii="Book Antiqua" w:eastAsia="Gulim" w:hAnsi="Book Antiqua" w:hint="eastAsia"/>
          <w:kern w:val="0"/>
          <w:szCs w:val="20"/>
        </w:rPr>
        <w:t xml:space="preserve">nts of UN Korean War </w:t>
      </w:r>
      <w:r w:rsidR="00202550">
        <w:rPr>
          <w:rFonts w:ascii="Book Antiqua" w:eastAsia="Gulim" w:hAnsi="Book Antiqua" w:hint="eastAsia"/>
          <w:kern w:val="0"/>
          <w:szCs w:val="20"/>
        </w:rPr>
        <w:t>V</w:t>
      </w:r>
      <w:r w:rsidR="00A31708">
        <w:rPr>
          <w:rFonts w:ascii="Book Antiqua" w:eastAsia="Gulim" w:hAnsi="Book Antiqua" w:hint="eastAsia"/>
          <w:kern w:val="0"/>
          <w:szCs w:val="20"/>
        </w:rPr>
        <w:t xml:space="preserve">eterans and </w:t>
      </w:r>
      <w:r w:rsidR="00202550">
        <w:rPr>
          <w:rFonts w:ascii="Book Antiqua" w:eastAsia="Gulim" w:hAnsi="Book Antiqua" w:hint="eastAsia"/>
          <w:kern w:val="0"/>
          <w:szCs w:val="20"/>
        </w:rPr>
        <w:t xml:space="preserve">must </w:t>
      </w:r>
      <w:r w:rsidR="00A31708">
        <w:rPr>
          <w:rFonts w:ascii="Book Antiqua" w:eastAsia="Gulim" w:hAnsi="Book Antiqua" w:hint="eastAsia"/>
          <w:kern w:val="0"/>
          <w:szCs w:val="20"/>
        </w:rPr>
        <w:t xml:space="preserve">submit relevant documents </w:t>
      </w:r>
    </w:p>
    <w:p w:rsidR="00E21A56" w:rsidRPr="00F35318" w:rsidRDefault="00E21A56" w:rsidP="00A51033">
      <w:pPr>
        <w:wordWrap/>
        <w:adjustRightInd w:val="0"/>
        <w:spacing w:line="360" w:lineRule="auto"/>
        <w:ind w:leftChars="100" w:left="426" w:hangingChars="113" w:hanging="226"/>
        <w:jc w:val="left"/>
        <w:rPr>
          <w:rFonts w:ascii="Book Antiqua" w:eastAsia="Gulim" w:hAnsi="Book Antiqua"/>
          <w:kern w:val="0"/>
          <w:szCs w:val="20"/>
        </w:rPr>
      </w:pPr>
      <w:r w:rsidRPr="00F35318">
        <w:rPr>
          <w:rFonts w:ascii="Book Antiqua" w:eastAsia="Gulim" w:hAnsi="Book Antiqua"/>
          <w:kern w:val="0"/>
          <w:szCs w:val="20"/>
        </w:rPr>
        <w:t xml:space="preserve">o </w:t>
      </w:r>
      <w:r w:rsidR="00A31708">
        <w:rPr>
          <w:rFonts w:ascii="Book Antiqua" w:eastAsia="Gulim" w:hAnsi="Book Antiqua" w:hint="eastAsia"/>
          <w:kern w:val="0"/>
          <w:szCs w:val="20"/>
        </w:rPr>
        <w:t>National quota</w:t>
      </w:r>
      <w:r w:rsidRPr="00F35318">
        <w:rPr>
          <w:rFonts w:ascii="Book Antiqua" w:eastAsia="Gulim" w:hAnsi="Book Antiqua"/>
          <w:kern w:val="0"/>
          <w:szCs w:val="20"/>
        </w:rPr>
        <w:t>:</w:t>
      </w:r>
      <w:r w:rsidR="001618CA">
        <w:rPr>
          <w:rFonts w:ascii="Book Antiqua" w:eastAsia="Gulim" w:hAnsi="Book Antiqua"/>
          <w:kern w:val="0"/>
          <w:szCs w:val="20"/>
        </w:rPr>
        <w:t xml:space="preserve"> Only </w:t>
      </w:r>
      <w:r w:rsidR="00343914">
        <w:rPr>
          <w:rFonts w:ascii="Book Antiqua" w:eastAsia="Gulim" w:hAnsi="Book Antiqua"/>
          <w:kern w:val="0"/>
          <w:szCs w:val="20"/>
        </w:rPr>
        <w:t>1</w:t>
      </w:r>
      <w:r w:rsidR="00A31708">
        <w:rPr>
          <w:rFonts w:ascii="Book Antiqua" w:eastAsia="Gulim" w:hAnsi="Book Antiqua" w:hint="eastAsia"/>
          <w:kern w:val="0"/>
          <w:szCs w:val="20"/>
        </w:rPr>
        <w:t xml:space="preserve"> student from </w:t>
      </w:r>
      <w:r w:rsidR="001618CA">
        <w:rPr>
          <w:rFonts w:ascii="Book Antiqua" w:eastAsia="Gulim" w:hAnsi="Book Antiqua"/>
          <w:kern w:val="0"/>
          <w:szCs w:val="20"/>
        </w:rPr>
        <w:t>each</w:t>
      </w:r>
      <w:r w:rsidR="00A31708">
        <w:rPr>
          <w:rFonts w:ascii="Book Antiqua" w:eastAsia="Gulim" w:hAnsi="Book Antiqua" w:hint="eastAsia"/>
          <w:kern w:val="0"/>
          <w:szCs w:val="20"/>
        </w:rPr>
        <w:t xml:space="preserve"> country </w:t>
      </w:r>
      <w:r w:rsidR="001618CA">
        <w:rPr>
          <w:rFonts w:ascii="Book Antiqua" w:eastAsia="Gulim" w:hAnsi="Book Antiqua"/>
          <w:kern w:val="0"/>
          <w:szCs w:val="20"/>
        </w:rPr>
        <w:t>will</w:t>
      </w:r>
      <w:r w:rsidR="00A31708">
        <w:rPr>
          <w:rFonts w:ascii="Book Antiqua" w:eastAsia="Gulim" w:hAnsi="Book Antiqua" w:hint="eastAsia"/>
          <w:kern w:val="0"/>
          <w:szCs w:val="20"/>
        </w:rPr>
        <w:t xml:space="preserve"> be selected </w:t>
      </w:r>
      <w:r w:rsidR="00A51033">
        <w:rPr>
          <w:rFonts w:ascii="Book Antiqua" w:eastAsia="Gulim" w:hAnsi="Book Antiqua" w:hint="eastAsia"/>
          <w:kern w:val="0"/>
          <w:szCs w:val="20"/>
        </w:rPr>
        <w:t xml:space="preserve">as scholarship </w:t>
      </w:r>
      <w:r w:rsidR="001618CA">
        <w:rPr>
          <w:rFonts w:ascii="Book Antiqua" w:eastAsia="Gulim" w:hAnsi="Book Antiqua"/>
          <w:kern w:val="0"/>
          <w:szCs w:val="20"/>
        </w:rPr>
        <w:t>awardee</w:t>
      </w:r>
    </w:p>
    <w:p w:rsidR="00F0454C" w:rsidRPr="00F0454C" w:rsidRDefault="00F0454C" w:rsidP="00F0454C">
      <w:pPr>
        <w:wordWrap/>
        <w:adjustRightInd w:val="0"/>
        <w:spacing w:line="360" w:lineRule="auto"/>
        <w:ind w:firstLineChars="100" w:firstLine="200"/>
        <w:jc w:val="left"/>
        <w:rPr>
          <w:rFonts w:ascii="Book Antiqua" w:eastAsia="Gulim" w:hAnsi="Book Antiqua"/>
          <w:kern w:val="0"/>
          <w:szCs w:val="20"/>
        </w:rPr>
      </w:pPr>
      <w:r w:rsidRPr="00F35318">
        <w:rPr>
          <w:rFonts w:ascii="Book Antiqua" w:eastAsia="Gulim" w:hAnsi="Book Antiqua"/>
          <w:kern w:val="0"/>
          <w:szCs w:val="20"/>
        </w:rPr>
        <w:t xml:space="preserve">o Exemption of </w:t>
      </w:r>
      <w:r>
        <w:rPr>
          <w:rFonts w:ascii="Book Antiqua" w:eastAsia="Gulim" w:hAnsi="Book Antiqua"/>
          <w:kern w:val="0"/>
          <w:szCs w:val="20"/>
        </w:rPr>
        <w:t>Intensive</w:t>
      </w:r>
      <w:r w:rsidRPr="00F35318">
        <w:rPr>
          <w:rFonts w:ascii="Book Antiqua" w:eastAsia="Gulim" w:hAnsi="Book Antiqua"/>
          <w:kern w:val="0"/>
          <w:szCs w:val="20"/>
        </w:rPr>
        <w:t xml:space="preserve"> Korean language </w:t>
      </w:r>
      <w:r>
        <w:rPr>
          <w:rFonts w:ascii="Book Antiqua" w:eastAsia="Gulim" w:hAnsi="Book Antiqua"/>
          <w:kern w:val="0"/>
          <w:szCs w:val="20"/>
        </w:rPr>
        <w:t>program</w:t>
      </w:r>
      <w:r>
        <w:rPr>
          <w:rFonts w:ascii="Book Antiqua" w:eastAsia="Gulim" w:hAnsi="Book Antiqua" w:hint="eastAsia"/>
          <w:kern w:val="0"/>
          <w:szCs w:val="20"/>
        </w:rPr>
        <w:t xml:space="preserve"> for MA or PhD candidates</w:t>
      </w:r>
      <w:r w:rsidRPr="00F35318">
        <w:rPr>
          <w:rFonts w:ascii="Book Antiqua" w:eastAsia="Gulim" w:hAnsi="Book Antiqua"/>
          <w:kern w:val="0"/>
          <w:szCs w:val="20"/>
        </w:rPr>
        <w:t>: TOPIK level 5 or 6 certificate holder.</w:t>
      </w:r>
      <w:r>
        <w:rPr>
          <w:rFonts w:ascii="Book Antiqua" w:eastAsia="Gulim" w:hAnsi="Book Antiqua"/>
          <w:kern w:val="0"/>
          <w:szCs w:val="20"/>
        </w:rPr>
        <w:t xml:space="preserve"> These students</w:t>
      </w:r>
      <w:r w:rsidRPr="00F35318">
        <w:rPr>
          <w:rFonts w:ascii="Book Antiqua" w:eastAsia="Gulim" w:hAnsi="Book Antiqua"/>
          <w:kern w:val="0"/>
          <w:szCs w:val="20"/>
        </w:rPr>
        <w:t xml:space="preserve"> may enter the graduate school starting from September 1, </w:t>
      </w:r>
      <w:r>
        <w:rPr>
          <w:rFonts w:ascii="Book Antiqua" w:eastAsia="Gulim" w:hAnsi="Book Antiqua"/>
          <w:kern w:val="0"/>
          <w:szCs w:val="20"/>
        </w:rPr>
        <w:t>202</w:t>
      </w:r>
      <w:r w:rsidR="001618CA">
        <w:rPr>
          <w:rFonts w:ascii="Book Antiqua" w:eastAsia="Gulim" w:hAnsi="Book Antiqua"/>
          <w:kern w:val="0"/>
          <w:szCs w:val="20"/>
        </w:rPr>
        <w:t>3</w:t>
      </w:r>
      <w:r w:rsidRPr="00F35318">
        <w:rPr>
          <w:rFonts w:ascii="Book Antiqua" w:eastAsia="Gulim" w:hAnsi="Book Antiqua"/>
          <w:kern w:val="0"/>
          <w:szCs w:val="20"/>
        </w:rPr>
        <w:t>.</w:t>
      </w:r>
    </w:p>
    <w:p w:rsidR="0030621E" w:rsidRPr="00E22C8E" w:rsidRDefault="0030621E" w:rsidP="00D15482">
      <w:pPr>
        <w:tabs>
          <w:tab w:val="left" w:pos="709"/>
        </w:tabs>
        <w:wordWrap/>
        <w:adjustRightInd w:val="0"/>
        <w:spacing w:line="360" w:lineRule="auto"/>
        <w:rPr>
          <w:rFonts w:ascii="Book Antiqua" w:eastAsia="Gulim" w:hAnsi="Book Antiqua"/>
          <w:b/>
          <w:bCs/>
          <w:kern w:val="0"/>
          <w:szCs w:val="20"/>
        </w:rPr>
      </w:pPr>
    </w:p>
    <w:p w:rsidR="00E21A56" w:rsidRPr="00770FA5" w:rsidRDefault="00757122" w:rsidP="00D15482">
      <w:pPr>
        <w:tabs>
          <w:tab w:val="left" w:pos="709"/>
        </w:tabs>
        <w:wordWrap/>
        <w:adjustRightInd w:val="0"/>
        <w:spacing w:line="360" w:lineRule="auto"/>
        <w:rPr>
          <w:rFonts w:ascii="Book Antiqua" w:eastAsia="Gulim" w:hAnsi="Book Antiqua"/>
          <w:b/>
          <w:bCs/>
          <w:color w:val="0070C0"/>
          <w:kern w:val="0"/>
          <w:szCs w:val="20"/>
        </w:rPr>
      </w:pPr>
      <w:r>
        <w:rPr>
          <w:rFonts w:ascii="Book Antiqua" w:eastAsia="Gulim" w:hAnsi="Book Antiqua" w:hint="eastAsia"/>
          <w:b/>
          <w:bCs/>
          <w:color w:val="0070C0"/>
          <w:kern w:val="0"/>
          <w:szCs w:val="20"/>
        </w:rPr>
        <w:t>6</w:t>
      </w:r>
      <w:r w:rsidR="00E21A56" w:rsidRPr="00770FA5">
        <w:rPr>
          <w:rFonts w:ascii="Book Antiqua" w:eastAsia="Gulim" w:hAnsi="Book Antiqua"/>
          <w:b/>
          <w:bCs/>
          <w:color w:val="0070C0"/>
          <w:kern w:val="0"/>
          <w:szCs w:val="20"/>
        </w:rPr>
        <w:t xml:space="preserve">. Duration of </w:t>
      </w:r>
      <w:r w:rsidR="00A51033">
        <w:rPr>
          <w:rFonts w:ascii="Book Antiqua" w:eastAsia="Gulim" w:hAnsi="Book Antiqua" w:hint="eastAsia"/>
          <w:b/>
          <w:bCs/>
          <w:color w:val="0070C0"/>
          <w:kern w:val="0"/>
          <w:szCs w:val="20"/>
        </w:rPr>
        <w:t>Scholarship</w:t>
      </w:r>
    </w:p>
    <w:p w:rsidR="00380DD3" w:rsidRPr="00DC2BB5" w:rsidRDefault="00A51033" w:rsidP="00380DD3">
      <w:pPr>
        <w:tabs>
          <w:tab w:val="left" w:pos="284"/>
        </w:tabs>
        <w:wordWrap/>
        <w:adjustRightInd w:val="0"/>
        <w:spacing w:line="360" w:lineRule="auto"/>
        <w:ind w:firstLineChars="100" w:firstLine="200"/>
        <w:rPr>
          <w:rFonts w:ascii="Book Antiqua" w:eastAsia="Gulim" w:hAnsi="Book Antiqua"/>
          <w:kern w:val="0"/>
          <w:szCs w:val="20"/>
        </w:rPr>
      </w:pPr>
      <w:r w:rsidRPr="00DC2BB5">
        <w:rPr>
          <w:rFonts w:ascii="Book Antiqua" w:eastAsia="Gulim" w:hAnsi="Book Antiqua"/>
          <w:kern w:val="0"/>
          <w:szCs w:val="20"/>
        </w:rPr>
        <w:t>o Bachelor</w:t>
      </w:r>
      <w:r w:rsidR="00380DD3" w:rsidRPr="00DC2BB5">
        <w:rPr>
          <w:rFonts w:ascii="Book Antiqua" w:eastAsia="Gulim" w:hAnsi="Book Antiqua"/>
          <w:kern w:val="0"/>
          <w:szCs w:val="20"/>
        </w:rPr>
        <w:t>’s</w:t>
      </w:r>
      <w:r w:rsidR="005A1263" w:rsidRPr="00DC2BB5">
        <w:rPr>
          <w:rFonts w:ascii="Book Antiqua" w:eastAsia="Gulim" w:hAnsi="Book Antiqua"/>
          <w:kern w:val="0"/>
          <w:szCs w:val="20"/>
        </w:rPr>
        <w:t xml:space="preserve"> Program</w:t>
      </w:r>
      <w:r w:rsidR="00380DD3" w:rsidRPr="00DC2BB5">
        <w:rPr>
          <w:rFonts w:ascii="Book Antiqua" w:eastAsia="Gulim" w:hAnsi="Book Antiqua"/>
          <w:kern w:val="0"/>
          <w:szCs w:val="20"/>
        </w:rPr>
        <w:t xml:space="preserve"> </w:t>
      </w:r>
    </w:p>
    <w:p w:rsidR="005A1263" w:rsidRPr="00DC2BB5" w:rsidRDefault="00380DD3" w:rsidP="00BC1B86">
      <w:pPr>
        <w:tabs>
          <w:tab w:val="left" w:pos="284"/>
        </w:tabs>
        <w:wordWrap/>
        <w:adjustRightInd w:val="0"/>
        <w:spacing w:line="360" w:lineRule="auto"/>
        <w:ind w:leftChars="200" w:left="700" w:hangingChars="150" w:hanging="300"/>
        <w:rPr>
          <w:rFonts w:ascii="Book Antiqua" w:eastAsia="Gulim" w:hAnsi="Book Antiqua"/>
          <w:kern w:val="0"/>
          <w:szCs w:val="20"/>
        </w:rPr>
      </w:pPr>
      <w:r w:rsidRPr="00DC2BB5">
        <w:rPr>
          <w:rFonts w:ascii="Book Antiqua" w:eastAsia="Gulim" w:hAnsi="Book Antiqua"/>
          <w:kern w:val="0"/>
          <w:szCs w:val="20"/>
        </w:rPr>
        <w:t xml:space="preserve">a. First year student admission: </w:t>
      </w:r>
      <w:r w:rsidR="00A51033" w:rsidRPr="00DC2BB5">
        <w:rPr>
          <w:rFonts w:ascii="Book Antiqua" w:eastAsia="Gulim" w:hAnsi="Book Antiqua"/>
          <w:kern w:val="0"/>
          <w:szCs w:val="20"/>
        </w:rPr>
        <w:t>5 yrs. (</w:t>
      </w:r>
      <w:r w:rsidRPr="00DC2BB5">
        <w:rPr>
          <w:rFonts w:ascii="Book Antiqua" w:eastAsia="Gulim" w:hAnsi="Book Antiqua"/>
          <w:kern w:val="0"/>
          <w:szCs w:val="20"/>
        </w:rPr>
        <w:t>Mar.</w:t>
      </w:r>
      <w:r w:rsidR="001618CA" w:rsidRPr="00DC2BB5">
        <w:rPr>
          <w:rFonts w:ascii="Book Antiqua" w:eastAsia="Gulim" w:hAnsi="Book Antiqua"/>
          <w:kern w:val="0"/>
          <w:szCs w:val="20"/>
        </w:rPr>
        <w:t>6</w:t>
      </w:r>
      <w:r w:rsidRPr="00DC2BB5">
        <w:rPr>
          <w:rFonts w:ascii="Book Antiqua" w:eastAsia="Gulim" w:hAnsi="Book Antiqua"/>
          <w:kern w:val="0"/>
          <w:szCs w:val="20"/>
        </w:rPr>
        <w:t>,</w:t>
      </w:r>
      <w:r w:rsidR="002C070A" w:rsidRPr="00DC2BB5">
        <w:rPr>
          <w:rFonts w:ascii="Book Antiqua" w:eastAsia="Gulim" w:hAnsi="Book Antiqua"/>
          <w:kern w:val="0"/>
          <w:szCs w:val="20"/>
        </w:rPr>
        <w:t xml:space="preserve"> </w:t>
      </w:r>
      <w:r w:rsidR="00341DF3" w:rsidRPr="00DC2BB5">
        <w:rPr>
          <w:rFonts w:ascii="Book Antiqua" w:eastAsia="Gulim" w:hAnsi="Book Antiqua"/>
          <w:kern w:val="0"/>
          <w:szCs w:val="20"/>
        </w:rPr>
        <w:t>20</w:t>
      </w:r>
      <w:r w:rsidR="002B4E98" w:rsidRPr="00DC2BB5">
        <w:rPr>
          <w:rFonts w:ascii="Book Antiqua" w:eastAsia="Gulim" w:hAnsi="Book Antiqua"/>
          <w:kern w:val="0"/>
          <w:szCs w:val="20"/>
        </w:rPr>
        <w:t>2</w:t>
      </w:r>
      <w:r w:rsidR="001618CA" w:rsidRPr="00DC2BB5">
        <w:rPr>
          <w:rFonts w:ascii="Book Antiqua" w:eastAsia="Gulim" w:hAnsi="Book Antiqua"/>
          <w:kern w:val="0"/>
          <w:szCs w:val="20"/>
        </w:rPr>
        <w:t>3</w:t>
      </w:r>
      <w:r w:rsidR="00A51033" w:rsidRPr="00DC2BB5">
        <w:rPr>
          <w:rFonts w:ascii="Book Antiqua" w:eastAsia="Gulim" w:hAnsi="Book Antiqua"/>
          <w:kern w:val="0"/>
          <w:szCs w:val="20"/>
        </w:rPr>
        <w:t xml:space="preserve"> ~ </w:t>
      </w:r>
      <w:r w:rsidRPr="00DC2BB5">
        <w:rPr>
          <w:rFonts w:ascii="Book Antiqua" w:eastAsia="Gulim" w:hAnsi="Book Antiqua"/>
          <w:kern w:val="0"/>
          <w:szCs w:val="20"/>
        </w:rPr>
        <w:t>Feb.</w:t>
      </w:r>
      <w:r w:rsidR="00B2130A" w:rsidRPr="00DC2BB5">
        <w:rPr>
          <w:rFonts w:ascii="Book Antiqua" w:eastAsia="Gulim" w:hAnsi="Book Antiqua"/>
          <w:kern w:val="0"/>
          <w:szCs w:val="20"/>
        </w:rPr>
        <w:t>1</w:t>
      </w:r>
      <w:r w:rsidR="00506BBB" w:rsidRPr="00DC2BB5">
        <w:rPr>
          <w:rFonts w:ascii="Book Antiqua" w:eastAsia="Gulim" w:hAnsi="Book Antiqua"/>
          <w:kern w:val="0"/>
          <w:szCs w:val="20"/>
        </w:rPr>
        <w:t>6</w:t>
      </w:r>
      <w:r w:rsidRPr="00DC2BB5">
        <w:rPr>
          <w:rFonts w:ascii="Book Antiqua" w:eastAsia="Gulim" w:hAnsi="Book Antiqua"/>
          <w:kern w:val="0"/>
          <w:szCs w:val="20"/>
        </w:rPr>
        <w:t>,</w:t>
      </w:r>
      <w:r w:rsidR="002C070A" w:rsidRPr="00DC2BB5">
        <w:rPr>
          <w:rFonts w:ascii="Book Antiqua" w:eastAsia="Gulim" w:hAnsi="Book Antiqua"/>
          <w:kern w:val="0"/>
          <w:szCs w:val="20"/>
        </w:rPr>
        <w:t xml:space="preserve"> </w:t>
      </w:r>
      <w:r w:rsidR="00A51033" w:rsidRPr="00DC2BB5">
        <w:rPr>
          <w:rFonts w:ascii="Book Antiqua" w:eastAsia="Gulim" w:hAnsi="Book Antiqua"/>
          <w:kern w:val="0"/>
          <w:szCs w:val="20"/>
        </w:rPr>
        <w:t>20</w:t>
      </w:r>
      <w:r w:rsidR="00625836" w:rsidRPr="00DC2BB5">
        <w:rPr>
          <w:rFonts w:ascii="Book Antiqua" w:eastAsia="Gulim" w:hAnsi="Book Antiqua"/>
          <w:kern w:val="0"/>
          <w:szCs w:val="20"/>
        </w:rPr>
        <w:t>2</w:t>
      </w:r>
      <w:r w:rsidR="001618CA" w:rsidRPr="00DC2BB5">
        <w:rPr>
          <w:rFonts w:ascii="Book Antiqua" w:eastAsia="Gulim" w:hAnsi="Book Antiqua"/>
          <w:kern w:val="0"/>
          <w:szCs w:val="20"/>
        </w:rPr>
        <w:t>8</w:t>
      </w:r>
      <w:r w:rsidR="00A51033" w:rsidRPr="00DC2BB5">
        <w:rPr>
          <w:rFonts w:ascii="Book Antiqua" w:eastAsia="Gulim" w:hAnsi="Book Antiqua"/>
          <w:kern w:val="0"/>
          <w:szCs w:val="20"/>
        </w:rPr>
        <w:t xml:space="preserve">) </w:t>
      </w:r>
    </w:p>
    <w:p w:rsidR="00A51033" w:rsidRPr="00DC2BB5" w:rsidRDefault="00A51033" w:rsidP="005A1263">
      <w:pPr>
        <w:tabs>
          <w:tab w:val="left" w:pos="284"/>
        </w:tabs>
        <w:wordWrap/>
        <w:adjustRightInd w:val="0"/>
        <w:spacing w:line="360" w:lineRule="auto"/>
        <w:ind w:leftChars="250" w:left="700" w:hangingChars="100" w:hanging="200"/>
        <w:rPr>
          <w:rFonts w:ascii="Book Antiqua" w:eastAsia="Gulim" w:hAnsi="Book Antiqua"/>
          <w:kern w:val="0"/>
          <w:szCs w:val="20"/>
        </w:rPr>
      </w:pPr>
      <w:r w:rsidRPr="00DC2BB5">
        <w:rPr>
          <w:rFonts w:ascii="Book Antiqua" w:eastAsia="Gulim" w:hAnsi="Book Antiqua"/>
          <w:kern w:val="0"/>
          <w:szCs w:val="20"/>
        </w:rPr>
        <w:t xml:space="preserve"> 1 yr. of </w:t>
      </w:r>
      <w:r w:rsidR="005A1263" w:rsidRPr="00DC2BB5">
        <w:rPr>
          <w:rFonts w:ascii="Book Antiqua" w:eastAsia="Gulim" w:hAnsi="Book Antiqua"/>
          <w:kern w:val="0"/>
          <w:szCs w:val="20"/>
        </w:rPr>
        <w:t xml:space="preserve">Intensive </w:t>
      </w:r>
      <w:r w:rsidRPr="00DC2BB5">
        <w:rPr>
          <w:rFonts w:ascii="Book Antiqua" w:eastAsia="Gulim" w:hAnsi="Book Antiqua"/>
          <w:kern w:val="0"/>
          <w:szCs w:val="20"/>
        </w:rPr>
        <w:t xml:space="preserve">Korean language + 4 yrs. of </w:t>
      </w:r>
      <w:r w:rsidR="00897CB8" w:rsidRPr="00DC2BB5">
        <w:rPr>
          <w:rFonts w:ascii="Book Antiqua" w:eastAsia="Gulim" w:hAnsi="Book Antiqua"/>
          <w:kern w:val="0"/>
          <w:szCs w:val="20"/>
        </w:rPr>
        <w:t>Bachelor’s</w:t>
      </w:r>
      <w:r w:rsidR="00563CE0" w:rsidRPr="00DC2BB5">
        <w:rPr>
          <w:rFonts w:ascii="Book Antiqua" w:eastAsia="Gulim" w:hAnsi="Book Antiqua"/>
          <w:kern w:val="0"/>
          <w:szCs w:val="20"/>
        </w:rPr>
        <w:t xml:space="preserve"> </w:t>
      </w:r>
      <w:r w:rsidR="005A1263" w:rsidRPr="00DC2BB5">
        <w:rPr>
          <w:rFonts w:ascii="Book Antiqua" w:eastAsia="Gulim" w:hAnsi="Book Antiqua"/>
          <w:kern w:val="0"/>
          <w:szCs w:val="20"/>
        </w:rPr>
        <w:t>program</w:t>
      </w:r>
      <w:r w:rsidRPr="00DC2BB5">
        <w:rPr>
          <w:rFonts w:ascii="Book Antiqua" w:eastAsia="Gulim" w:hAnsi="Book Antiqua"/>
          <w:kern w:val="0"/>
          <w:szCs w:val="20"/>
        </w:rPr>
        <w:t xml:space="preserve"> </w:t>
      </w:r>
    </w:p>
    <w:p w:rsidR="005A1263" w:rsidRPr="00DC2BB5" w:rsidRDefault="00380DD3" w:rsidP="00BC1B86">
      <w:pPr>
        <w:tabs>
          <w:tab w:val="left" w:pos="284"/>
        </w:tabs>
        <w:wordWrap/>
        <w:adjustRightInd w:val="0"/>
        <w:spacing w:line="360" w:lineRule="auto"/>
        <w:ind w:leftChars="200" w:left="700" w:hangingChars="150" w:hanging="300"/>
        <w:rPr>
          <w:rFonts w:ascii="Book Antiqua" w:eastAsia="Gulim" w:hAnsi="Book Antiqua"/>
          <w:kern w:val="0"/>
          <w:szCs w:val="20"/>
        </w:rPr>
      </w:pPr>
      <w:r w:rsidRPr="00DC2BB5">
        <w:rPr>
          <w:rFonts w:ascii="Book Antiqua" w:eastAsia="Gulim" w:hAnsi="Book Antiqua"/>
          <w:kern w:val="0"/>
          <w:szCs w:val="20"/>
        </w:rPr>
        <w:t>b. Transfer admission: 3~4 yrs. (</w:t>
      </w:r>
      <w:r w:rsidR="001618CA" w:rsidRPr="00DC2BB5">
        <w:rPr>
          <w:rFonts w:ascii="Book Antiqua" w:eastAsia="Gulim" w:hAnsi="Book Antiqua"/>
          <w:kern w:val="0"/>
          <w:szCs w:val="20"/>
        </w:rPr>
        <w:t xml:space="preserve">Mar.6, 2023 </w:t>
      </w:r>
      <w:r w:rsidRPr="00DC2BB5">
        <w:rPr>
          <w:rFonts w:ascii="Book Antiqua" w:eastAsia="Gulim" w:hAnsi="Book Antiqua"/>
          <w:kern w:val="0"/>
          <w:szCs w:val="20"/>
        </w:rPr>
        <w:t>~ Feb.</w:t>
      </w:r>
      <w:r w:rsidR="00B2130A" w:rsidRPr="00DC2BB5">
        <w:rPr>
          <w:rFonts w:ascii="Book Antiqua" w:eastAsia="Gulim" w:hAnsi="Book Antiqua"/>
          <w:kern w:val="0"/>
          <w:szCs w:val="20"/>
        </w:rPr>
        <w:t>1</w:t>
      </w:r>
      <w:r w:rsidR="00897CB8" w:rsidRPr="00DC2BB5">
        <w:rPr>
          <w:rFonts w:ascii="Book Antiqua" w:eastAsia="Gulim" w:hAnsi="Book Antiqua"/>
          <w:kern w:val="0"/>
          <w:szCs w:val="20"/>
        </w:rPr>
        <w:t>6</w:t>
      </w:r>
      <w:r w:rsidRPr="00DC2BB5">
        <w:rPr>
          <w:rFonts w:ascii="Book Antiqua" w:eastAsia="Gulim" w:hAnsi="Book Antiqua"/>
          <w:kern w:val="0"/>
          <w:szCs w:val="20"/>
        </w:rPr>
        <w:t>,</w:t>
      </w:r>
      <w:r w:rsidR="002C070A" w:rsidRPr="00DC2BB5">
        <w:rPr>
          <w:rFonts w:ascii="Book Antiqua" w:eastAsia="Gulim" w:hAnsi="Book Antiqua"/>
          <w:kern w:val="0"/>
          <w:szCs w:val="20"/>
        </w:rPr>
        <w:t xml:space="preserve"> </w:t>
      </w:r>
      <w:r w:rsidRPr="00DC2BB5">
        <w:rPr>
          <w:rFonts w:ascii="Book Antiqua" w:eastAsia="Gulim" w:hAnsi="Book Antiqua"/>
          <w:kern w:val="0"/>
          <w:szCs w:val="20"/>
        </w:rPr>
        <w:t>20</w:t>
      </w:r>
      <w:r w:rsidR="00CE583F" w:rsidRPr="00DC2BB5">
        <w:rPr>
          <w:rFonts w:ascii="Book Antiqua" w:eastAsia="Gulim" w:hAnsi="Book Antiqua"/>
          <w:kern w:val="0"/>
          <w:szCs w:val="20"/>
        </w:rPr>
        <w:t>2</w:t>
      </w:r>
      <w:r w:rsidR="001618CA" w:rsidRPr="00DC2BB5">
        <w:rPr>
          <w:rFonts w:ascii="Book Antiqua" w:eastAsia="Gulim" w:hAnsi="Book Antiqua"/>
          <w:kern w:val="0"/>
          <w:szCs w:val="20"/>
        </w:rPr>
        <w:t>6</w:t>
      </w:r>
      <w:r w:rsidRPr="00DC2BB5">
        <w:rPr>
          <w:rFonts w:ascii="Book Antiqua" w:eastAsia="Gulim" w:hAnsi="Book Antiqua"/>
          <w:kern w:val="0"/>
          <w:szCs w:val="20"/>
        </w:rPr>
        <w:t xml:space="preserve"> or 20</w:t>
      </w:r>
      <w:r w:rsidR="002C070A" w:rsidRPr="00DC2BB5">
        <w:rPr>
          <w:rFonts w:ascii="Book Antiqua" w:eastAsia="Gulim" w:hAnsi="Book Antiqua"/>
          <w:kern w:val="0"/>
          <w:szCs w:val="20"/>
        </w:rPr>
        <w:t>2</w:t>
      </w:r>
      <w:r w:rsidR="001618CA" w:rsidRPr="00DC2BB5">
        <w:rPr>
          <w:rFonts w:ascii="Book Antiqua" w:eastAsia="Gulim" w:hAnsi="Book Antiqua"/>
          <w:kern w:val="0"/>
          <w:szCs w:val="20"/>
        </w:rPr>
        <w:t>7</w:t>
      </w:r>
      <w:r w:rsidRPr="00DC2BB5">
        <w:rPr>
          <w:rFonts w:ascii="Book Antiqua" w:eastAsia="Gulim" w:hAnsi="Book Antiqua"/>
          <w:kern w:val="0"/>
          <w:szCs w:val="20"/>
        </w:rPr>
        <w:t xml:space="preserve">)  </w:t>
      </w:r>
    </w:p>
    <w:p w:rsidR="00380DD3" w:rsidRPr="00DC2BB5" w:rsidRDefault="00380DD3" w:rsidP="005A1263">
      <w:pPr>
        <w:tabs>
          <w:tab w:val="left" w:pos="284"/>
        </w:tabs>
        <w:wordWrap/>
        <w:adjustRightInd w:val="0"/>
        <w:spacing w:line="360" w:lineRule="auto"/>
        <w:ind w:leftChars="300" w:left="700" w:hangingChars="50" w:hanging="100"/>
        <w:rPr>
          <w:rFonts w:ascii="Book Antiqua" w:eastAsia="Gulim" w:hAnsi="Book Antiqua"/>
          <w:kern w:val="0"/>
          <w:szCs w:val="20"/>
        </w:rPr>
      </w:pPr>
      <w:r w:rsidRPr="00DC2BB5">
        <w:rPr>
          <w:rFonts w:ascii="Book Antiqua" w:eastAsia="Gulim" w:hAnsi="Book Antiqua"/>
          <w:kern w:val="0"/>
          <w:szCs w:val="20"/>
        </w:rPr>
        <w:t xml:space="preserve">1 yr. of </w:t>
      </w:r>
      <w:r w:rsidR="005A1263" w:rsidRPr="00DC2BB5">
        <w:rPr>
          <w:rFonts w:ascii="Book Antiqua" w:eastAsia="Gulim" w:hAnsi="Book Antiqua"/>
          <w:kern w:val="0"/>
          <w:szCs w:val="20"/>
        </w:rPr>
        <w:t xml:space="preserve">Intensive Korean language </w:t>
      </w:r>
      <w:r w:rsidRPr="00DC2BB5">
        <w:rPr>
          <w:rFonts w:ascii="Book Antiqua" w:eastAsia="Gulim" w:hAnsi="Book Antiqua"/>
          <w:kern w:val="0"/>
          <w:szCs w:val="20"/>
        </w:rPr>
        <w:t xml:space="preserve">+ 2~3 yrs. of </w:t>
      </w:r>
      <w:r w:rsidR="00897CB8" w:rsidRPr="00DC2BB5">
        <w:rPr>
          <w:rFonts w:ascii="Book Antiqua" w:eastAsia="Gulim" w:hAnsi="Book Antiqua"/>
          <w:kern w:val="0"/>
          <w:szCs w:val="20"/>
        </w:rPr>
        <w:t>Bachelor’s</w:t>
      </w:r>
      <w:r w:rsidRPr="00DC2BB5">
        <w:rPr>
          <w:rFonts w:ascii="Book Antiqua" w:eastAsia="Gulim" w:hAnsi="Book Antiqua"/>
          <w:kern w:val="0"/>
          <w:szCs w:val="20"/>
        </w:rPr>
        <w:t xml:space="preserve"> </w:t>
      </w:r>
      <w:r w:rsidR="005A1263" w:rsidRPr="00DC2BB5">
        <w:rPr>
          <w:rFonts w:ascii="Book Antiqua" w:eastAsia="Gulim" w:hAnsi="Book Antiqua"/>
          <w:kern w:val="0"/>
          <w:szCs w:val="20"/>
        </w:rPr>
        <w:t>program</w:t>
      </w:r>
      <w:r w:rsidRPr="00DC2BB5">
        <w:rPr>
          <w:rFonts w:ascii="Book Antiqua" w:eastAsia="Gulim" w:hAnsi="Book Antiqua"/>
          <w:kern w:val="0"/>
          <w:szCs w:val="20"/>
        </w:rPr>
        <w:t xml:space="preserve"> </w:t>
      </w:r>
    </w:p>
    <w:p w:rsidR="005A1263" w:rsidRPr="00DC2BB5" w:rsidRDefault="00E21A56" w:rsidP="00BC1B86">
      <w:pPr>
        <w:tabs>
          <w:tab w:val="left" w:pos="284"/>
        </w:tabs>
        <w:wordWrap/>
        <w:adjustRightInd w:val="0"/>
        <w:spacing w:line="360" w:lineRule="auto"/>
        <w:ind w:firstLineChars="100" w:firstLine="200"/>
        <w:rPr>
          <w:rFonts w:ascii="Book Antiqua" w:eastAsia="Gulim" w:hAnsi="Book Antiqua"/>
          <w:kern w:val="0"/>
          <w:szCs w:val="20"/>
        </w:rPr>
      </w:pPr>
      <w:r w:rsidRPr="00DC2BB5">
        <w:rPr>
          <w:rFonts w:ascii="Book Antiqua" w:eastAsia="Gulim" w:hAnsi="Book Antiqua"/>
          <w:kern w:val="0"/>
          <w:szCs w:val="20"/>
        </w:rPr>
        <w:lastRenderedPageBreak/>
        <w:t xml:space="preserve">o Master’s </w:t>
      </w:r>
      <w:r w:rsidR="005A1263" w:rsidRPr="00DC2BB5">
        <w:rPr>
          <w:rFonts w:ascii="Book Antiqua" w:eastAsia="Gulim" w:hAnsi="Book Antiqua"/>
          <w:kern w:val="0"/>
          <w:szCs w:val="20"/>
        </w:rPr>
        <w:t>Program</w:t>
      </w:r>
      <w:r w:rsidRPr="00DC2BB5">
        <w:rPr>
          <w:rFonts w:ascii="Book Antiqua" w:eastAsia="Gulim" w:hAnsi="Book Antiqua"/>
          <w:kern w:val="0"/>
          <w:szCs w:val="20"/>
        </w:rPr>
        <w:t>: 3 yrs. (</w:t>
      </w:r>
      <w:r w:rsidR="001618CA" w:rsidRPr="00DC2BB5">
        <w:rPr>
          <w:rFonts w:ascii="Book Antiqua" w:eastAsia="Gulim" w:hAnsi="Book Antiqua"/>
          <w:kern w:val="0"/>
          <w:szCs w:val="20"/>
        </w:rPr>
        <w:t xml:space="preserve">Mar.6, 2023 </w:t>
      </w:r>
      <w:r w:rsidR="00380DD3" w:rsidRPr="00DC2BB5">
        <w:rPr>
          <w:rFonts w:ascii="Book Antiqua" w:eastAsia="Gulim" w:hAnsi="Book Antiqua"/>
          <w:kern w:val="0"/>
          <w:szCs w:val="20"/>
        </w:rPr>
        <w:t>~ Feb.</w:t>
      </w:r>
      <w:r w:rsidR="00B2130A" w:rsidRPr="00DC2BB5">
        <w:rPr>
          <w:rFonts w:ascii="Book Antiqua" w:eastAsia="Gulim" w:hAnsi="Book Antiqua"/>
          <w:kern w:val="0"/>
          <w:szCs w:val="20"/>
        </w:rPr>
        <w:t>1</w:t>
      </w:r>
      <w:r w:rsidR="00897CB8" w:rsidRPr="00DC2BB5">
        <w:rPr>
          <w:rFonts w:ascii="Book Antiqua" w:eastAsia="Gulim" w:hAnsi="Book Antiqua"/>
          <w:kern w:val="0"/>
          <w:szCs w:val="20"/>
        </w:rPr>
        <w:t>6</w:t>
      </w:r>
      <w:r w:rsidR="00380DD3" w:rsidRPr="00DC2BB5">
        <w:rPr>
          <w:rFonts w:ascii="Book Antiqua" w:eastAsia="Gulim" w:hAnsi="Book Antiqua"/>
          <w:kern w:val="0"/>
          <w:szCs w:val="20"/>
        </w:rPr>
        <w:t>, 20</w:t>
      </w:r>
      <w:r w:rsidR="00CE583F" w:rsidRPr="00DC2BB5">
        <w:rPr>
          <w:rFonts w:ascii="Book Antiqua" w:eastAsia="Gulim" w:hAnsi="Book Antiqua"/>
          <w:kern w:val="0"/>
          <w:szCs w:val="20"/>
        </w:rPr>
        <w:t>2</w:t>
      </w:r>
      <w:r w:rsidR="001618CA" w:rsidRPr="00DC2BB5">
        <w:rPr>
          <w:rFonts w:ascii="Book Antiqua" w:eastAsia="Gulim" w:hAnsi="Book Antiqua"/>
          <w:kern w:val="0"/>
          <w:szCs w:val="20"/>
        </w:rPr>
        <w:t>6</w:t>
      </w:r>
      <w:r w:rsidRPr="00DC2BB5">
        <w:rPr>
          <w:rFonts w:ascii="Book Antiqua" w:eastAsia="Gulim" w:hAnsi="Book Antiqua"/>
          <w:kern w:val="0"/>
          <w:szCs w:val="20"/>
        </w:rPr>
        <w:t xml:space="preserve">)  </w:t>
      </w:r>
    </w:p>
    <w:p w:rsidR="00E21A56" w:rsidRPr="00DC2BB5" w:rsidRDefault="00E21A56" w:rsidP="005A1263">
      <w:pPr>
        <w:tabs>
          <w:tab w:val="left" w:pos="284"/>
        </w:tabs>
        <w:wordWrap/>
        <w:adjustRightInd w:val="0"/>
        <w:spacing w:line="360" w:lineRule="auto"/>
        <w:ind w:firstLineChars="300" w:firstLine="600"/>
        <w:rPr>
          <w:rFonts w:ascii="Book Antiqua" w:eastAsia="Gulim" w:hAnsi="Book Antiqua"/>
          <w:kern w:val="0"/>
          <w:szCs w:val="20"/>
        </w:rPr>
      </w:pPr>
      <w:r w:rsidRPr="00DC2BB5">
        <w:rPr>
          <w:rFonts w:ascii="Book Antiqua" w:eastAsia="Gulim" w:hAnsi="Book Antiqua"/>
          <w:kern w:val="0"/>
          <w:szCs w:val="20"/>
        </w:rPr>
        <w:t xml:space="preserve">1 yr. of </w:t>
      </w:r>
      <w:r w:rsidR="005A1263" w:rsidRPr="00DC2BB5">
        <w:rPr>
          <w:rFonts w:ascii="Book Antiqua" w:eastAsia="Gulim" w:hAnsi="Book Antiqua"/>
          <w:kern w:val="0"/>
          <w:szCs w:val="20"/>
        </w:rPr>
        <w:t xml:space="preserve">Intensive Korean language </w:t>
      </w:r>
      <w:r w:rsidRPr="00DC2BB5">
        <w:rPr>
          <w:rFonts w:ascii="Book Antiqua" w:eastAsia="Gulim" w:hAnsi="Book Antiqua"/>
          <w:kern w:val="0"/>
          <w:szCs w:val="20"/>
        </w:rPr>
        <w:t>+ 2 yrs. of Master’s</w:t>
      </w:r>
      <w:r w:rsidR="00563CE0" w:rsidRPr="00DC2BB5">
        <w:rPr>
          <w:rFonts w:ascii="Book Antiqua" w:eastAsia="Gulim" w:hAnsi="Book Antiqua"/>
          <w:kern w:val="0"/>
          <w:szCs w:val="20"/>
        </w:rPr>
        <w:t xml:space="preserve"> </w:t>
      </w:r>
      <w:r w:rsidR="00897CB8" w:rsidRPr="00DC2BB5">
        <w:rPr>
          <w:rFonts w:ascii="Book Antiqua" w:eastAsia="Gulim" w:hAnsi="Book Antiqua"/>
          <w:kern w:val="0"/>
          <w:szCs w:val="20"/>
        </w:rPr>
        <w:t>program</w:t>
      </w:r>
      <w:r w:rsidRPr="00DC2BB5">
        <w:rPr>
          <w:rFonts w:ascii="Book Antiqua" w:eastAsia="Gulim" w:hAnsi="Book Antiqua"/>
          <w:kern w:val="0"/>
          <w:szCs w:val="20"/>
        </w:rPr>
        <w:t xml:space="preserve"> </w:t>
      </w:r>
    </w:p>
    <w:p w:rsidR="005A1263" w:rsidRPr="00DC2BB5" w:rsidRDefault="00E21A56" w:rsidP="00BC1B86">
      <w:pPr>
        <w:tabs>
          <w:tab w:val="left" w:pos="284"/>
        </w:tabs>
        <w:wordWrap/>
        <w:adjustRightInd w:val="0"/>
        <w:spacing w:line="360" w:lineRule="auto"/>
        <w:ind w:firstLine="200"/>
        <w:rPr>
          <w:rFonts w:ascii="Book Antiqua" w:eastAsia="Gulim" w:hAnsi="Book Antiqua"/>
          <w:w w:val="95"/>
          <w:kern w:val="0"/>
          <w:szCs w:val="20"/>
        </w:rPr>
      </w:pPr>
      <w:r w:rsidRPr="00DC2BB5">
        <w:rPr>
          <w:rFonts w:ascii="Book Antiqua" w:eastAsia="Gulim" w:hAnsi="Book Antiqua"/>
          <w:w w:val="95"/>
          <w:kern w:val="0"/>
          <w:szCs w:val="20"/>
        </w:rPr>
        <w:t>o Doctoral </w:t>
      </w:r>
      <w:r w:rsidR="005A1263" w:rsidRPr="00DC2BB5">
        <w:rPr>
          <w:rFonts w:ascii="Book Antiqua" w:eastAsia="Gulim" w:hAnsi="Book Antiqua"/>
          <w:kern w:val="0"/>
          <w:szCs w:val="20"/>
        </w:rPr>
        <w:t>Program</w:t>
      </w:r>
      <w:r w:rsidRPr="00DC2BB5">
        <w:rPr>
          <w:rFonts w:ascii="Book Antiqua" w:eastAsia="Gulim" w:hAnsi="Book Antiqua"/>
          <w:w w:val="95"/>
          <w:kern w:val="0"/>
          <w:szCs w:val="20"/>
        </w:rPr>
        <w:t xml:space="preserve">: </w:t>
      </w:r>
      <w:r w:rsidR="00DC2BB5" w:rsidRPr="00DC2BB5">
        <w:rPr>
          <w:rFonts w:ascii="Book Antiqua" w:eastAsia="Gulim" w:hAnsi="Book Antiqua"/>
          <w:kern w:val="0"/>
          <w:szCs w:val="20"/>
        </w:rPr>
        <w:t>3~4 yrs</w:t>
      </w:r>
      <w:r w:rsidRPr="00DC2BB5">
        <w:rPr>
          <w:rFonts w:ascii="Book Antiqua" w:eastAsia="Gulim" w:hAnsi="Book Antiqua"/>
          <w:w w:val="95"/>
          <w:kern w:val="0"/>
          <w:szCs w:val="20"/>
        </w:rPr>
        <w:t>. (</w:t>
      </w:r>
      <w:r w:rsidR="001618CA" w:rsidRPr="00DC2BB5">
        <w:rPr>
          <w:rFonts w:ascii="Book Antiqua" w:eastAsia="Gulim" w:hAnsi="Book Antiqua"/>
          <w:kern w:val="0"/>
          <w:szCs w:val="20"/>
        </w:rPr>
        <w:t xml:space="preserve">Mar.6, 2023 </w:t>
      </w:r>
      <w:r w:rsidR="00380DD3" w:rsidRPr="00DC2BB5">
        <w:rPr>
          <w:rFonts w:ascii="Book Antiqua" w:eastAsia="Gulim" w:hAnsi="Book Antiqua"/>
          <w:w w:val="95"/>
          <w:kern w:val="0"/>
          <w:szCs w:val="20"/>
        </w:rPr>
        <w:t xml:space="preserve">~ </w:t>
      </w:r>
      <w:r w:rsidR="001618CA" w:rsidRPr="00DC2BB5">
        <w:rPr>
          <w:rFonts w:ascii="Book Antiqua" w:eastAsia="Gulim" w:hAnsi="Book Antiqua"/>
          <w:kern w:val="0"/>
          <w:szCs w:val="20"/>
        </w:rPr>
        <w:t xml:space="preserve">Feb.16, 2026 </w:t>
      </w:r>
      <w:r w:rsidR="00CE583F" w:rsidRPr="00DC2BB5">
        <w:rPr>
          <w:rFonts w:ascii="Book Antiqua" w:eastAsia="Gulim" w:hAnsi="Book Antiqua"/>
          <w:w w:val="95"/>
          <w:kern w:val="0"/>
          <w:szCs w:val="20"/>
        </w:rPr>
        <w:t>or</w:t>
      </w:r>
      <w:r w:rsidR="00DC2BB5">
        <w:rPr>
          <w:rFonts w:ascii="Book Antiqua" w:eastAsia="Gulim" w:hAnsi="Book Antiqua"/>
          <w:w w:val="95"/>
          <w:kern w:val="0"/>
          <w:szCs w:val="20"/>
        </w:rPr>
        <w:t xml:space="preserve"> </w:t>
      </w:r>
      <w:r w:rsidR="00DC2BB5" w:rsidRPr="00DC2BB5">
        <w:rPr>
          <w:rFonts w:ascii="Book Antiqua" w:eastAsia="Gulim" w:hAnsi="Book Antiqua"/>
          <w:kern w:val="0"/>
          <w:szCs w:val="20"/>
        </w:rPr>
        <w:t>202</w:t>
      </w:r>
      <w:r w:rsidR="00DC2BB5">
        <w:rPr>
          <w:rFonts w:ascii="Book Antiqua" w:eastAsia="Gulim" w:hAnsi="Book Antiqua"/>
          <w:kern w:val="0"/>
          <w:szCs w:val="20"/>
        </w:rPr>
        <w:t>7</w:t>
      </w:r>
      <w:r w:rsidRPr="00DC2BB5">
        <w:rPr>
          <w:rFonts w:ascii="Book Antiqua" w:eastAsia="Gulim" w:hAnsi="Book Antiqua"/>
          <w:w w:val="95"/>
          <w:kern w:val="0"/>
          <w:szCs w:val="20"/>
        </w:rPr>
        <w:t xml:space="preserve">)  </w:t>
      </w:r>
    </w:p>
    <w:p w:rsidR="006057F5" w:rsidRPr="00DC2BB5" w:rsidRDefault="00E21A56" w:rsidP="008F4C04">
      <w:pPr>
        <w:tabs>
          <w:tab w:val="left" w:pos="284"/>
        </w:tabs>
        <w:wordWrap/>
        <w:adjustRightInd w:val="0"/>
        <w:spacing w:line="360" w:lineRule="auto"/>
        <w:ind w:firstLineChars="300" w:firstLine="570"/>
        <w:rPr>
          <w:rFonts w:ascii="Book Antiqua" w:eastAsia="Gulim" w:hAnsi="Book Antiqua"/>
          <w:kern w:val="0"/>
          <w:szCs w:val="20"/>
        </w:rPr>
      </w:pPr>
      <w:r w:rsidRPr="00DC2BB5">
        <w:rPr>
          <w:rFonts w:ascii="Book Antiqua" w:eastAsia="Gulim" w:hAnsi="Book Antiqua"/>
          <w:w w:val="95"/>
          <w:kern w:val="0"/>
          <w:szCs w:val="20"/>
        </w:rPr>
        <w:t xml:space="preserve">1 yr. of </w:t>
      </w:r>
      <w:r w:rsidR="005A1263" w:rsidRPr="00DC2BB5">
        <w:rPr>
          <w:rFonts w:ascii="Book Antiqua" w:eastAsia="Gulim" w:hAnsi="Book Antiqua"/>
          <w:kern w:val="0"/>
          <w:szCs w:val="20"/>
        </w:rPr>
        <w:t xml:space="preserve">Intensive Korean language </w:t>
      </w:r>
      <w:r w:rsidRPr="00DC2BB5">
        <w:rPr>
          <w:rFonts w:ascii="Book Antiqua" w:eastAsia="Gulim" w:hAnsi="Book Antiqua"/>
          <w:w w:val="95"/>
          <w:kern w:val="0"/>
          <w:szCs w:val="20"/>
        </w:rPr>
        <w:t xml:space="preserve">+ </w:t>
      </w:r>
      <w:r w:rsidR="00DC2BB5" w:rsidRPr="00DC2BB5">
        <w:rPr>
          <w:rFonts w:ascii="Book Antiqua" w:eastAsia="Gulim" w:hAnsi="Book Antiqua"/>
          <w:kern w:val="0"/>
          <w:szCs w:val="20"/>
        </w:rPr>
        <w:t>2~3 yrs</w:t>
      </w:r>
      <w:r w:rsidR="00666B87" w:rsidRPr="00DC2BB5">
        <w:rPr>
          <w:rFonts w:ascii="Book Antiqua" w:eastAsia="Gulim" w:hAnsi="Book Antiqua"/>
          <w:w w:val="95"/>
          <w:kern w:val="0"/>
          <w:szCs w:val="20"/>
        </w:rPr>
        <w:t>.</w:t>
      </w:r>
      <w:r w:rsidRPr="00DC2BB5">
        <w:rPr>
          <w:rFonts w:ascii="Book Antiqua" w:eastAsia="Gulim" w:hAnsi="Book Antiqua"/>
          <w:w w:val="95"/>
          <w:kern w:val="0"/>
          <w:szCs w:val="20"/>
        </w:rPr>
        <w:t xml:space="preserve"> of Doctoral</w:t>
      </w:r>
      <w:r w:rsidR="00563CE0" w:rsidRPr="00DC2BB5">
        <w:rPr>
          <w:rFonts w:ascii="Book Antiqua" w:eastAsia="Gulim" w:hAnsi="Book Antiqua"/>
          <w:w w:val="95"/>
          <w:kern w:val="0"/>
          <w:szCs w:val="20"/>
        </w:rPr>
        <w:t xml:space="preserve"> </w:t>
      </w:r>
      <w:r w:rsidR="00897CB8" w:rsidRPr="00DC2BB5">
        <w:rPr>
          <w:rFonts w:ascii="Book Antiqua" w:eastAsia="Gulim" w:hAnsi="Book Antiqua"/>
          <w:kern w:val="0"/>
          <w:szCs w:val="20"/>
        </w:rPr>
        <w:t>program</w:t>
      </w:r>
    </w:p>
    <w:p w:rsidR="001618CA" w:rsidRPr="008F4C04" w:rsidRDefault="001618CA" w:rsidP="008F4C04">
      <w:pPr>
        <w:tabs>
          <w:tab w:val="left" w:pos="284"/>
        </w:tabs>
        <w:wordWrap/>
        <w:adjustRightInd w:val="0"/>
        <w:spacing w:line="360" w:lineRule="auto"/>
        <w:ind w:firstLineChars="300" w:firstLine="570"/>
        <w:rPr>
          <w:rFonts w:ascii="Book Antiqua" w:eastAsia="Gulim" w:hAnsi="Book Antiqua"/>
          <w:w w:val="95"/>
          <w:kern w:val="0"/>
          <w:szCs w:val="20"/>
        </w:rPr>
      </w:pPr>
    </w:p>
    <w:p w:rsidR="00F0454C" w:rsidRPr="00F0454C" w:rsidRDefault="00757122" w:rsidP="00F0454C">
      <w:pPr>
        <w:wordWrap/>
        <w:adjustRightInd w:val="0"/>
        <w:spacing w:line="360" w:lineRule="auto"/>
        <w:rPr>
          <w:rFonts w:ascii="Book Antiqua" w:eastAsia="Gulim" w:hAnsi="Book Antiqua"/>
          <w:b/>
          <w:bCs/>
          <w:color w:val="0070C0"/>
          <w:kern w:val="0"/>
          <w:szCs w:val="20"/>
        </w:rPr>
      </w:pPr>
      <w:r>
        <w:rPr>
          <w:rFonts w:ascii="Book Antiqua" w:eastAsia="Gulim" w:hAnsi="Book Antiqua" w:hint="eastAsia"/>
          <w:b/>
          <w:bCs/>
          <w:color w:val="0070C0"/>
          <w:kern w:val="0"/>
          <w:szCs w:val="20"/>
        </w:rPr>
        <w:t>7</w:t>
      </w:r>
      <w:r w:rsidR="00E21A56" w:rsidRPr="00770FA5">
        <w:rPr>
          <w:rFonts w:ascii="Book Antiqua" w:eastAsia="Gulim" w:hAnsi="Book Antiqua"/>
          <w:b/>
          <w:bCs/>
          <w:color w:val="0070C0"/>
          <w:kern w:val="0"/>
          <w:szCs w:val="20"/>
        </w:rPr>
        <w:t xml:space="preserve">. </w:t>
      </w:r>
      <w:r w:rsidR="005A1263">
        <w:rPr>
          <w:rFonts w:ascii="Book Antiqua" w:eastAsia="Gulim" w:hAnsi="Book Antiqua"/>
          <w:b/>
          <w:bCs/>
          <w:color w:val="0070C0"/>
          <w:kern w:val="0"/>
          <w:szCs w:val="20"/>
        </w:rPr>
        <w:t xml:space="preserve">Intensive </w:t>
      </w:r>
      <w:r w:rsidR="00E21A56" w:rsidRPr="00770FA5">
        <w:rPr>
          <w:rFonts w:ascii="Book Antiqua" w:eastAsia="Gulim" w:hAnsi="Book Antiqua"/>
          <w:b/>
          <w:bCs/>
          <w:color w:val="0070C0"/>
          <w:kern w:val="0"/>
          <w:szCs w:val="20"/>
        </w:rPr>
        <w:t xml:space="preserve">Korean Language </w:t>
      </w:r>
      <w:r w:rsidR="005A1263">
        <w:rPr>
          <w:rFonts w:ascii="Book Antiqua" w:eastAsia="Gulim" w:hAnsi="Book Antiqua"/>
          <w:b/>
          <w:bCs/>
          <w:color w:val="0070C0"/>
          <w:kern w:val="0"/>
          <w:szCs w:val="20"/>
        </w:rPr>
        <w:t>Program</w:t>
      </w:r>
    </w:p>
    <w:p w:rsidR="00F0454C" w:rsidRPr="00F0454C" w:rsidRDefault="00F0454C" w:rsidP="00F0454C">
      <w:pPr>
        <w:wordWrap/>
        <w:adjustRightInd w:val="0"/>
        <w:spacing w:line="360" w:lineRule="auto"/>
        <w:ind w:firstLineChars="100" w:firstLine="200"/>
        <w:rPr>
          <w:rFonts w:ascii="Book Antiqua" w:eastAsia="Gulim" w:hAnsi="Book Antiqua"/>
          <w:kern w:val="0"/>
          <w:szCs w:val="20"/>
        </w:rPr>
      </w:pPr>
      <w:r w:rsidRPr="00F35318">
        <w:rPr>
          <w:rFonts w:ascii="Book Antiqua" w:eastAsia="Gulim" w:hAnsi="Book Antiqua"/>
          <w:kern w:val="0"/>
          <w:szCs w:val="20"/>
        </w:rPr>
        <w:t xml:space="preserve">o </w:t>
      </w:r>
      <w:r w:rsidRPr="00F70CC0">
        <w:rPr>
          <w:rFonts w:ascii="Book Antiqua" w:eastAsia="Gulim" w:hAnsi="Book Antiqua"/>
          <w:w w:val="90"/>
          <w:kern w:val="0"/>
          <w:szCs w:val="20"/>
        </w:rPr>
        <w:t xml:space="preserve">Duration : 1 year </w:t>
      </w:r>
    </w:p>
    <w:p w:rsidR="00F0454C" w:rsidRPr="00F0454C" w:rsidRDefault="00F0454C" w:rsidP="00F0454C">
      <w:pPr>
        <w:wordWrap/>
        <w:adjustRightInd w:val="0"/>
        <w:spacing w:line="360" w:lineRule="auto"/>
        <w:ind w:firstLineChars="100" w:firstLine="200"/>
        <w:rPr>
          <w:rFonts w:ascii="Book Antiqua" w:eastAsia="Gulim" w:hAnsi="Book Antiqua"/>
          <w:kern w:val="0"/>
          <w:szCs w:val="20"/>
        </w:rPr>
      </w:pPr>
      <w:r w:rsidRPr="00F35318">
        <w:rPr>
          <w:rFonts w:ascii="Book Antiqua" w:eastAsia="Gulim" w:hAnsi="Book Antiqua"/>
          <w:kern w:val="0"/>
          <w:szCs w:val="20"/>
        </w:rPr>
        <w:t xml:space="preserve">o </w:t>
      </w:r>
      <w:r w:rsidR="001618CA">
        <w:rPr>
          <w:rFonts w:ascii="Book Antiqua" w:eastAsia="Gulim" w:hAnsi="Book Antiqua"/>
          <w:kern w:val="0"/>
          <w:szCs w:val="20"/>
        </w:rPr>
        <w:t xml:space="preserve">Host </w:t>
      </w:r>
      <w:r w:rsidRPr="00F35318">
        <w:rPr>
          <w:rFonts w:ascii="Book Antiqua" w:eastAsia="Gulim" w:hAnsi="Book Antiqua"/>
          <w:kern w:val="0"/>
          <w:szCs w:val="20"/>
        </w:rPr>
        <w:t xml:space="preserve">Institution: </w:t>
      </w:r>
      <w:r>
        <w:rPr>
          <w:rFonts w:ascii="Book Antiqua" w:eastAsia="Gulim" w:hAnsi="Book Antiqua" w:hint="eastAsia"/>
          <w:kern w:val="0"/>
          <w:szCs w:val="20"/>
        </w:rPr>
        <w:t>Center for Korean Language and Culture, HUFS</w:t>
      </w:r>
      <w:r>
        <w:rPr>
          <w:rFonts w:ascii="Book Antiqua" w:eastAsia="Gulim" w:hAnsi="Book Antiqua"/>
          <w:kern w:val="0"/>
          <w:szCs w:val="20"/>
        </w:rPr>
        <w:t xml:space="preserve"> Global Campus in Yongin City</w:t>
      </w:r>
    </w:p>
    <w:p w:rsidR="00F0454C" w:rsidRPr="00F35318" w:rsidRDefault="00F0454C" w:rsidP="00F0454C">
      <w:pPr>
        <w:wordWrap/>
        <w:adjustRightInd w:val="0"/>
        <w:spacing w:line="360" w:lineRule="auto"/>
        <w:ind w:firstLine="200"/>
        <w:rPr>
          <w:rFonts w:ascii="Book Antiqua" w:eastAsia="Gulim" w:hAnsi="Book Antiqua"/>
          <w:kern w:val="0"/>
          <w:szCs w:val="20"/>
        </w:rPr>
      </w:pPr>
      <w:r w:rsidRPr="00F35318">
        <w:rPr>
          <w:rFonts w:ascii="Book Antiqua" w:eastAsia="Gulim" w:hAnsi="Book Antiqua"/>
          <w:kern w:val="0"/>
          <w:szCs w:val="20"/>
        </w:rPr>
        <w:t xml:space="preserve">o After 1 year of Korean language training, </w:t>
      </w:r>
      <w:r>
        <w:rPr>
          <w:rFonts w:ascii="Book Antiqua" w:eastAsia="Gulim" w:hAnsi="Book Antiqua" w:hint="eastAsia"/>
          <w:kern w:val="0"/>
          <w:szCs w:val="20"/>
        </w:rPr>
        <w:t>students will enroll in their selected degree programs</w:t>
      </w:r>
      <w:r w:rsidRPr="00F35318">
        <w:rPr>
          <w:rFonts w:ascii="Book Antiqua" w:eastAsia="Gulim" w:hAnsi="Book Antiqua"/>
          <w:kern w:val="0"/>
          <w:szCs w:val="20"/>
        </w:rPr>
        <w:t>.</w:t>
      </w:r>
    </w:p>
    <w:p w:rsidR="00184DD3" w:rsidRPr="001227B5" w:rsidRDefault="00184DD3">
      <w:pPr>
        <w:wordWrap/>
        <w:adjustRightInd w:val="0"/>
        <w:spacing w:line="360" w:lineRule="auto"/>
        <w:rPr>
          <w:rFonts w:ascii="Book Antiqua" w:eastAsia="Gulim" w:hAnsi="Book Antiqua"/>
          <w:b/>
          <w:bCs/>
          <w:color w:val="0070C0"/>
          <w:kern w:val="0"/>
          <w:szCs w:val="20"/>
        </w:rPr>
      </w:pPr>
    </w:p>
    <w:p w:rsidR="00E21A56" w:rsidRPr="00770FA5" w:rsidRDefault="00757122">
      <w:pPr>
        <w:wordWrap/>
        <w:adjustRightInd w:val="0"/>
        <w:spacing w:line="360" w:lineRule="auto"/>
        <w:rPr>
          <w:rFonts w:ascii="Book Antiqua" w:eastAsia="Gulim" w:hAnsi="Book Antiqua"/>
          <w:b/>
          <w:bCs/>
          <w:color w:val="0070C0"/>
          <w:kern w:val="0"/>
          <w:szCs w:val="20"/>
        </w:rPr>
      </w:pPr>
      <w:r>
        <w:rPr>
          <w:rFonts w:ascii="Book Antiqua" w:eastAsia="Gulim" w:hAnsi="Book Antiqua" w:hint="eastAsia"/>
          <w:b/>
          <w:bCs/>
          <w:color w:val="0070C0"/>
          <w:kern w:val="0"/>
          <w:szCs w:val="20"/>
        </w:rPr>
        <w:t>8</w:t>
      </w:r>
      <w:r w:rsidR="00E21A56" w:rsidRPr="00770FA5">
        <w:rPr>
          <w:rFonts w:ascii="Book Antiqua" w:eastAsia="Gulim" w:hAnsi="Book Antiqua"/>
          <w:b/>
          <w:bCs/>
          <w:color w:val="0070C0"/>
          <w:kern w:val="0"/>
          <w:szCs w:val="20"/>
        </w:rPr>
        <w:t>. Application Qualifications</w:t>
      </w:r>
    </w:p>
    <w:p w:rsidR="00E21A56" w:rsidRPr="000A3158" w:rsidRDefault="00E21A56" w:rsidP="00455946">
      <w:pPr>
        <w:wordWrap/>
        <w:adjustRightInd w:val="0"/>
        <w:spacing w:line="360" w:lineRule="auto"/>
        <w:ind w:firstLine="100"/>
        <w:rPr>
          <w:rFonts w:ascii="Book Antiqua" w:eastAsia="Gulim" w:hAnsi="Book Antiqua"/>
          <w:kern w:val="0"/>
          <w:szCs w:val="20"/>
        </w:rPr>
      </w:pPr>
      <w:r w:rsidRPr="000A3158">
        <w:rPr>
          <w:rFonts w:ascii="Book Antiqua" w:eastAsia="Gulim" w:hAnsi="Book Antiqua"/>
          <w:kern w:val="0"/>
          <w:szCs w:val="20"/>
        </w:rPr>
        <w:t xml:space="preserve">o Both </w:t>
      </w:r>
      <w:r w:rsidR="00F0454C">
        <w:rPr>
          <w:rFonts w:ascii="Book Antiqua" w:eastAsia="Gulim" w:hAnsi="Book Antiqua" w:hint="eastAsia"/>
          <w:kern w:val="0"/>
          <w:szCs w:val="20"/>
        </w:rPr>
        <w:t xml:space="preserve">the </w:t>
      </w:r>
      <w:r w:rsidRPr="000A3158">
        <w:rPr>
          <w:rFonts w:ascii="Book Antiqua" w:eastAsia="Gulim" w:hAnsi="Book Antiqua"/>
          <w:kern w:val="0"/>
          <w:szCs w:val="20"/>
        </w:rPr>
        <w:t xml:space="preserve">applicant and his/her parents must be citizens of </w:t>
      </w:r>
      <w:r w:rsidR="00455946">
        <w:rPr>
          <w:rFonts w:ascii="Book Antiqua" w:eastAsia="Gulim" w:hAnsi="Book Antiqua" w:hint="eastAsia"/>
          <w:kern w:val="0"/>
          <w:szCs w:val="20"/>
        </w:rPr>
        <w:t>a</w:t>
      </w:r>
      <w:r w:rsidRPr="000A3158">
        <w:rPr>
          <w:rFonts w:ascii="Book Antiqua" w:eastAsia="Gulim" w:hAnsi="Book Antiqua"/>
          <w:kern w:val="0"/>
          <w:szCs w:val="20"/>
        </w:rPr>
        <w:t xml:space="preserve"> foreign country</w:t>
      </w:r>
      <w:r w:rsidR="001227B5">
        <w:rPr>
          <w:rFonts w:ascii="Book Antiqua" w:eastAsia="Gulim" w:hAnsi="Book Antiqua"/>
          <w:kern w:val="0"/>
          <w:szCs w:val="20"/>
        </w:rPr>
        <w:t xml:space="preserve"> (non-Korean).</w:t>
      </w:r>
    </w:p>
    <w:p w:rsidR="00E21A56" w:rsidRPr="00F70CC0" w:rsidRDefault="00E21A56" w:rsidP="00CF6561">
      <w:pPr>
        <w:wordWrap/>
        <w:adjustRightInd w:val="0"/>
        <w:spacing w:line="336" w:lineRule="auto"/>
        <w:ind w:left="300" w:hanging="200"/>
        <w:rPr>
          <w:rFonts w:ascii="Book Antiqua" w:eastAsia="Gulim" w:hAnsi="Book Antiqua"/>
          <w:w w:val="95"/>
          <w:kern w:val="0"/>
          <w:szCs w:val="20"/>
        </w:rPr>
      </w:pPr>
      <w:r w:rsidRPr="00F35318">
        <w:rPr>
          <w:rFonts w:ascii="Book Antiqua" w:eastAsia="Gulim" w:hAnsi="Book Antiqua"/>
          <w:kern w:val="0"/>
          <w:szCs w:val="20"/>
        </w:rPr>
        <w:t xml:space="preserve">o </w:t>
      </w:r>
      <w:r w:rsidRPr="00F70CC0">
        <w:rPr>
          <w:rFonts w:ascii="Book Antiqua" w:eastAsia="Gulim" w:hAnsi="Book Antiqua"/>
          <w:w w:val="95"/>
          <w:kern w:val="0"/>
          <w:szCs w:val="20"/>
        </w:rPr>
        <w:t>Applicants should be in good health, both mentally and physically, to stay in Korea for a long period of time.</w:t>
      </w:r>
    </w:p>
    <w:p w:rsidR="005B4523" w:rsidRPr="00F35318" w:rsidRDefault="005B4523" w:rsidP="00CF6561">
      <w:pPr>
        <w:wordWrap/>
        <w:adjustRightInd w:val="0"/>
        <w:spacing w:line="336" w:lineRule="auto"/>
        <w:ind w:left="300" w:hanging="200"/>
        <w:rPr>
          <w:rFonts w:ascii="Book Antiqua" w:eastAsia="Gulim" w:hAnsi="Book Antiqua"/>
          <w:kern w:val="0"/>
          <w:szCs w:val="20"/>
        </w:rPr>
      </w:pPr>
      <w:r>
        <w:rPr>
          <w:rFonts w:ascii="Book Antiqua" w:eastAsia="Gulim" w:hAnsi="Book Antiqua"/>
          <w:kern w:val="0"/>
          <w:szCs w:val="20"/>
        </w:rPr>
        <w:t xml:space="preserve">o Applicants </w:t>
      </w:r>
      <w:r>
        <w:rPr>
          <w:rFonts w:ascii="Book Antiqua" w:eastAsia="Gulim" w:hAnsi="Book Antiqua" w:hint="eastAsia"/>
          <w:kern w:val="0"/>
          <w:szCs w:val="20"/>
        </w:rPr>
        <w:t xml:space="preserve">must </w:t>
      </w:r>
      <w:r w:rsidR="00F0454C">
        <w:rPr>
          <w:rFonts w:ascii="Book Antiqua" w:eastAsia="Gulim" w:hAnsi="Book Antiqua"/>
          <w:kern w:val="0"/>
          <w:szCs w:val="20"/>
        </w:rPr>
        <w:t>be able to</w:t>
      </w:r>
      <w:r>
        <w:rPr>
          <w:rFonts w:ascii="Book Antiqua" w:eastAsia="Gulim" w:hAnsi="Book Antiqua" w:hint="eastAsia"/>
          <w:kern w:val="0"/>
          <w:szCs w:val="20"/>
        </w:rPr>
        <w:t xml:space="preserve"> liv</w:t>
      </w:r>
      <w:r w:rsidR="00F0454C">
        <w:rPr>
          <w:rFonts w:ascii="Book Antiqua" w:eastAsia="Gulim" w:hAnsi="Book Antiqua"/>
          <w:kern w:val="0"/>
          <w:szCs w:val="20"/>
        </w:rPr>
        <w:t>e</w:t>
      </w:r>
      <w:r>
        <w:rPr>
          <w:rFonts w:ascii="Book Antiqua" w:eastAsia="Gulim" w:hAnsi="Book Antiqua" w:hint="eastAsia"/>
          <w:kern w:val="0"/>
          <w:szCs w:val="20"/>
        </w:rPr>
        <w:t xml:space="preserve"> with a roommate as all the dormitories are double room</w:t>
      </w:r>
      <w:r w:rsidR="006D2CF4">
        <w:rPr>
          <w:rFonts w:ascii="Book Antiqua" w:eastAsia="Gulim" w:hAnsi="Book Antiqua" w:hint="eastAsia"/>
          <w:kern w:val="0"/>
          <w:szCs w:val="20"/>
        </w:rPr>
        <w:t>s</w:t>
      </w:r>
      <w:r>
        <w:rPr>
          <w:rFonts w:ascii="Book Antiqua" w:eastAsia="Gulim" w:hAnsi="Book Antiqua" w:hint="eastAsia"/>
          <w:kern w:val="0"/>
          <w:szCs w:val="20"/>
        </w:rPr>
        <w:t>.</w:t>
      </w:r>
    </w:p>
    <w:p w:rsidR="00E21A56" w:rsidRPr="00F35318" w:rsidRDefault="00E21A56" w:rsidP="00CF6561">
      <w:pPr>
        <w:wordWrap/>
        <w:adjustRightInd w:val="0"/>
        <w:spacing w:line="336" w:lineRule="auto"/>
        <w:ind w:firstLineChars="50" w:firstLine="100"/>
        <w:rPr>
          <w:rFonts w:ascii="Book Antiqua" w:eastAsia="Gulim" w:hAnsi="Book Antiqua"/>
          <w:kern w:val="0"/>
          <w:szCs w:val="20"/>
        </w:rPr>
      </w:pPr>
      <w:r w:rsidRPr="00F35318">
        <w:rPr>
          <w:rFonts w:ascii="Book Antiqua" w:eastAsia="Gulim" w:hAnsi="Book Antiqua"/>
          <w:kern w:val="0"/>
          <w:szCs w:val="20"/>
        </w:rPr>
        <w:lastRenderedPageBreak/>
        <w:t xml:space="preserve">o </w:t>
      </w:r>
      <w:r w:rsidR="00380DD3">
        <w:rPr>
          <w:rFonts w:ascii="Book Antiqua" w:eastAsia="Gulim" w:hAnsi="Book Antiqua" w:hint="eastAsia"/>
          <w:kern w:val="0"/>
          <w:szCs w:val="20"/>
        </w:rPr>
        <w:t>Applicant</w:t>
      </w:r>
      <w:r w:rsidR="000A3158">
        <w:rPr>
          <w:rFonts w:ascii="Book Antiqua" w:eastAsia="Gulim" w:hAnsi="Book Antiqua" w:hint="eastAsia"/>
          <w:kern w:val="0"/>
          <w:szCs w:val="20"/>
        </w:rPr>
        <w:t>s should ho</w:t>
      </w:r>
      <w:r w:rsidRPr="00F35318">
        <w:rPr>
          <w:rFonts w:ascii="Book Antiqua" w:eastAsia="Gulim" w:hAnsi="Book Antiqua"/>
          <w:kern w:val="0"/>
          <w:szCs w:val="20"/>
        </w:rPr>
        <w:t xml:space="preserve">ld a </w:t>
      </w:r>
      <w:r w:rsidR="000A3158">
        <w:rPr>
          <w:rFonts w:ascii="Book Antiqua" w:eastAsia="Gulim" w:hAnsi="Book Antiqua" w:hint="eastAsia"/>
          <w:kern w:val="0"/>
          <w:szCs w:val="20"/>
        </w:rPr>
        <w:t>high schoo</w:t>
      </w:r>
      <w:r w:rsidR="000A3158">
        <w:rPr>
          <w:rFonts w:ascii="Book Antiqua" w:eastAsia="Gulim" w:hAnsi="Book Antiqua"/>
          <w:kern w:val="0"/>
          <w:szCs w:val="20"/>
        </w:rPr>
        <w:t>l</w:t>
      </w:r>
      <w:r w:rsidR="000A3158">
        <w:rPr>
          <w:rFonts w:ascii="Book Antiqua" w:eastAsia="Gulim" w:hAnsi="Book Antiqua" w:hint="eastAsia"/>
          <w:kern w:val="0"/>
          <w:szCs w:val="20"/>
        </w:rPr>
        <w:t xml:space="preserve">, </w:t>
      </w:r>
      <w:r w:rsidRPr="00F35318">
        <w:rPr>
          <w:rFonts w:ascii="Book Antiqua" w:eastAsia="Gulim" w:hAnsi="Book Antiqua"/>
          <w:kern w:val="0"/>
          <w:szCs w:val="20"/>
        </w:rPr>
        <w:t>Bachelor’s or</w:t>
      </w:r>
      <w:r w:rsidR="000A3158">
        <w:rPr>
          <w:rFonts w:ascii="Book Antiqua" w:eastAsia="Gulim" w:hAnsi="Book Antiqua"/>
          <w:kern w:val="0"/>
          <w:szCs w:val="20"/>
        </w:rPr>
        <w:t xml:space="preserve"> Master’s d</w:t>
      </w:r>
      <w:r w:rsidR="000A3158">
        <w:rPr>
          <w:rFonts w:ascii="Book Antiqua" w:eastAsia="Gulim" w:hAnsi="Book Antiqua" w:hint="eastAsia"/>
          <w:kern w:val="0"/>
          <w:szCs w:val="20"/>
        </w:rPr>
        <w:t>iploma</w:t>
      </w:r>
      <w:r w:rsidRPr="00F35318">
        <w:rPr>
          <w:rFonts w:ascii="Book Antiqua" w:eastAsia="Gulim" w:hAnsi="Book Antiqua"/>
          <w:kern w:val="0"/>
          <w:szCs w:val="20"/>
        </w:rPr>
        <w:t xml:space="preserve"> a</w:t>
      </w:r>
      <w:r w:rsidR="00666B87">
        <w:rPr>
          <w:rFonts w:ascii="Book Antiqua" w:eastAsia="Gulim" w:hAnsi="Book Antiqua" w:hint="eastAsia"/>
          <w:kern w:val="0"/>
          <w:szCs w:val="20"/>
        </w:rPr>
        <w:t>t</w:t>
      </w:r>
      <w:r w:rsidR="00666B87">
        <w:rPr>
          <w:rFonts w:ascii="Book Antiqua" w:eastAsia="Gulim" w:hAnsi="Book Antiqua"/>
          <w:kern w:val="0"/>
          <w:szCs w:val="20"/>
        </w:rPr>
        <w:t xml:space="preserve"> least by</w:t>
      </w:r>
      <w:r w:rsidRPr="00F35318">
        <w:rPr>
          <w:rFonts w:ascii="Book Antiqua" w:eastAsia="Gulim" w:hAnsi="Book Antiqua"/>
          <w:kern w:val="0"/>
          <w:szCs w:val="20"/>
        </w:rPr>
        <w:t xml:space="preserve"> </w:t>
      </w:r>
      <w:r w:rsidR="00380DD3">
        <w:rPr>
          <w:rFonts w:ascii="Book Antiqua" w:eastAsia="Gulim" w:hAnsi="Book Antiqua" w:hint="eastAsia"/>
          <w:kern w:val="0"/>
          <w:szCs w:val="20"/>
        </w:rPr>
        <w:t>February 1</w:t>
      </w:r>
      <w:r w:rsidRPr="00F35318">
        <w:rPr>
          <w:rFonts w:ascii="Book Antiqua" w:eastAsia="Gulim" w:hAnsi="Book Antiqua"/>
          <w:kern w:val="0"/>
          <w:szCs w:val="20"/>
        </w:rPr>
        <w:t xml:space="preserve">, </w:t>
      </w:r>
      <w:r w:rsidR="00341DF3">
        <w:rPr>
          <w:rFonts w:ascii="Book Antiqua" w:eastAsia="Gulim" w:hAnsi="Book Antiqua"/>
          <w:kern w:val="0"/>
          <w:szCs w:val="20"/>
        </w:rPr>
        <w:t>20</w:t>
      </w:r>
      <w:r w:rsidR="001227B5">
        <w:rPr>
          <w:rFonts w:ascii="Book Antiqua" w:eastAsia="Gulim" w:hAnsi="Book Antiqua"/>
          <w:kern w:val="0"/>
          <w:szCs w:val="20"/>
        </w:rPr>
        <w:t>2</w:t>
      </w:r>
      <w:r w:rsidR="001618CA">
        <w:rPr>
          <w:rFonts w:ascii="Book Antiqua" w:eastAsia="Gulim" w:hAnsi="Book Antiqua"/>
          <w:kern w:val="0"/>
          <w:szCs w:val="20"/>
        </w:rPr>
        <w:t>3</w:t>
      </w:r>
      <w:r w:rsidR="00380DD3">
        <w:rPr>
          <w:rFonts w:ascii="Book Antiqua" w:eastAsia="Gulim" w:hAnsi="Book Antiqua" w:hint="eastAsia"/>
          <w:kern w:val="0"/>
          <w:szCs w:val="20"/>
        </w:rPr>
        <w:t>.</w:t>
      </w:r>
    </w:p>
    <w:p w:rsidR="006A420C" w:rsidRDefault="000A3158" w:rsidP="00CF6561">
      <w:pPr>
        <w:wordWrap/>
        <w:adjustRightInd w:val="0"/>
        <w:spacing w:line="336" w:lineRule="auto"/>
        <w:ind w:leftChars="116" w:left="432" w:hangingChars="100" w:hanging="200"/>
        <w:rPr>
          <w:rFonts w:ascii="Book Antiqua" w:eastAsia="Gulim" w:hAnsi="Book Antiqua"/>
          <w:kern w:val="0"/>
          <w:szCs w:val="20"/>
        </w:rPr>
      </w:pPr>
      <w:r w:rsidRPr="00F35318">
        <w:rPr>
          <w:rFonts w:ascii="Book Antiqua" w:eastAsia="Gulim" w:hAnsi="Book Antiqua"/>
          <w:kern w:val="0"/>
          <w:szCs w:val="20"/>
        </w:rPr>
        <w:t>* For</w:t>
      </w:r>
      <w:r w:rsidR="009B7828">
        <w:rPr>
          <w:rFonts w:ascii="Book Antiqua" w:eastAsia="Gulim" w:hAnsi="Book Antiqua" w:hint="eastAsia"/>
          <w:kern w:val="0"/>
          <w:szCs w:val="20"/>
        </w:rPr>
        <w:t xml:space="preserve"> the</w:t>
      </w:r>
      <w:r w:rsidRPr="00F35318">
        <w:rPr>
          <w:rFonts w:ascii="Book Antiqua" w:eastAsia="Gulim" w:hAnsi="Book Antiqua"/>
          <w:kern w:val="0"/>
          <w:szCs w:val="20"/>
        </w:rPr>
        <w:t xml:space="preserve"> </w:t>
      </w:r>
      <w:r>
        <w:rPr>
          <w:rFonts w:ascii="Book Antiqua" w:eastAsia="Gulim" w:hAnsi="Book Antiqua" w:hint="eastAsia"/>
          <w:kern w:val="0"/>
          <w:szCs w:val="20"/>
        </w:rPr>
        <w:t>Bachelor</w:t>
      </w:r>
      <w:r w:rsidRPr="00F35318">
        <w:rPr>
          <w:rFonts w:ascii="Book Antiqua" w:eastAsia="Gulim" w:hAnsi="Book Antiqua"/>
          <w:kern w:val="0"/>
          <w:szCs w:val="20"/>
        </w:rPr>
        <w:t xml:space="preserve">’s program </w:t>
      </w:r>
    </w:p>
    <w:p w:rsidR="000A3158" w:rsidRDefault="006A420C" w:rsidP="00CF6561">
      <w:pPr>
        <w:wordWrap/>
        <w:adjustRightInd w:val="0"/>
        <w:spacing w:line="336" w:lineRule="auto"/>
        <w:ind w:leftChars="166" w:left="432" w:hangingChars="50" w:hanging="100"/>
        <w:rPr>
          <w:rFonts w:ascii="Book Antiqua" w:eastAsia="Gulim" w:hAnsi="Book Antiqua"/>
          <w:kern w:val="0"/>
          <w:szCs w:val="20"/>
        </w:rPr>
      </w:pPr>
      <w:r>
        <w:rPr>
          <w:rFonts w:ascii="Book Antiqua" w:eastAsia="Gulim" w:hAnsi="Book Antiqua" w:hint="eastAsia"/>
          <w:kern w:val="0"/>
          <w:szCs w:val="20"/>
        </w:rPr>
        <w:t>a. First year admission</w:t>
      </w:r>
      <w:r w:rsidR="000A3158" w:rsidRPr="00F35318">
        <w:rPr>
          <w:rFonts w:ascii="Book Antiqua" w:eastAsia="Gulim" w:hAnsi="Book Antiqua"/>
          <w:kern w:val="0"/>
          <w:szCs w:val="20"/>
        </w:rPr>
        <w:t xml:space="preserve">: students who hold a </w:t>
      </w:r>
      <w:r w:rsidR="000A3158">
        <w:rPr>
          <w:rFonts w:ascii="Book Antiqua" w:eastAsia="Gulim" w:hAnsi="Book Antiqua" w:hint="eastAsia"/>
          <w:kern w:val="0"/>
          <w:szCs w:val="20"/>
        </w:rPr>
        <w:t xml:space="preserve">high school </w:t>
      </w:r>
      <w:r w:rsidR="000A3158" w:rsidRPr="00F35318">
        <w:rPr>
          <w:rFonts w:ascii="Book Antiqua" w:eastAsia="Gulim" w:hAnsi="Book Antiqua"/>
          <w:kern w:val="0"/>
          <w:szCs w:val="20"/>
        </w:rPr>
        <w:t xml:space="preserve">diploma </w:t>
      </w:r>
      <w:r w:rsidR="000A3158">
        <w:rPr>
          <w:rFonts w:ascii="Book Antiqua" w:eastAsia="Gulim" w:hAnsi="Book Antiqua" w:hint="eastAsia"/>
          <w:kern w:val="0"/>
          <w:szCs w:val="20"/>
        </w:rPr>
        <w:t>after completing or successfully graduating from 12 years of formal education in or outside of Korea.</w:t>
      </w:r>
    </w:p>
    <w:p w:rsidR="006A420C" w:rsidRPr="000A3158" w:rsidRDefault="006A420C" w:rsidP="00CF6561">
      <w:pPr>
        <w:wordWrap/>
        <w:adjustRightInd w:val="0"/>
        <w:spacing w:line="336" w:lineRule="auto"/>
        <w:ind w:leftChars="166" w:left="432" w:hangingChars="50" w:hanging="100"/>
        <w:rPr>
          <w:rFonts w:ascii="Book Antiqua" w:eastAsia="Gulim" w:hAnsi="Book Antiqua"/>
          <w:kern w:val="0"/>
          <w:szCs w:val="20"/>
        </w:rPr>
      </w:pPr>
      <w:r>
        <w:rPr>
          <w:rFonts w:ascii="Book Antiqua" w:eastAsia="Gulim" w:hAnsi="Book Antiqua" w:hint="eastAsia"/>
          <w:kern w:val="0"/>
          <w:szCs w:val="20"/>
        </w:rPr>
        <w:t xml:space="preserve">b. Transfer admission: 2-3 year college graduates or students who have completed at least 1-year of coursework at </w:t>
      </w:r>
      <w:r>
        <w:rPr>
          <w:rFonts w:ascii="Book Antiqua" w:eastAsia="Gulim" w:hAnsi="Book Antiqua"/>
          <w:kern w:val="0"/>
          <w:szCs w:val="20"/>
        </w:rPr>
        <w:t>a</w:t>
      </w:r>
      <w:r>
        <w:rPr>
          <w:rFonts w:ascii="Book Antiqua" w:eastAsia="Gulim" w:hAnsi="Book Antiqua" w:hint="eastAsia"/>
          <w:kern w:val="0"/>
          <w:szCs w:val="20"/>
        </w:rPr>
        <w:t xml:space="preserve"> university </w:t>
      </w:r>
    </w:p>
    <w:p w:rsidR="00E21A56" w:rsidRPr="00F35318" w:rsidRDefault="00E21A56" w:rsidP="00CF6561">
      <w:pPr>
        <w:wordWrap/>
        <w:adjustRightInd w:val="0"/>
        <w:spacing w:line="336" w:lineRule="auto"/>
        <w:ind w:leftChars="116" w:left="432" w:hangingChars="100" w:hanging="200"/>
        <w:rPr>
          <w:rFonts w:ascii="Book Antiqua" w:eastAsia="Gulim" w:hAnsi="Book Antiqua"/>
          <w:kern w:val="0"/>
          <w:szCs w:val="20"/>
        </w:rPr>
      </w:pPr>
      <w:r w:rsidRPr="00F35318">
        <w:rPr>
          <w:rFonts w:ascii="Book Antiqua" w:eastAsia="Gulim" w:hAnsi="Book Antiqua"/>
          <w:kern w:val="0"/>
          <w:szCs w:val="20"/>
        </w:rPr>
        <w:t xml:space="preserve">* For </w:t>
      </w:r>
      <w:r w:rsidR="009B7828">
        <w:rPr>
          <w:rFonts w:ascii="Book Antiqua" w:eastAsia="Gulim" w:hAnsi="Book Antiqua" w:hint="eastAsia"/>
          <w:kern w:val="0"/>
          <w:szCs w:val="20"/>
        </w:rPr>
        <w:t xml:space="preserve">the </w:t>
      </w:r>
      <w:r w:rsidRPr="00F35318">
        <w:rPr>
          <w:rFonts w:ascii="Book Antiqua" w:eastAsia="Gulim" w:hAnsi="Book Antiqua"/>
          <w:kern w:val="0"/>
          <w:szCs w:val="20"/>
        </w:rPr>
        <w:t>Master’s program: students who hold a Bachelor’s degree or a diploma that is equivalent to or higher than Bachelor’s degree</w:t>
      </w:r>
      <w:r w:rsidR="00380DD3">
        <w:rPr>
          <w:rFonts w:ascii="Book Antiqua" w:eastAsia="Gulim" w:hAnsi="Book Antiqua" w:hint="eastAsia"/>
          <w:kern w:val="0"/>
          <w:szCs w:val="20"/>
        </w:rPr>
        <w:t>.</w:t>
      </w:r>
    </w:p>
    <w:p w:rsidR="00E21A56" w:rsidRPr="00F35318" w:rsidRDefault="00E21A56" w:rsidP="00CF6561">
      <w:pPr>
        <w:wordWrap/>
        <w:adjustRightInd w:val="0"/>
        <w:spacing w:line="336" w:lineRule="auto"/>
        <w:ind w:leftChars="50" w:left="400" w:hangingChars="150" w:hanging="300"/>
        <w:rPr>
          <w:rFonts w:ascii="Book Antiqua" w:eastAsia="Gulim" w:hAnsi="Book Antiqua"/>
          <w:kern w:val="0"/>
          <w:szCs w:val="20"/>
        </w:rPr>
      </w:pPr>
      <w:r w:rsidRPr="00F35318">
        <w:rPr>
          <w:rFonts w:ascii="Book Antiqua" w:eastAsia="Gulim" w:hAnsi="Book Antiqua"/>
          <w:kern w:val="0"/>
          <w:szCs w:val="20"/>
        </w:rPr>
        <w:t xml:space="preserve"> * For </w:t>
      </w:r>
      <w:r w:rsidR="009B7828">
        <w:rPr>
          <w:rFonts w:ascii="Book Antiqua" w:eastAsia="Gulim" w:hAnsi="Book Antiqua" w:hint="eastAsia"/>
          <w:kern w:val="0"/>
          <w:szCs w:val="20"/>
        </w:rPr>
        <w:t xml:space="preserve">the </w:t>
      </w:r>
      <w:r w:rsidRPr="00F35318">
        <w:rPr>
          <w:rFonts w:ascii="Book Antiqua" w:eastAsia="Gulim" w:hAnsi="Book Antiqua"/>
          <w:kern w:val="0"/>
          <w:szCs w:val="20"/>
        </w:rPr>
        <w:t>Doctoral program: students who hold a Master’s degree or a diploma that is equivalent to or higher than Master’s degree.</w:t>
      </w:r>
    </w:p>
    <w:p w:rsidR="00E21A56" w:rsidRDefault="00E21A56" w:rsidP="00CF6561">
      <w:pPr>
        <w:wordWrap/>
        <w:adjustRightInd w:val="0"/>
        <w:spacing w:line="336" w:lineRule="auto"/>
        <w:ind w:leftChars="103" w:left="406" w:hangingChars="100" w:hanging="200"/>
        <w:rPr>
          <w:rFonts w:ascii="Book Antiqua" w:eastAsia="Gulim" w:hAnsi="Book Antiqua"/>
          <w:kern w:val="0"/>
          <w:szCs w:val="20"/>
        </w:rPr>
      </w:pPr>
      <w:r w:rsidRPr="00F35318">
        <w:rPr>
          <w:rFonts w:ascii="Book Antiqua" w:eastAsia="Gulim" w:hAnsi="Book Antiqua"/>
          <w:kern w:val="0"/>
          <w:szCs w:val="20"/>
        </w:rPr>
        <w:t xml:space="preserve">* Applicants who </w:t>
      </w:r>
      <w:r w:rsidR="009B7828">
        <w:rPr>
          <w:rFonts w:ascii="Book Antiqua" w:eastAsia="Gulim" w:hAnsi="Book Antiqua" w:hint="eastAsia"/>
          <w:kern w:val="0"/>
          <w:szCs w:val="20"/>
        </w:rPr>
        <w:t xml:space="preserve">are not in </w:t>
      </w:r>
      <w:r w:rsidR="009B7828">
        <w:rPr>
          <w:rFonts w:ascii="Book Antiqua" w:eastAsia="Gulim" w:hAnsi="Book Antiqua"/>
          <w:kern w:val="0"/>
          <w:szCs w:val="20"/>
        </w:rPr>
        <w:t>possession</w:t>
      </w:r>
      <w:r w:rsidR="009B7828">
        <w:rPr>
          <w:rFonts w:ascii="Book Antiqua" w:eastAsia="Gulim" w:hAnsi="Book Antiqua" w:hint="eastAsia"/>
          <w:kern w:val="0"/>
          <w:szCs w:val="20"/>
        </w:rPr>
        <w:t xml:space="preserve"> of the requisite diploma</w:t>
      </w:r>
      <w:r w:rsidRPr="00F35318">
        <w:rPr>
          <w:rFonts w:ascii="Book Antiqua" w:eastAsia="Gulim" w:hAnsi="Book Antiqua"/>
          <w:kern w:val="0"/>
          <w:szCs w:val="20"/>
        </w:rPr>
        <w:t xml:space="preserve"> should present </w:t>
      </w:r>
      <w:r w:rsidR="009B7828">
        <w:rPr>
          <w:rFonts w:ascii="Book Antiqua" w:eastAsia="Gulim" w:hAnsi="Book Antiqua" w:hint="eastAsia"/>
          <w:kern w:val="0"/>
          <w:szCs w:val="20"/>
        </w:rPr>
        <w:t>the required</w:t>
      </w:r>
      <w:r w:rsidR="006A420C">
        <w:rPr>
          <w:rFonts w:ascii="Book Antiqua" w:eastAsia="Gulim" w:hAnsi="Book Antiqua"/>
          <w:kern w:val="0"/>
          <w:szCs w:val="20"/>
        </w:rPr>
        <w:t xml:space="preserve"> diploma </w:t>
      </w:r>
      <w:r w:rsidRPr="00F35318">
        <w:rPr>
          <w:rFonts w:ascii="Book Antiqua" w:eastAsia="Gulim" w:hAnsi="Book Antiqua"/>
          <w:kern w:val="0"/>
          <w:szCs w:val="20"/>
        </w:rPr>
        <w:t xml:space="preserve">before entry. </w:t>
      </w:r>
    </w:p>
    <w:p w:rsidR="00740769" w:rsidRPr="00F35318" w:rsidRDefault="00740769" w:rsidP="00740769">
      <w:pPr>
        <w:wordWrap/>
        <w:adjustRightInd w:val="0"/>
        <w:spacing w:line="336" w:lineRule="auto"/>
        <w:ind w:leftChars="50" w:left="300" w:hangingChars="100" w:hanging="200"/>
        <w:rPr>
          <w:rFonts w:ascii="Book Antiqua" w:eastAsia="Gulim" w:hAnsi="Book Antiqua"/>
          <w:kern w:val="0"/>
          <w:szCs w:val="20"/>
        </w:rPr>
      </w:pPr>
      <w:r w:rsidRPr="000A3158">
        <w:rPr>
          <w:rFonts w:ascii="Book Antiqua" w:eastAsia="Gulim" w:hAnsi="Book Antiqua"/>
          <w:kern w:val="0"/>
          <w:szCs w:val="20"/>
        </w:rPr>
        <w:t xml:space="preserve">o </w:t>
      </w:r>
      <w:r w:rsidR="001227B5">
        <w:rPr>
          <w:rFonts w:ascii="Book Antiqua" w:eastAsia="Gulim" w:hAnsi="Book Antiqua" w:hint="eastAsia"/>
          <w:kern w:val="0"/>
          <w:szCs w:val="20"/>
        </w:rPr>
        <w:t>Bachelor</w:t>
      </w:r>
      <w:r w:rsidR="001227B5" w:rsidRPr="00F35318">
        <w:rPr>
          <w:rFonts w:ascii="Book Antiqua" w:eastAsia="Gulim" w:hAnsi="Book Antiqua"/>
          <w:kern w:val="0"/>
          <w:szCs w:val="20"/>
        </w:rPr>
        <w:t>’s</w:t>
      </w:r>
      <w:r w:rsidR="001227B5">
        <w:rPr>
          <w:rFonts w:ascii="Book Antiqua" w:eastAsia="Gulim" w:hAnsi="Book Antiqua"/>
          <w:kern w:val="0"/>
          <w:szCs w:val="20"/>
        </w:rPr>
        <w:t xml:space="preserve"> or</w:t>
      </w:r>
      <w:r>
        <w:rPr>
          <w:rFonts w:ascii="Book Antiqua" w:eastAsia="Gulim" w:hAnsi="Book Antiqua" w:hint="eastAsia"/>
          <w:kern w:val="0"/>
          <w:szCs w:val="20"/>
        </w:rPr>
        <w:t xml:space="preserve"> </w:t>
      </w:r>
      <w:r w:rsidR="001227B5" w:rsidRPr="00F35318">
        <w:rPr>
          <w:rFonts w:ascii="Book Antiqua" w:eastAsia="Gulim" w:hAnsi="Book Antiqua"/>
          <w:kern w:val="0"/>
          <w:szCs w:val="20"/>
        </w:rPr>
        <w:t>Master’s</w:t>
      </w:r>
      <w:r>
        <w:rPr>
          <w:rFonts w:ascii="Book Antiqua" w:eastAsia="Gulim" w:hAnsi="Book Antiqua" w:hint="eastAsia"/>
          <w:kern w:val="0"/>
          <w:szCs w:val="20"/>
        </w:rPr>
        <w:t xml:space="preserve"> Program applicants should have </w:t>
      </w:r>
      <w:r w:rsidRPr="000A3158">
        <w:rPr>
          <w:rFonts w:ascii="Book Antiqua" w:eastAsia="Gulim" w:hAnsi="Book Antiqua"/>
          <w:kern w:val="0"/>
          <w:szCs w:val="20"/>
        </w:rPr>
        <w:t xml:space="preserve">a </w:t>
      </w:r>
      <w:r>
        <w:rPr>
          <w:rFonts w:ascii="Book Antiqua" w:eastAsia="Gulim" w:hAnsi="Book Antiqua" w:hint="eastAsia"/>
          <w:kern w:val="0"/>
          <w:szCs w:val="20"/>
        </w:rPr>
        <w:t xml:space="preserve">cumulative </w:t>
      </w:r>
      <w:r w:rsidRPr="000A3158">
        <w:rPr>
          <w:rFonts w:ascii="Book Antiqua" w:eastAsia="Gulim" w:hAnsi="Book Antiqua"/>
          <w:kern w:val="0"/>
          <w:szCs w:val="20"/>
        </w:rPr>
        <w:t>grade point average (G.P.A.)</w:t>
      </w:r>
      <w:r>
        <w:rPr>
          <w:rFonts w:ascii="Book Antiqua" w:eastAsia="Gulim" w:hAnsi="Book Antiqua" w:hint="eastAsia"/>
          <w:kern w:val="0"/>
          <w:szCs w:val="20"/>
        </w:rPr>
        <w:t xml:space="preserve"> of</w:t>
      </w:r>
      <w:r w:rsidRPr="000A3158">
        <w:rPr>
          <w:rFonts w:ascii="Book Antiqua" w:eastAsia="Gulim" w:hAnsi="Book Antiqua"/>
          <w:kern w:val="0"/>
          <w:szCs w:val="20"/>
        </w:rPr>
        <w:t xml:space="preserve"> at least </w:t>
      </w:r>
      <w:r>
        <w:rPr>
          <w:rFonts w:ascii="Book Antiqua" w:eastAsia="Gulim" w:hAnsi="Book Antiqua" w:hint="eastAsia"/>
          <w:kern w:val="0"/>
          <w:szCs w:val="20"/>
        </w:rPr>
        <w:t>2</w:t>
      </w:r>
      <w:r w:rsidRPr="00C30AD1">
        <w:rPr>
          <w:rFonts w:ascii="Book Antiqua" w:eastAsia="Gulim" w:hAnsi="Book Antiqua" w:hint="eastAsia"/>
          <w:kern w:val="0"/>
          <w:szCs w:val="20"/>
        </w:rPr>
        <w:t>.</w:t>
      </w:r>
      <w:r>
        <w:rPr>
          <w:rFonts w:ascii="Book Antiqua" w:eastAsia="Gulim" w:hAnsi="Book Antiqua" w:hint="eastAsia"/>
          <w:kern w:val="0"/>
          <w:szCs w:val="20"/>
        </w:rPr>
        <w:t>67</w:t>
      </w:r>
      <w:r w:rsidRPr="00C30AD1">
        <w:rPr>
          <w:rFonts w:ascii="Book Antiqua" w:eastAsia="Gulim" w:hAnsi="Book Antiqua"/>
          <w:kern w:val="0"/>
          <w:szCs w:val="20"/>
        </w:rPr>
        <w:t xml:space="preserve"> on a 4.0 scale,</w:t>
      </w:r>
      <w:r>
        <w:rPr>
          <w:rFonts w:ascii="Book Antiqua" w:eastAsia="Gulim" w:hAnsi="Book Antiqua" w:hint="eastAsia"/>
          <w:kern w:val="0"/>
          <w:szCs w:val="20"/>
        </w:rPr>
        <w:t xml:space="preserve"> 2</w:t>
      </w:r>
      <w:r w:rsidRPr="00C30AD1">
        <w:rPr>
          <w:rFonts w:ascii="Book Antiqua" w:eastAsia="Gulim" w:hAnsi="Book Antiqua" w:hint="eastAsia"/>
          <w:kern w:val="0"/>
          <w:szCs w:val="20"/>
        </w:rPr>
        <w:t>.</w:t>
      </w:r>
      <w:r>
        <w:rPr>
          <w:rFonts w:ascii="Book Antiqua" w:eastAsia="Gulim" w:hAnsi="Book Antiqua" w:hint="eastAsia"/>
          <w:kern w:val="0"/>
          <w:szCs w:val="20"/>
        </w:rPr>
        <w:t>87</w:t>
      </w:r>
      <w:r w:rsidRPr="00C30AD1">
        <w:rPr>
          <w:rFonts w:ascii="Book Antiqua" w:eastAsia="Gulim" w:hAnsi="Book Antiqua"/>
          <w:kern w:val="0"/>
          <w:szCs w:val="20"/>
        </w:rPr>
        <w:t xml:space="preserve"> on a 4. 3 scale, </w:t>
      </w:r>
      <w:r w:rsidRPr="00C30AD1">
        <w:rPr>
          <w:rFonts w:ascii="Book Antiqua" w:eastAsia="Gulim" w:hAnsi="Book Antiqua" w:hint="eastAsia"/>
          <w:kern w:val="0"/>
          <w:szCs w:val="20"/>
        </w:rPr>
        <w:t>3.</w:t>
      </w:r>
      <w:r>
        <w:rPr>
          <w:rFonts w:ascii="Book Antiqua" w:eastAsia="Gulim" w:hAnsi="Book Antiqua" w:hint="eastAsia"/>
          <w:kern w:val="0"/>
          <w:szCs w:val="20"/>
        </w:rPr>
        <w:t>0</w:t>
      </w:r>
      <w:r w:rsidRPr="00C30AD1">
        <w:rPr>
          <w:rFonts w:ascii="Book Antiqua" w:eastAsia="Gulim" w:hAnsi="Book Antiqua"/>
          <w:kern w:val="0"/>
          <w:szCs w:val="20"/>
        </w:rPr>
        <w:t xml:space="preserve"> on a 4.5 scale</w:t>
      </w:r>
      <w:r>
        <w:rPr>
          <w:rFonts w:ascii="Book Antiqua" w:eastAsia="Gulim" w:hAnsi="Book Antiqua" w:hint="eastAsia"/>
          <w:kern w:val="0"/>
          <w:szCs w:val="20"/>
        </w:rPr>
        <w:t>.</w:t>
      </w:r>
    </w:p>
    <w:p w:rsidR="00C30AD1" w:rsidRPr="00C30AD1" w:rsidRDefault="00E21A56" w:rsidP="00CF6561">
      <w:pPr>
        <w:wordWrap/>
        <w:adjustRightInd w:val="0"/>
        <w:spacing w:line="336" w:lineRule="auto"/>
        <w:ind w:leftChars="50" w:left="300" w:hangingChars="100" w:hanging="200"/>
        <w:rPr>
          <w:rFonts w:ascii="Book Antiqua" w:eastAsia="Gulim" w:hAnsi="Book Antiqua"/>
          <w:kern w:val="0"/>
          <w:szCs w:val="20"/>
        </w:rPr>
      </w:pPr>
      <w:r w:rsidRPr="000A3158">
        <w:rPr>
          <w:rFonts w:ascii="Book Antiqua" w:eastAsia="Gulim" w:hAnsi="Book Antiqua"/>
          <w:kern w:val="0"/>
          <w:szCs w:val="20"/>
        </w:rPr>
        <w:t xml:space="preserve">o </w:t>
      </w:r>
      <w:r w:rsidR="000A3158">
        <w:rPr>
          <w:rFonts w:ascii="Book Antiqua" w:eastAsia="Gulim" w:hAnsi="Book Antiqua" w:hint="eastAsia"/>
          <w:kern w:val="0"/>
          <w:szCs w:val="20"/>
        </w:rPr>
        <w:t>Doctoral Program applica</w:t>
      </w:r>
      <w:r w:rsidR="009B7828">
        <w:rPr>
          <w:rFonts w:ascii="Book Antiqua" w:eastAsia="Gulim" w:hAnsi="Book Antiqua" w:hint="eastAsia"/>
          <w:kern w:val="0"/>
          <w:szCs w:val="20"/>
        </w:rPr>
        <w:t>nts</w:t>
      </w:r>
      <w:r w:rsidR="000A3158">
        <w:rPr>
          <w:rFonts w:ascii="Book Antiqua" w:eastAsia="Gulim" w:hAnsi="Book Antiqua" w:hint="eastAsia"/>
          <w:kern w:val="0"/>
          <w:szCs w:val="20"/>
        </w:rPr>
        <w:t xml:space="preserve"> should have </w:t>
      </w:r>
      <w:r w:rsidRPr="000A3158">
        <w:rPr>
          <w:rFonts w:ascii="Book Antiqua" w:eastAsia="Gulim" w:hAnsi="Book Antiqua"/>
          <w:kern w:val="0"/>
          <w:szCs w:val="20"/>
        </w:rPr>
        <w:t xml:space="preserve">a </w:t>
      </w:r>
      <w:r w:rsidR="00C30AD1">
        <w:rPr>
          <w:rFonts w:ascii="Book Antiqua" w:eastAsia="Gulim" w:hAnsi="Book Antiqua" w:hint="eastAsia"/>
          <w:kern w:val="0"/>
          <w:szCs w:val="20"/>
        </w:rPr>
        <w:t xml:space="preserve">cumulative </w:t>
      </w:r>
      <w:r w:rsidRPr="000A3158">
        <w:rPr>
          <w:rFonts w:ascii="Book Antiqua" w:eastAsia="Gulim" w:hAnsi="Book Antiqua"/>
          <w:kern w:val="0"/>
          <w:szCs w:val="20"/>
        </w:rPr>
        <w:t>grade point average (G.P.A.)</w:t>
      </w:r>
      <w:r w:rsidR="009B7828">
        <w:rPr>
          <w:rFonts w:ascii="Book Antiqua" w:eastAsia="Gulim" w:hAnsi="Book Antiqua" w:hint="eastAsia"/>
          <w:kern w:val="0"/>
          <w:szCs w:val="20"/>
        </w:rPr>
        <w:t xml:space="preserve"> of</w:t>
      </w:r>
      <w:r w:rsidRPr="000A3158">
        <w:rPr>
          <w:rFonts w:ascii="Book Antiqua" w:eastAsia="Gulim" w:hAnsi="Book Antiqua"/>
          <w:kern w:val="0"/>
          <w:szCs w:val="20"/>
        </w:rPr>
        <w:t xml:space="preserve"> at least </w:t>
      </w:r>
      <w:r w:rsidR="00C30AD1" w:rsidRPr="00C30AD1">
        <w:rPr>
          <w:rFonts w:ascii="Book Antiqua" w:eastAsia="Gulim" w:hAnsi="Book Antiqua" w:hint="eastAsia"/>
          <w:kern w:val="0"/>
          <w:szCs w:val="20"/>
        </w:rPr>
        <w:t>3.11</w:t>
      </w:r>
      <w:r w:rsidRPr="00C30AD1">
        <w:rPr>
          <w:rFonts w:ascii="Book Antiqua" w:eastAsia="Gulim" w:hAnsi="Book Antiqua"/>
          <w:kern w:val="0"/>
          <w:szCs w:val="20"/>
        </w:rPr>
        <w:t xml:space="preserve"> on a 4.0 scale, </w:t>
      </w:r>
      <w:r w:rsidR="00C30AD1" w:rsidRPr="00C30AD1">
        <w:rPr>
          <w:rFonts w:ascii="Book Antiqua" w:eastAsia="Gulim" w:hAnsi="Book Antiqua" w:hint="eastAsia"/>
          <w:kern w:val="0"/>
          <w:szCs w:val="20"/>
        </w:rPr>
        <w:t>3.34</w:t>
      </w:r>
      <w:r w:rsidR="00852CDB" w:rsidRPr="00C30AD1">
        <w:rPr>
          <w:rFonts w:ascii="Book Antiqua" w:eastAsia="Gulim" w:hAnsi="Book Antiqua"/>
          <w:kern w:val="0"/>
          <w:szCs w:val="20"/>
        </w:rPr>
        <w:t xml:space="preserve"> on a 4. 3 scale, </w:t>
      </w:r>
      <w:r w:rsidR="00C30AD1" w:rsidRPr="00C30AD1">
        <w:rPr>
          <w:rFonts w:ascii="Book Antiqua" w:eastAsia="Gulim" w:hAnsi="Book Antiqua" w:hint="eastAsia"/>
          <w:kern w:val="0"/>
          <w:szCs w:val="20"/>
        </w:rPr>
        <w:t>3.5</w:t>
      </w:r>
      <w:r w:rsidRPr="00C30AD1">
        <w:rPr>
          <w:rFonts w:ascii="Book Antiqua" w:eastAsia="Gulim" w:hAnsi="Book Antiqua"/>
          <w:kern w:val="0"/>
          <w:szCs w:val="20"/>
        </w:rPr>
        <w:t xml:space="preserve"> on a 4.5 scale</w:t>
      </w:r>
      <w:r w:rsidR="006A420C">
        <w:rPr>
          <w:rFonts w:ascii="Book Antiqua" w:eastAsia="Gulim" w:hAnsi="Book Antiqua" w:hint="eastAsia"/>
          <w:kern w:val="0"/>
          <w:szCs w:val="20"/>
        </w:rPr>
        <w:t>.</w:t>
      </w:r>
    </w:p>
    <w:p w:rsidR="000A3158" w:rsidRPr="000A3158" w:rsidRDefault="000A3158" w:rsidP="00CF6561">
      <w:pPr>
        <w:wordWrap/>
        <w:adjustRightInd w:val="0"/>
        <w:spacing w:line="336" w:lineRule="auto"/>
        <w:ind w:leftChars="100" w:left="300" w:hangingChars="50" w:hanging="100"/>
        <w:rPr>
          <w:rFonts w:ascii="Book Antiqua" w:eastAsia="Gulim" w:hAnsi="Book Antiqua"/>
          <w:color w:val="FF0000"/>
          <w:kern w:val="0"/>
          <w:szCs w:val="20"/>
        </w:rPr>
      </w:pPr>
      <w:r w:rsidRPr="00F35318">
        <w:rPr>
          <w:rFonts w:ascii="Book Antiqua" w:eastAsia="Gulim" w:hAnsi="Book Antiqua"/>
          <w:kern w:val="0"/>
          <w:szCs w:val="20"/>
        </w:rPr>
        <w:t xml:space="preserve">* </w:t>
      </w:r>
      <w:r>
        <w:rPr>
          <w:rFonts w:ascii="Book Antiqua" w:eastAsia="Gulim" w:hAnsi="Book Antiqua" w:hint="eastAsia"/>
          <w:kern w:val="0"/>
          <w:szCs w:val="20"/>
        </w:rPr>
        <w:t>Students</w:t>
      </w:r>
      <w:r w:rsidR="00A22600">
        <w:rPr>
          <w:rFonts w:ascii="Book Antiqua" w:eastAsia="Gulim" w:hAnsi="Book Antiqua" w:hint="eastAsia"/>
          <w:kern w:val="0"/>
          <w:szCs w:val="20"/>
        </w:rPr>
        <w:t xml:space="preserve"> will be selected on the bas</w:t>
      </w:r>
      <w:r w:rsidR="009B7828">
        <w:rPr>
          <w:rFonts w:ascii="Book Antiqua" w:eastAsia="Gulim" w:hAnsi="Book Antiqua" w:hint="eastAsia"/>
          <w:kern w:val="0"/>
          <w:szCs w:val="20"/>
        </w:rPr>
        <w:t>is</w:t>
      </w:r>
      <w:r w:rsidR="00A22600">
        <w:rPr>
          <w:rFonts w:ascii="Book Antiqua" w:eastAsia="Gulim" w:hAnsi="Book Antiqua" w:hint="eastAsia"/>
          <w:kern w:val="0"/>
          <w:szCs w:val="20"/>
        </w:rPr>
        <w:t xml:space="preserve"> of their academic merits preferentially.</w:t>
      </w:r>
    </w:p>
    <w:p w:rsidR="00E21A56" w:rsidRDefault="00E21A56" w:rsidP="00CF6561">
      <w:pPr>
        <w:wordWrap/>
        <w:adjustRightInd w:val="0"/>
        <w:spacing w:line="336" w:lineRule="auto"/>
        <w:ind w:leftChars="50" w:left="300" w:hangingChars="100" w:hanging="200"/>
        <w:rPr>
          <w:rFonts w:ascii="Book Antiqua" w:eastAsia="Gulim" w:hAnsi="Book Antiqua"/>
          <w:color w:val="FF0000"/>
          <w:kern w:val="0"/>
          <w:szCs w:val="20"/>
        </w:rPr>
      </w:pPr>
      <w:r w:rsidRPr="000A3158">
        <w:rPr>
          <w:rFonts w:ascii="Book Antiqua" w:eastAsia="Gulim" w:hAnsi="Book Antiqua"/>
          <w:color w:val="FF0000"/>
          <w:kern w:val="0"/>
          <w:szCs w:val="20"/>
        </w:rPr>
        <w:lastRenderedPageBreak/>
        <w:t xml:space="preserve"> </w:t>
      </w:r>
    </w:p>
    <w:p w:rsidR="00E21A56" w:rsidRPr="00770FA5" w:rsidRDefault="00757122" w:rsidP="00CF6561">
      <w:pPr>
        <w:wordWrap/>
        <w:adjustRightInd w:val="0"/>
        <w:spacing w:line="336" w:lineRule="auto"/>
        <w:rPr>
          <w:rFonts w:ascii="Book Antiqua" w:eastAsia="Gulim" w:hAnsi="Book Antiqua"/>
          <w:color w:val="0070C0"/>
          <w:kern w:val="0"/>
          <w:sz w:val="24"/>
          <w:szCs w:val="24"/>
        </w:rPr>
      </w:pPr>
      <w:r>
        <w:rPr>
          <w:rFonts w:ascii="Book Antiqua" w:eastAsia="Gulim" w:hAnsi="Book Antiqua" w:hint="eastAsia"/>
          <w:b/>
          <w:bCs/>
          <w:color w:val="0070C0"/>
          <w:kern w:val="0"/>
          <w:szCs w:val="20"/>
        </w:rPr>
        <w:t>9</w:t>
      </w:r>
      <w:r w:rsidR="00E21A56" w:rsidRPr="00770FA5">
        <w:rPr>
          <w:rFonts w:ascii="Book Antiqua" w:eastAsia="Gulim" w:hAnsi="Book Antiqua"/>
          <w:b/>
          <w:bCs/>
          <w:color w:val="0070C0"/>
          <w:kern w:val="0"/>
          <w:szCs w:val="20"/>
        </w:rPr>
        <w:t>. Scholarship</w:t>
      </w:r>
      <w:r w:rsidR="004577C7">
        <w:rPr>
          <w:rFonts w:ascii="Book Antiqua" w:eastAsia="Gulim" w:hAnsi="Book Antiqua" w:hint="eastAsia"/>
          <w:b/>
          <w:bCs/>
          <w:color w:val="0070C0"/>
          <w:kern w:val="0"/>
          <w:szCs w:val="20"/>
        </w:rPr>
        <w:t xml:space="preserve"> Benefits</w:t>
      </w:r>
    </w:p>
    <w:p w:rsidR="00E21A56" w:rsidRPr="00F35318" w:rsidRDefault="00E21A56" w:rsidP="00CF6561">
      <w:pPr>
        <w:wordWrap/>
        <w:adjustRightInd w:val="0"/>
        <w:spacing w:line="336" w:lineRule="auto"/>
        <w:ind w:left="442" w:hanging="300"/>
        <w:rPr>
          <w:rFonts w:ascii="Book Antiqua" w:eastAsia="Gulim" w:hAnsi="Book Antiqua"/>
          <w:kern w:val="0"/>
          <w:szCs w:val="20"/>
        </w:rPr>
      </w:pPr>
      <w:r w:rsidRPr="00F35318">
        <w:rPr>
          <w:rFonts w:ascii="Book Antiqua" w:eastAsia="Gulim" w:hAnsi="Book Antiqua"/>
          <w:kern w:val="0"/>
          <w:szCs w:val="20"/>
        </w:rPr>
        <w:t xml:space="preserve">o Scholarship Period: same as the period of invitation </w:t>
      </w:r>
    </w:p>
    <w:p w:rsidR="00E21A56" w:rsidRPr="00F35318" w:rsidRDefault="00E21A56" w:rsidP="00CF6561">
      <w:pPr>
        <w:wordWrap/>
        <w:adjustRightInd w:val="0"/>
        <w:spacing w:line="336" w:lineRule="auto"/>
        <w:ind w:left="142"/>
        <w:rPr>
          <w:rFonts w:ascii="Book Antiqua" w:eastAsia="Gulim" w:hAnsi="Book Antiqua"/>
          <w:kern w:val="0"/>
          <w:szCs w:val="20"/>
        </w:rPr>
      </w:pPr>
      <w:r w:rsidRPr="00F35318">
        <w:rPr>
          <w:rFonts w:ascii="Book Antiqua" w:eastAsia="Gulim" w:hAnsi="Book Antiqua"/>
          <w:kern w:val="0"/>
          <w:szCs w:val="20"/>
        </w:rPr>
        <w:t xml:space="preserve">o </w:t>
      </w:r>
      <w:r w:rsidR="008F4C04">
        <w:rPr>
          <w:rFonts w:ascii="Book Antiqua" w:eastAsia="Gulim" w:hAnsi="Book Antiqua"/>
          <w:kern w:val="0"/>
          <w:szCs w:val="20"/>
        </w:rPr>
        <w:t>Scholarship Benefits include:</w:t>
      </w:r>
      <w:r w:rsidRPr="00F35318">
        <w:rPr>
          <w:rFonts w:ascii="Book Antiqua" w:eastAsia="Gulim" w:hAnsi="Book Antiqua"/>
          <w:kern w:val="0"/>
          <w:szCs w:val="20"/>
        </w:rPr>
        <w:t xml:space="preserve"> </w:t>
      </w:r>
    </w:p>
    <w:p w:rsidR="00E21A56" w:rsidRPr="00F35318" w:rsidRDefault="00E21A56" w:rsidP="00CF6561">
      <w:pPr>
        <w:wordWrap/>
        <w:adjustRightInd w:val="0"/>
        <w:spacing w:line="336" w:lineRule="auto"/>
        <w:ind w:leftChars="186" w:left="2972" w:hangingChars="1300" w:hanging="2600"/>
        <w:rPr>
          <w:rFonts w:ascii="Book Antiqua" w:eastAsia="Gulim" w:hAnsi="Book Antiqua"/>
          <w:kern w:val="0"/>
          <w:szCs w:val="20"/>
        </w:rPr>
      </w:pPr>
      <w:r w:rsidRPr="00F35318">
        <w:rPr>
          <w:rFonts w:ascii="Book Antiqua" w:eastAsia="Gulim" w:hAnsi="Book Antiqua"/>
          <w:kern w:val="0"/>
          <w:szCs w:val="20"/>
        </w:rPr>
        <w:t>-</w:t>
      </w:r>
      <w:r w:rsidR="00C30AD1">
        <w:rPr>
          <w:rFonts w:ascii="Book Antiqua" w:eastAsia="Gulim" w:hAnsi="Book Antiqua" w:hint="eastAsia"/>
          <w:kern w:val="0"/>
          <w:szCs w:val="20"/>
        </w:rPr>
        <w:t xml:space="preserve"> </w:t>
      </w:r>
      <w:r w:rsidR="001227B5">
        <w:rPr>
          <w:rFonts w:ascii="Book Antiqua" w:eastAsia="Gulim" w:hAnsi="Book Antiqua"/>
          <w:kern w:val="0"/>
          <w:szCs w:val="20"/>
        </w:rPr>
        <w:t xml:space="preserve">Intensive Korean </w:t>
      </w:r>
      <w:r w:rsidRPr="00F35318">
        <w:rPr>
          <w:rFonts w:ascii="Book Antiqua" w:eastAsia="Gulim" w:hAnsi="Book Antiqua"/>
          <w:kern w:val="0"/>
          <w:szCs w:val="20"/>
        </w:rPr>
        <w:t xml:space="preserve">Language </w:t>
      </w:r>
      <w:r w:rsidR="001227B5">
        <w:rPr>
          <w:rFonts w:ascii="Book Antiqua" w:eastAsia="Gulim" w:hAnsi="Book Antiqua"/>
          <w:kern w:val="0"/>
          <w:szCs w:val="20"/>
        </w:rPr>
        <w:t>Program</w:t>
      </w:r>
      <w:r w:rsidR="008F40D8">
        <w:rPr>
          <w:rFonts w:ascii="Book Antiqua" w:eastAsia="Gulim" w:hAnsi="Book Antiqua" w:hint="eastAsia"/>
          <w:kern w:val="0"/>
          <w:szCs w:val="20"/>
        </w:rPr>
        <w:t xml:space="preserve"> Fee</w:t>
      </w:r>
      <w:r w:rsidRPr="00F35318">
        <w:rPr>
          <w:rFonts w:ascii="Book Antiqua" w:eastAsia="Gulim" w:hAnsi="Book Antiqua"/>
          <w:kern w:val="0"/>
          <w:szCs w:val="20"/>
        </w:rPr>
        <w:t xml:space="preserve">: The </w:t>
      </w:r>
      <w:r w:rsidR="00757122">
        <w:rPr>
          <w:rFonts w:ascii="Book Antiqua" w:eastAsia="Gulim" w:hAnsi="Book Antiqua" w:hint="eastAsia"/>
          <w:kern w:val="0"/>
          <w:szCs w:val="20"/>
        </w:rPr>
        <w:t xml:space="preserve">full tuition </w:t>
      </w:r>
      <w:r w:rsidR="001227B5">
        <w:rPr>
          <w:rFonts w:ascii="Book Antiqua" w:eastAsia="Gulim" w:hAnsi="Book Antiqua"/>
          <w:kern w:val="0"/>
          <w:szCs w:val="20"/>
        </w:rPr>
        <w:t xml:space="preserve">fee </w:t>
      </w:r>
      <w:r w:rsidR="00757122">
        <w:rPr>
          <w:rFonts w:ascii="Book Antiqua" w:eastAsia="Gulim" w:hAnsi="Book Antiqua" w:hint="eastAsia"/>
          <w:kern w:val="0"/>
          <w:szCs w:val="20"/>
        </w:rPr>
        <w:t>will be paid by HUFS</w:t>
      </w:r>
      <w:r w:rsidRPr="00F35318">
        <w:rPr>
          <w:rFonts w:ascii="Book Antiqua" w:eastAsia="Gulim" w:hAnsi="Book Antiqua"/>
          <w:kern w:val="0"/>
          <w:szCs w:val="20"/>
        </w:rPr>
        <w:t xml:space="preserve"> </w:t>
      </w:r>
    </w:p>
    <w:p w:rsidR="00E21A56" w:rsidRDefault="00E21A56" w:rsidP="00CF6561">
      <w:pPr>
        <w:wordWrap/>
        <w:adjustRightInd w:val="0"/>
        <w:spacing w:line="336" w:lineRule="auto"/>
        <w:ind w:leftChars="186" w:left="1472" w:hangingChars="550" w:hanging="1100"/>
        <w:rPr>
          <w:rFonts w:ascii="Book Antiqua" w:eastAsia="Gulim" w:hAnsi="Book Antiqua"/>
          <w:kern w:val="0"/>
          <w:szCs w:val="20"/>
        </w:rPr>
      </w:pPr>
      <w:r w:rsidRPr="00F35318">
        <w:rPr>
          <w:rFonts w:ascii="Book Antiqua" w:eastAsia="Gulim" w:hAnsi="Book Antiqua"/>
          <w:kern w:val="0"/>
          <w:szCs w:val="20"/>
        </w:rPr>
        <w:t>-</w:t>
      </w:r>
      <w:r w:rsidR="00C30AD1">
        <w:rPr>
          <w:rFonts w:ascii="Book Antiqua" w:eastAsia="Gulim" w:hAnsi="Book Antiqua" w:hint="eastAsia"/>
          <w:kern w:val="0"/>
          <w:szCs w:val="20"/>
        </w:rPr>
        <w:t xml:space="preserve"> </w:t>
      </w:r>
      <w:r w:rsidR="001227B5">
        <w:rPr>
          <w:rFonts w:ascii="Book Antiqua" w:eastAsia="Gulim" w:hAnsi="Book Antiqua"/>
          <w:kern w:val="0"/>
          <w:szCs w:val="20"/>
        </w:rPr>
        <w:t xml:space="preserve">Degree Program </w:t>
      </w:r>
      <w:r w:rsidRPr="00F35318">
        <w:rPr>
          <w:rFonts w:ascii="Book Antiqua" w:eastAsia="Gulim" w:hAnsi="Book Antiqua"/>
          <w:kern w:val="0"/>
          <w:szCs w:val="20"/>
        </w:rPr>
        <w:t xml:space="preserve">Tuition: </w:t>
      </w:r>
      <w:r w:rsidR="00757122">
        <w:rPr>
          <w:rFonts w:ascii="Book Antiqua" w:eastAsia="Gulim" w:hAnsi="Book Antiqua" w:hint="eastAsia"/>
          <w:kern w:val="0"/>
          <w:szCs w:val="20"/>
        </w:rPr>
        <w:t>The</w:t>
      </w:r>
      <w:r w:rsidRPr="00F35318">
        <w:rPr>
          <w:rFonts w:ascii="Book Antiqua" w:eastAsia="Gulim" w:hAnsi="Book Antiqua"/>
          <w:kern w:val="0"/>
          <w:szCs w:val="20"/>
        </w:rPr>
        <w:t xml:space="preserve"> admission fee</w:t>
      </w:r>
      <w:r w:rsidR="00757122">
        <w:rPr>
          <w:rFonts w:ascii="Book Antiqua" w:eastAsia="Gulim" w:hAnsi="Book Antiqua" w:hint="eastAsia"/>
          <w:kern w:val="0"/>
          <w:szCs w:val="20"/>
        </w:rPr>
        <w:t xml:space="preserve"> and tuition fees will be</w:t>
      </w:r>
      <w:r w:rsidR="00757122">
        <w:rPr>
          <w:rFonts w:ascii="Book Antiqua" w:eastAsia="Gulim" w:hAnsi="Book Antiqua"/>
          <w:kern w:val="0"/>
          <w:szCs w:val="20"/>
        </w:rPr>
        <w:t xml:space="preserve"> paid by </w:t>
      </w:r>
      <w:r w:rsidR="00757122">
        <w:rPr>
          <w:rFonts w:ascii="Book Antiqua" w:eastAsia="Gulim" w:hAnsi="Book Antiqua" w:hint="eastAsia"/>
          <w:kern w:val="0"/>
          <w:szCs w:val="20"/>
        </w:rPr>
        <w:t>HUFS</w:t>
      </w:r>
    </w:p>
    <w:p w:rsidR="0025517B" w:rsidRPr="00F35318" w:rsidRDefault="0025517B" w:rsidP="00CF6561">
      <w:pPr>
        <w:wordWrap/>
        <w:adjustRightInd w:val="0"/>
        <w:spacing w:line="336" w:lineRule="auto"/>
        <w:ind w:leftChars="186" w:left="772" w:hangingChars="200" w:hanging="400"/>
        <w:rPr>
          <w:rFonts w:ascii="Book Antiqua" w:eastAsia="Gulim" w:hAnsi="Book Antiqua"/>
          <w:kern w:val="0"/>
          <w:szCs w:val="20"/>
        </w:rPr>
      </w:pPr>
      <w:r>
        <w:rPr>
          <w:rFonts w:ascii="Book Antiqua" w:eastAsia="Gulim" w:hAnsi="Book Antiqua" w:hint="eastAsia"/>
          <w:kern w:val="0"/>
          <w:szCs w:val="20"/>
        </w:rPr>
        <w:t xml:space="preserve"> </w:t>
      </w:r>
      <w:r w:rsidRPr="00666B87">
        <w:rPr>
          <w:rFonts w:ascii="Gulim" w:eastAsia="Gulim" w:hAnsi="Gulim" w:hint="eastAsia"/>
          <w:kern w:val="0"/>
          <w:szCs w:val="20"/>
        </w:rPr>
        <w:t>※</w:t>
      </w:r>
      <w:r w:rsidRPr="00666B87">
        <w:rPr>
          <w:rFonts w:ascii="Book Antiqua" w:eastAsia="Gulim" w:hAnsi="Book Antiqua" w:hint="eastAsia"/>
          <w:kern w:val="0"/>
          <w:szCs w:val="20"/>
        </w:rPr>
        <w:t xml:space="preserve"> Students should get a cumulative grade point average (G.P.A) of at least 3.0 on a 4.5 scale after </w:t>
      </w:r>
      <w:r w:rsidRPr="00666B87">
        <w:rPr>
          <w:rFonts w:ascii="Book Antiqua" w:eastAsia="Gulim" w:hAnsi="Book Antiqua"/>
          <w:kern w:val="0"/>
          <w:szCs w:val="20"/>
        </w:rPr>
        <w:t>they</w:t>
      </w:r>
      <w:r w:rsidRPr="00666B87">
        <w:rPr>
          <w:rFonts w:ascii="Book Antiqua" w:eastAsia="Gulim" w:hAnsi="Book Antiqua" w:hint="eastAsia"/>
          <w:kern w:val="0"/>
          <w:szCs w:val="20"/>
        </w:rPr>
        <w:t xml:space="preserve"> start their degree program at HUFS to </w:t>
      </w:r>
      <w:r w:rsidR="001227B5" w:rsidRPr="00666B87">
        <w:rPr>
          <w:rFonts w:ascii="Book Antiqua" w:eastAsia="Gulim" w:hAnsi="Book Antiqua"/>
          <w:kern w:val="0"/>
          <w:szCs w:val="20"/>
        </w:rPr>
        <w:t>receive</w:t>
      </w:r>
      <w:r w:rsidRPr="00666B87">
        <w:rPr>
          <w:rFonts w:ascii="Book Antiqua" w:eastAsia="Gulim" w:hAnsi="Book Antiqua" w:hint="eastAsia"/>
          <w:kern w:val="0"/>
          <w:szCs w:val="20"/>
        </w:rPr>
        <w:t xml:space="preserve"> their tuition scholarship</w:t>
      </w:r>
      <w:r w:rsidR="001227B5" w:rsidRPr="00666B87">
        <w:rPr>
          <w:rFonts w:ascii="Book Antiqua" w:eastAsia="Gulim" w:hAnsi="Book Antiqua"/>
          <w:kern w:val="0"/>
          <w:szCs w:val="20"/>
        </w:rPr>
        <w:t>.</w:t>
      </w:r>
    </w:p>
    <w:p w:rsidR="00E21A56" w:rsidRPr="00F35318" w:rsidRDefault="00E21A56" w:rsidP="00CF6561">
      <w:pPr>
        <w:wordWrap/>
        <w:adjustRightInd w:val="0"/>
        <w:spacing w:line="336" w:lineRule="auto"/>
        <w:ind w:leftChars="186" w:left="3072" w:hangingChars="1350" w:hanging="2700"/>
        <w:rPr>
          <w:rFonts w:ascii="Book Antiqua" w:eastAsia="Gulim" w:hAnsi="Book Antiqua"/>
          <w:kern w:val="0"/>
          <w:szCs w:val="20"/>
        </w:rPr>
      </w:pPr>
      <w:r w:rsidRPr="00F35318">
        <w:rPr>
          <w:rFonts w:ascii="Book Antiqua" w:eastAsia="Gulim" w:hAnsi="Book Antiqua"/>
          <w:kern w:val="0"/>
          <w:szCs w:val="20"/>
        </w:rPr>
        <w:t>-</w:t>
      </w:r>
      <w:r w:rsidR="00C30AD1">
        <w:rPr>
          <w:rFonts w:ascii="Book Antiqua" w:eastAsia="Gulim" w:hAnsi="Book Antiqua" w:hint="eastAsia"/>
          <w:kern w:val="0"/>
          <w:szCs w:val="20"/>
        </w:rPr>
        <w:t xml:space="preserve"> </w:t>
      </w:r>
      <w:r w:rsidR="00757122">
        <w:rPr>
          <w:rFonts w:ascii="Book Antiqua" w:eastAsia="Gulim" w:hAnsi="Book Antiqua" w:hint="eastAsia"/>
          <w:kern w:val="0"/>
          <w:szCs w:val="20"/>
        </w:rPr>
        <w:t>Housing</w:t>
      </w:r>
      <w:r w:rsidRPr="00F35318">
        <w:rPr>
          <w:rFonts w:ascii="Book Antiqua" w:eastAsia="Gulim" w:hAnsi="Book Antiqua"/>
          <w:kern w:val="0"/>
          <w:szCs w:val="20"/>
        </w:rPr>
        <w:t xml:space="preserve">: </w:t>
      </w:r>
      <w:r w:rsidR="00757122">
        <w:rPr>
          <w:rFonts w:ascii="Book Antiqua" w:eastAsia="Gulim" w:hAnsi="Book Antiqua" w:hint="eastAsia"/>
          <w:szCs w:val="20"/>
        </w:rPr>
        <w:t>On</w:t>
      </w:r>
      <w:r w:rsidR="009B7828">
        <w:rPr>
          <w:rFonts w:ascii="Book Antiqua" w:eastAsia="Gulim" w:hAnsi="Book Antiqua" w:hint="eastAsia"/>
          <w:szCs w:val="20"/>
        </w:rPr>
        <w:t>-</w:t>
      </w:r>
      <w:r w:rsidR="00757122">
        <w:rPr>
          <w:rFonts w:ascii="Book Antiqua" w:eastAsia="Gulim" w:hAnsi="Book Antiqua" w:hint="eastAsia"/>
          <w:szCs w:val="20"/>
        </w:rPr>
        <w:t xml:space="preserve">campus housing will be provided by HUFS </w:t>
      </w:r>
      <w:r w:rsidR="009B7828">
        <w:rPr>
          <w:rFonts w:ascii="Book Antiqua" w:eastAsia="Gulim" w:hAnsi="Book Antiqua" w:hint="eastAsia"/>
          <w:szCs w:val="20"/>
        </w:rPr>
        <w:t>to the scholarship recipient</w:t>
      </w:r>
      <w:r w:rsidRPr="00F35318">
        <w:rPr>
          <w:rFonts w:ascii="Book Antiqua" w:eastAsia="Gulim" w:hAnsi="Book Antiqua"/>
          <w:szCs w:val="20"/>
        </w:rPr>
        <w:t xml:space="preserve"> </w:t>
      </w:r>
    </w:p>
    <w:p w:rsidR="00D15482" w:rsidRDefault="006A420C" w:rsidP="00CF6561">
      <w:pPr>
        <w:wordWrap/>
        <w:adjustRightInd w:val="0"/>
        <w:spacing w:line="336" w:lineRule="auto"/>
        <w:ind w:leftChars="186" w:left="472" w:hangingChars="50" w:hanging="100"/>
        <w:rPr>
          <w:rFonts w:ascii="Book Antiqua" w:eastAsia="Gulim" w:hAnsi="Book Antiqua"/>
          <w:kern w:val="0"/>
          <w:szCs w:val="20"/>
        </w:rPr>
      </w:pPr>
      <w:r>
        <w:rPr>
          <w:rFonts w:ascii="Book Antiqua" w:eastAsia="Gulim" w:hAnsi="Book Antiqua" w:hint="eastAsia"/>
          <w:kern w:val="0"/>
          <w:szCs w:val="20"/>
        </w:rPr>
        <w:t xml:space="preserve">- Monthly Allowance: </w:t>
      </w:r>
      <w:r w:rsidR="001227B5">
        <w:rPr>
          <w:rFonts w:ascii="Book Antiqua" w:eastAsia="Gulim" w:hAnsi="Book Antiqua"/>
          <w:kern w:val="0"/>
          <w:szCs w:val="20"/>
        </w:rPr>
        <w:t xml:space="preserve">500,000 KRW </w:t>
      </w:r>
      <w:r w:rsidR="008F40D8">
        <w:rPr>
          <w:rFonts w:ascii="Book Antiqua" w:eastAsia="Gulim" w:hAnsi="Book Antiqua" w:hint="eastAsia"/>
          <w:kern w:val="0"/>
          <w:szCs w:val="20"/>
        </w:rPr>
        <w:t>will be given to students</w:t>
      </w:r>
      <w:r w:rsidR="001227B5">
        <w:rPr>
          <w:rFonts w:ascii="Book Antiqua" w:eastAsia="Gulim" w:hAnsi="Book Antiqua"/>
          <w:kern w:val="0"/>
          <w:szCs w:val="20"/>
        </w:rPr>
        <w:t xml:space="preserve"> from the </w:t>
      </w:r>
      <w:r w:rsidR="001227B5" w:rsidRPr="001227B5">
        <w:rPr>
          <w:rFonts w:ascii="Book Antiqua" w:eastAsia="Gulim" w:hAnsi="Book Antiqua"/>
          <w:kern w:val="0"/>
          <w:szCs w:val="20"/>
        </w:rPr>
        <w:t>Ministry of Patriots and Veterans Affairs</w:t>
      </w:r>
      <w:r w:rsidR="002E1318">
        <w:rPr>
          <w:rFonts w:ascii="Book Antiqua" w:eastAsia="Gulim" w:hAnsi="Book Antiqua"/>
          <w:kern w:val="0"/>
          <w:szCs w:val="20"/>
        </w:rPr>
        <w:t xml:space="preserve"> (MPVA)</w:t>
      </w:r>
      <w:r w:rsidR="001227B5" w:rsidRPr="001227B5">
        <w:rPr>
          <w:rFonts w:ascii="Book Antiqua" w:eastAsia="Gulim" w:hAnsi="Book Antiqua"/>
          <w:kern w:val="0"/>
          <w:szCs w:val="20"/>
        </w:rPr>
        <w:t>, Korea</w:t>
      </w:r>
      <w:r w:rsidR="008F40D8">
        <w:rPr>
          <w:rFonts w:ascii="Book Antiqua" w:eastAsia="Gulim" w:hAnsi="Book Antiqua" w:hint="eastAsia"/>
          <w:kern w:val="0"/>
          <w:szCs w:val="20"/>
        </w:rPr>
        <w:t xml:space="preserve"> </w:t>
      </w:r>
    </w:p>
    <w:p w:rsidR="008F40D8" w:rsidRDefault="006A420C" w:rsidP="001A76CC">
      <w:pPr>
        <w:wordWrap/>
        <w:adjustRightInd w:val="0"/>
        <w:spacing w:line="336" w:lineRule="auto"/>
        <w:ind w:leftChars="236" w:left="472" w:firstLineChars="50" w:firstLine="80"/>
        <w:rPr>
          <w:rFonts w:ascii="Book Antiqua" w:eastAsia="Gulim" w:hAnsi="Book Antiqua"/>
          <w:kern w:val="0"/>
          <w:szCs w:val="20"/>
        </w:rPr>
      </w:pPr>
      <w:r>
        <w:rPr>
          <w:rFonts w:hint="eastAsia"/>
          <w:color w:val="000000"/>
          <w:sz w:val="16"/>
          <w:szCs w:val="16"/>
        </w:rPr>
        <w:t xml:space="preserve">※ </w:t>
      </w:r>
      <w:r w:rsidR="00F0454C">
        <w:rPr>
          <w:rFonts w:ascii="Book Antiqua" w:eastAsia="Gulim" w:hAnsi="Book Antiqua" w:hint="eastAsia"/>
          <w:kern w:val="0"/>
          <w:szCs w:val="20"/>
        </w:rPr>
        <w:t>Scholarship</w:t>
      </w:r>
      <w:r>
        <w:rPr>
          <w:rFonts w:ascii="Book Antiqua" w:eastAsia="Gulim" w:hAnsi="Book Antiqua" w:hint="eastAsia"/>
          <w:kern w:val="0"/>
          <w:szCs w:val="20"/>
        </w:rPr>
        <w:t xml:space="preserve"> amount </w:t>
      </w:r>
      <w:r w:rsidR="00F0454C">
        <w:rPr>
          <w:rFonts w:ascii="Book Antiqua" w:eastAsia="Gulim" w:hAnsi="Book Antiqua"/>
          <w:kern w:val="0"/>
          <w:szCs w:val="20"/>
        </w:rPr>
        <w:t xml:space="preserve">is subject to change or may vary </w:t>
      </w:r>
      <w:r w:rsidR="002E1318">
        <w:rPr>
          <w:rFonts w:ascii="Book Antiqua" w:eastAsia="Gulim" w:hAnsi="Book Antiqua"/>
          <w:kern w:val="0"/>
          <w:szCs w:val="20"/>
        </w:rPr>
        <w:t>on yearly basis</w:t>
      </w:r>
      <w:r>
        <w:rPr>
          <w:rFonts w:ascii="Book Antiqua" w:eastAsia="Gulim" w:hAnsi="Book Antiqua" w:hint="eastAsia"/>
          <w:kern w:val="0"/>
          <w:szCs w:val="20"/>
        </w:rPr>
        <w:t xml:space="preserve">. </w:t>
      </w:r>
      <w:r w:rsidR="002E1318">
        <w:rPr>
          <w:rFonts w:ascii="Book Antiqua" w:eastAsia="Gulim" w:hAnsi="Book Antiqua"/>
          <w:kern w:val="0"/>
          <w:szCs w:val="20"/>
        </w:rPr>
        <w:t>The monthly allowance may not be sufficient to cover all living expenses in Korea. The Awardees are responsible for any other living expenses</w:t>
      </w:r>
      <w:r w:rsidR="004238D3">
        <w:rPr>
          <w:rFonts w:ascii="Book Antiqua" w:eastAsia="Gulim" w:hAnsi="Book Antiqua"/>
          <w:kern w:val="0"/>
          <w:szCs w:val="20"/>
        </w:rPr>
        <w:t xml:space="preserve"> exceeding the monthly allowance</w:t>
      </w:r>
      <w:r w:rsidR="008F4C04">
        <w:rPr>
          <w:rFonts w:ascii="Book Antiqua" w:eastAsia="Gulim" w:hAnsi="Book Antiqua"/>
          <w:kern w:val="0"/>
          <w:szCs w:val="20"/>
        </w:rPr>
        <w:t>,</w:t>
      </w:r>
      <w:r w:rsidR="002E1318">
        <w:rPr>
          <w:rFonts w:ascii="Book Antiqua" w:eastAsia="Gulim" w:hAnsi="Book Antiqua"/>
          <w:kern w:val="0"/>
          <w:szCs w:val="20"/>
        </w:rPr>
        <w:t xml:space="preserve"> </w:t>
      </w:r>
      <w:r w:rsidR="00DA24C4">
        <w:rPr>
          <w:rFonts w:ascii="Book Antiqua" w:eastAsia="Gulim" w:hAnsi="Book Antiqua"/>
          <w:kern w:val="0"/>
          <w:szCs w:val="20"/>
        </w:rPr>
        <w:t xml:space="preserve">such as </w:t>
      </w:r>
      <w:r w:rsidR="002E1318">
        <w:rPr>
          <w:rFonts w:ascii="Book Antiqua" w:eastAsia="Gulim" w:hAnsi="Book Antiqua"/>
          <w:kern w:val="0"/>
          <w:szCs w:val="20"/>
        </w:rPr>
        <w:t>travel costs to and from Korea</w:t>
      </w:r>
      <w:r w:rsidR="008F4C04">
        <w:rPr>
          <w:rFonts w:ascii="Book Antiqua" w:eastAsia="Gulim" w:hAnsi="Book Antiqua"/>
          <w:kern w:val="0"/>
          <w:szCs w:val="20"/>
        </w:rPr>
        <w:t xml:space="preserve">, </w:t>
      </w:r>
      <w:r w:rsidR="00DA24C4">
        <w:rPr>
          <w:rFonts w:ascii="Book Antiqua" w:eastAsia="Gulim" w:hAnsi="Book Antiqua"/>
          <w:kern w:val="0"/>
          <w:szCs w:val="20"/>
        </w:rPr>
        <w:t>costs related to COVID-19 including self-</w:t>
      </w:r>
      <w:r w:rsidR="008F4C04">
        <w:rPr>
          <w:rFonts w:ascii="Book Antiqua" w:eastAsia="Gulim" w:hAnsi="Book Antiqua"/>
          <w:kern w:val="0"/>
          <w:szCs w:val="20"/>
        </w:rPr>
        <w:t xml:space="preserve">quarantine arrangement, and the Korea National </w:t>
      </w:r>
      <w:r w:rsidR="008F4C04">
        <w:rPr>
          <w:rFonts w:ascii="Book Antiqua" w:eastAsia="Gulim" w:hAnsi="Book Antiqua"/>
          <w:kern w:val="0"/>
          <w:szCs w:val="20"/>
        </w:rPr>
        <w:lastRenderedPageBreak/>
        <w:t>Health Insurance fee</w:t>
      </w:r>
      <w:r w:rsidR="002E1318">
        <w:rPr>
          <w:rFonts w:ascii="Book Antiqua" w:eastAsia="Gulim" w:hAnsi="Book Antiqua"/>
          <w:kern w:val="0"/>
          <w:szCs w:val="20"/>
        </w:rPr>
        <w:t>.</w:t>
      </w:r>
    </w:p>
    <w:p w:rsidR="000F6245" w:rsidRPr="00DA24C4" w:rsidRDefault="000F6245" w:rsidP="001A76CC">
      <w:pPr>
        <w:wordWrap/>
        <w:adjustRightInd w:val="0"/>
        <w:spacing w:line="336" w:lineRule="auto"/>
        <w:ind w:leftChars="236" w:left="472" w:firstLineChars="50" w:firstLine="100"/>
        <w:rPr>
          <w:rFonts w:ascii="Book Antiqua" w:eastAsia="Gulim" w:hAnsi="Book Antiqua"/>
          <w:kern w:val="0"/>
          <w:szCs w:val="20"/>
        </w:rPr>
      </w:pPr>
    </w:p>
    <w:p w:rsidR="00E21A56" w:rsidRPr="00770FA5" w:rsidRDefault="004577C7" w:rsidP="00CF6561">
      <w:pPr>
        <w:wordWrap/>
        <w:adjustRightInd w:val="0"/>
        <w:spacing w:line="336" w:lineRule="auto"/>
        <w:rPr>
          <w:rFonts w:ascii="Book Antiqua" w:eastAsia="Gulim" w:hAnsi="Book Antiqua"/>
          <w:b/>
          <w:bCs/>
          <w:color w:val="0070C0"/>
          <w:kern w:val="0"/>
          <w:szCs w:val="20"/>
        </w:rPr>
      </w:pPr>
      <w:r>
        <w:rPr>
          <w:rFonts w:ascii="Book Antiqua" w:eastAsia="Gulim" w:hAnsi="Book Antiqua" w:hint="eastAsia"/>
          <w:b/>
          <w:bCs/>
          <w:color w:val="0070C0"/>
          <w:kern w:val="0"/>
          <w:szCs w:val="20"/>
        </w:rPr>
        <w:t>10</w:t>
      </w:r>
      <w:r w:rsidR="00E21A56" w:rsidRPr="00770FA5">
        <w:rPr>
          <w:rFonts w:ascii="Book Antiqua" w:eastAsia="Gulim" w:hAnsi="Book Antiqua"/>
          <w:b/>
          <w:bCs/>
          <w:color w:val="0070C0"/>
          <w:kern w:val="0"/>
          <w:szCs w:val="20"/>
        </w:rPr>
        <w:t xml:space="preserve">. </w:t>
      </w:r>
      <w:r w:rsidR="00A84FF8" w:rsidRPr="00770FA5">
        <w:rPr>
          <w:rFonts w:ascii="Book Antiqua" w:eastAsia="Gulim" w:hAnsi="Book Antiqua" w:hint="eastAsia"/>
          <w:b/>
          <w:bCs/>
          <w:color w:val="0070C0"/>
          <w:kern w:val="0"/>
          <w:szCs w:val="20"/>
        </w:rPr>
        <w:t xml:space="preserve">Application &amp; </w:t>
      </w:r>
      <w:r w:rsidR="00E21A56" w:rsidRPr="00770FA5">
        <w:rPr>
          <w:rFonts w:ascii="Book Antiqua" w:eastAsia="Gulim" w:hAnsi="Book Antiqua"/>
          <w:b/>
          <w:bCs/>
          <w:color w:val="0070C0"/>
          <w:kern w:val="0"/>
          <w:szCs w:val="20"/>
        </w:rPr>
        <w:t>Selection Procedure</w:t>
      </w:r>
      <w:r>
        <w:rPr>
          <w:rFonts w:ascii="Book Antiqua" w:eastAsia="Gulim" w:hAnsi="Book Antiqua" w:hint="eastAsia"/>
          <w:b/>
          <w:bCs/>
          <w:color w:val="0070C0"/>
          <w:kern w:val="0"/>
          <w:szCs w:val="20"/>
        </w:rPr>
        <w:t>s</w:t>
      </w:r>
    </w:p>
    <w:p w:rsidR="00A84FF8" w:rsidRPr="005B4523" w:rsidRDefault="00E21A56" w:rsidP="00CF6561">
      <w:pPr>
        <w:wordWrap/>
        <w:adjustRightInd w:val="0"/>
        <w:spacing w:line="336" w:lineRule="auto"/>
        <w:ind w:leftChars="150" w:left="300"/>
        <w:rPr>
          <w:rFonts w:ascii="Book Antiqua" w:eastAsia="Gulim" w:hAnsi="Book Antiqua"/>
          <w:b/>
          <w:bCs/>
          <w:kern w:val="0"/>
          <w:szCs w:val="20"/>
        </w:rPr>
      </w:pPr>
      <w:r w:rsidRPr="005B4523">
        <w:rPr>
          <w:rFonts w:ascii="Book Antiqua" w:eastAsia="Gulim" w:hAnsi="Book Antiqua"/>
          <w:b/>
          <w:bCs/>
          <w:kern w:val="0"/>
          <w:szCs w:val="20"/>
        </w:rPr>
        <w:t>-</w:t>
      </w:r>
      <w:r w:rsidR="00A84FF8" w:rsidRPr="005B4523">
        <w:rPr>
          <w:rFonts w:ascii="Book Antiqua" w:eastAsia="Gulim" w:hAnsi="Book Antiqua" w:hint="eastAsia"/>
          <w:b/>
          <w:bCs/>
          <w:kern w:val="0"/>
          <w:szCs w:val="20"/>
        </w:rPr>
        <w:t xml:space="preserve"> Application Submission </w:t>
      </w:r>
      <w:r w:rsidR="009B7828" w:rsidRPr="005B4523">
        <w:rPr>
          <w:rFonts w:ascii="Book Antiqua" w:eastAsia="Gulim" w:hAnsi="Book Antiqua" w:hint="eastAsia"/>
          <w:b/>
          <w:bCs/>
          <w:kern w:val="0"/>
          <w:szCs w:val="20"/>
        </w:rPr>
        <w:t>Deadline</w:t>
      </w:r>
      <w:r w:rsidR="00A84FF8" w:rsidRPr="005B4523">
        <w:rPr>
          <w:rFonts w:ascii="Book Antiqua" w:eastAsia="Gulim" w:hAnsi="Book Antiqua" w:hint="eastAsia"/>
          <w:b/>
          <w:bCs/>
          <w:kern w:val="0"/>
          <w:szCs w:val="20"/>
        </w:rPr>
        <w:t xml:space="preserve">: </w:t>
      </w:r>
      <w:r w:rsidR="00625836" w:rsidRPr="00D464AF">
        <w:rPr>
          <w:rFonts w:ascii="Book Antiqua" w:eastAsia="Gulim" w:hAnsi="Book Antiqua" w:hint="eastAsia"/>
          <w:b/>
          <w:bCs/>
          <w:kern w:val="0"/>
          <w:szCs w:val="20"/>
          <w:u w:val="single"/>
        </w:rPr>
        <w:t>Novem</w:t>
      </w:r>
      <w:r w:rsidR="00B91FE5" w:rsidRPr="00D464AF">
        <w:rPr>
          <w:rFonts w:ascii="Book Antiqua" w:eastAsia="Gulim" w:hAnsi="Book Antiqua" w:hint="eastAsia"/>
          <w:b/>
          <w:bCs/>
          <w:kern w:val="0"/>
          <w:szCs w:val="20"/>
          <w:u w:val="single"/>
        </w:rPr>
        <w:t>ber</w:t>
      </w:r>
      <w:r w:rsidR="005B4523" w:rsidRPr="00D464AF">
        <w:rPr>
          <w:rFonts w:ascii="Book Antiqua" w:eastAsia="Gulim" w:hAnsi="Book Antiqua" w:hint="eastAsia"/>
          <w:b/>
          <w:bCs/>
          <w:kern w:val="0"/>
          <w:szCs w:val="20"/>
          <w:u w:val="single"/>
        </w:rPr>
        <w:t xml:space="preserve"> </w:t>
      </w:r>
      <w:r w:rsidR="00DF4B31" w:rsidRPr="00D464AF">
        <w:rPr>
          <w:rFonts w:ascii="Book Antiqua" w:eastAsia="Gulim" w:hAnsi="Book Antiqua"/>
          <w:b/>
          <w:bCs/>
          <w:kern w:val="0"/>
          <w:szCs w:val="20"/>
          <w:u w:val="single"/>
        </w:rPr>
        <w:t>1</w:t>
      </w:r>
      <w:r w:rsidR="00DA24C4" w:rsidRPr="00D464AF">
        <w:rPr>
          <w:rFonts w:ascii="Book Antiqua" w:eastAsia="Gulim" w:hAnsi="Book Antiqua"/>
          <w:b/>
          <w:bCs/>
          <w:kern w:val="0"/>
          <w:szCs w:val="20"/>
          <w:u w:val="single"/>
        </w:rPr>
        <w:t>8</w:t>
      </w:r>
      <w:r w:rsidR="00A84FF8" w:rsidRPr="00D464AF">
        <w:rPr>
          <w:rFonts w:ascii="Book Antiqua" w:eastAsia="Gulim" w:hAnsi="Book Antiqua" w:hint="eastAsia"/>
          <w:b/>
          <w:bCs/>
          <w:kern w:val="0"/>
          <w:szCs w:val="20"/>
          <w:u w:val="single"/>
        </w:rPr>
        <w:t xml:space="preserve">, </w:t>
      </w:r>
      <w:r w:rsidR="00B2130A" w:rsidRPr="00D464AF">
        <w:rPr>
          <w:rFonts w:ascii="Book Antiqua" w:eastAsia="Gulim" w:hAnsi="Book Antiqua" w:hint="eastAsia"/>
          <w:b/>
          <w:bCs/>
          <w:kern w:val="0"/>
          <w:szCs w:val="20"/>
          <w:u w:val="single"/>
        </w:rPr>
        <w:t>20</w:t>
      </w:r>
      <w:r w:rsidR="004238D3" w:rsidRPr="00D464AF">
        <w:rPr>
          <w:rFonts w:ascii="Book Antiqua" w:eastAsia="Gulim" w:hAnsi="Book Antiqua"/>
          <w:b/>
          <w:bCs/>
          <w:kern w:val="0"/>
          <w:szCs w:val="20"/>
          <w:u w:val="single"/>
        </w:rPr>
        <w:t>2</w:t>
      </w:r>
      <w:r w:rsidR="00DA24C4" w:rsidRPr="00D464AF">
        <w:rPr>
          <w:rFonts w:ascii="Book Antiqua" w:eastAsia="Gulim" w:hAnsi="Book Antiqua"/>
          <w:b/>
          <w:bCs/>
          <w:kern w:val="0"/>
          <w:szCs w:val="20"/>
          <w:u w:val="single"/>
        </w:rPr>
        <w:t>2</w:t>
      </w:r>
      <w:r w:rsidR="00A84FF8" w:rsidRPr="005B4523">
        <w:rPr>
          <w:rFonts w:ascii="Book Antiqua" w:eastAsia="Gulim" w:hAnsi="Book Antiqua" w:hint="eastAsia"/>
          <w:b/>
          <w:bCs/>
          <w:kern w:val="0"/>
          <w:szCs w:val="20"/>
        </w:rPr>
        <w:t xml:space="preserve"> </w:t>
      </w:r>
    </w:p>
    <w:p w:rsidR="00A84FF8" w:rsidRDefault="00A84FF8" w:rsidP="00CF6561">
      <w:pPr>
        <w:wordWrap/>
        <w:adjustRightInd w:val="0"/>
        <w:spacing w:line="336" w:lineRule="auto"/>
        <w:ind w:leftChars="150" w:left="300"/>
        <w:rPr>
          <w:rFonts w:ascii="Book Antiqua" w:eastAsia="Gulim" w:hAnsi="Book Antiqua"/>
          <w:kern w:val="0"/>
          <w:szCs w:val="20"/>
        </w:rPr>
      </w:pPr>
      <w:r>
        <w:rPr>
          <w:rFonts w:ascii="Book Antiqua" w:eastAsia="Gulim" w:hAnsi="Book Antiqua" w:hint="eastAsia"/>
          <w:kern w:val="0"/>
          <w:szCs w:val="20"/>
        </w:rPr>
        <w:t xml:space="preserve"> </w:t>
      </w:r>
      <w:r>
        <w:rPr>
          <w:rFonts w:ascii="Gulim" w:eastAsia="Gulim" w:hAnsi="Gulim" w:hint="eastAsia"/>
          <w:kern w:val="0"/>
          <w:szCs w:val="20"/>
        </w:rPr>
        <w:t>※</w:t>
      </w:r>
      <w:r>
        <w:rPr>
          <w:rFonts w:ascii="Book Antiqua" w:eastAsia="Gulim" w:hAnsi="Book Antiqua" w:hint="eastAsia"/>
          <w:kern w:val="0"/>
          <w:szCs w:val="20"/>
        </w:rPr>
        <w:t xml:space="preserve"> </w:t>
      </w:r>
      <w:r w:rsidR="00B111E2">
        <w:rPr>
          <w:rFonts w:ascii="Book Antiqua" w:eastAsia="Gulim" w:hAnsi="Book Antiqua"/>
          <w:kern w:val="0"/>
          <w:szCs w:val="20"/>
        </w:rPr>
        <w:t>Please send in the original documents of your application by postal mail</w:t>
      </w:r>
    </w:p>
    <w:p w:rsidR="004238D3" w:rsidRDefault="00A84FF8" w:rsidP="004238D3">
      <w:pPr>
        <w:wordWrap/>
        <w:adjustRightInd w:val="0"/>
        <w:spacing w:line="360" w:lineRule="auto"/>
        <w:ind w:leftChars="150" w:left="300"/>
        <w:rPr>
          <w:rFonts w:ascii="Book Antiqua" w:eastAsia="Gulim" w:hAnsi="Book Antiqua"/>
          <w:b/>
          <w:i/>
          <w:kern w:val="0"/>
          <w:sz w:val="22"/>
        </w:rPr>
      </w:pPr>
      <w:r>
        <w:rPr>
          <w:rFonts w:ascii="Book Antiqua" w:eastAsia="Gulim" w:hAnsi="Book Antiqua" w:hint="eastAsia"/>
          <w:kern w:val="0"/>
          <w:szCs w:val="20"/>
        </w:rPr>
        <w:t xml:space="preserve">   </w:t>
      </w:r>
      <w:r w:rsidR="00B91FE5">
        <w:rPr>
          <w:rFonts w:ascii="Book Antiqua" w:eastAsia="Gulim" w:hAnsi="Book Antiqua" w:hint="eastAsia"/>
          <w:b/>
          <w:i/>
          <w:kern w:val="0"/>
          <w:sz w:val="22"/>
        </w:rPr>
        <w:t xml:space="preserve">Office of International </w:t>
      </w:r>
      <w:r w:rsidR="002B4E1B">
        <w:rPr>
          <w:rFonts w:ascii="Book Antiqua" w:eastAsia="Gulim" w:hAnsi="Book Antiqua"/>
          <w:b/>
          <w:i/>
          <w:kern w:val="0"/>
          <w:sz w:val="22"/>
        </w:rPr>
        <w:t>Admissions &amp; Management</w:t>
      </w:r>
    </w:p>
    <w:p w:rsidR="004238D3" w:rsidRDefault="004238D3" w:rsidP="004238D3">
      <w:pPr>
        <w:wordWrap/>
        <w:adjustRightInd w:val="0"/>
        <w:spacing w:line="360" w:lineRule="auto"/>
        <w:ind w:leftChars="150" w:left="300" w:firstLineChars="150" w:firstLine="330"/>
        <w:rPr>
          <w:rFonts w:ascii="Book Antiqua" w:eastAsia="Gulim" w:hAnsi="Book Antiqua"/>
          <w:b/>
          <w:i/>
          <w:kern w:val="0"/>
          <w:sz w:val="22"/>
        </w:rPr>
      </w:pPr>
      <w:r>
        <w:rPr>
          <w:rFonts w:ascii="Book Antiqua" w:eastAsia="Gulim" w:hAnsi="Book Antiqua" w:hint="eastAsia"/>
          <w:b/>
          <w:i/>
          <w:kern w:val="0"/>
          <w:sz w:val="22"/>
        </w:rPr>
        <w:t>Centennial Building #204</w:t>
      </w:r>
    </w:p>
    <w:p w:rsidR="004238D3" w:rsidRDefault="00A84FF8" w:rsidP="004238D3">
      <w:pPr>
        <w:wordWrap/>
        <w:adjustRightInd w:val="0"/>
        <w:spacing w:line="360" w:lineRule="auto"/>
        <w:ind w:leftChars="150" w:left="300" w:firstLineChars="150" w:firstLine="330"/>
        <w:rPr>
          <w:rFonts w:ascii="Book Antiqua" w:eastAsia="Gulim" w:hAnsi="Book Antiqua"/>
          <w:b/>
          <w:i/>
          <w:kern w:val="0"/>
          <w:sz w:val="22"/>
        </w:rPr>
      </w:pPr>
      <w:r w:rsidRPr="006564E3">
        <w:rPr>
          <w:rFonts w:ascii="Book Antiqua" w:eastAsia="Gulim" w:hAnsi="Book Antiqua" w:hint="eastAsia"/>
          <w:b/>
          <w:i/>
          <w:kern w:val="0"/>
          <w:sz w:val="22"/>
        </w:rPr>
        <w:t>Hankuk University of Foreign Studies</w:t>
      </w:r>
      <w:r w:rsidR="004238D3">
        <w:rPr>
          <w:rFonts w:ascii="Book Antiqua" w:eastAsia="Gulim" w:hAnsi="Book Antiqua"/>
          <w:b/>
          <w:i/>
          <w:kern w:val="0"/>
          <w:sz w:val="22"/>
        </w:rPr>
        <w:t xml:space="preserve"> (Global Campus)</w:t>
      </w:r>
      <w:r w:rsidR="00D15482">
        <w:rPr>
          <w:rFonts w:ascii="Book Antiqua" w:eastAsia="Gulim" w:hAnsi="Book Antiqua" w:hint="eastAsia"/>
          <w:b/>
          <w:i/>
          <w:kern w:val="0"/>
          <w:sz w:val="22"/>
        </w:rPr>
        <w:t xml:space="preserve"> </w:t>
      </w:r>
    </w:p>
    <w:p w:rsidR="004238D3" w:rsidRDefault="00D15482" w:rsidP="004238D3">
      <w:pPr>
        <w:wordWrap/>
        <w:adjustRightInd w:val="0"/>
        <w:spacing w:line="360" w:lineRule="auto"/>
        <w:ind w:leftChars="150" w:left="300" w:firstLineChars="150" w:firstLine="330"/>
        <w:rPr>
          <w:rFonts w:ascii="Book Antiqua" w:eastAsia="Gulim" w:hAnsi="Book Antiqua"/>
          <w:b/>
          <w:i/>
          <w:kern w:val="0"/>
          <w:sz w:val="22"/>
        </w:rPr>
      </w:pPr>
      <w:r>
        <w:rPr>
          <w:rFonts w:ascii="Book Antiqua" w:eastAsia="Gulim" w:hAnsi="Book Antiqua" w:hint="eastAsia"/>
          <w:b/>
          <w:i/>
          <w:kern w:val="0"/>
          <w:sz w:val="22"/>
        </w:rPr>
        <w:t xml:space="preserve">81 Oedae-ro, Mohyeon-myeon, Cheoin-gu, Yongin-si, </w:t>
      </w:r>
    </w:p>
    <w:p w:rsidR="00A84FF8" w:rsidRDefault="00D15482" w:rsidP="004238D3">
      <w:pPr>
        <w:wordWrap/>
        <w:adjustRightInd w:val="0"/>
        <w:spacing w:line="360" w:lineRule="auto"/>
        <w:ind w:leftChars="150" w:left="300" w:firstLineChars="150" w:firstLine="330"/>
        <w:rPr>
          <w:rFonts w:ascii="Book Antiqua" w:eastAsia="Gulim" w:hAnsi="Book Antiqua"/>
          <w:kern w:val="0"/>
          <w:szCs w:val="20"/>
        </w:rPr>
      </w:pPr>
      <w:r>
        <w:rPr>
          <w:rFonts w:ascii="Book Antiqua" w:eastAsia="Gulim" w:hAnsi="Book Antiqua" w:hint="eastAsia"/>
          <w:b/>
          <w:i/>
          <w:kern w:val="0"/>
          <w:sz w:val="22"/>
        </w:rPr>
        <w:t>Gyeonggi-do</w:t>
      </w:r>
      <w:r w:rsidR="00294F9D">
        <w:rPr>
          <w:rFonts w:ascii="Book Antiqua" w:eastAsia="Gulim" w:hAnsi="Book Antiqua" w:hint="eastAsia"/>
          <w:b/>
          <w:i/>
          <w:kern w:val="0"/>
          <w:sz w:val="22"/>
        </w:rPr>
        <w:t xml:space="preserve"> 17035,</w:t>
      </w:r>
      <w:r w:rsidR="004238D3">
        <w:rPr>
          <w:rFonts w:ascii="Book Antiqua" w:eastAsia="Gulim" w:hAnsi="Book Antiqua"/>
          <w:b/>
          <w:i/>
          <w:kern w:val="0"/>
          <w:sz w:val="22"/>
        </w:rPr>
        <w:t xml:space="preserve"> South</w:t>
      </w:r>
      <w:r w:rsidR="00294F9D">
        <w:rPr>
          <w:rFonts w:ascii="Book Antiqua" w:eastAsia="Gulim" w:hAnsi="Book Antiqua" w:hint="eastAsia"/>
          <w:b/>
          <w:i/>
          <w:kern w:val="0"/>
          <w:sz w:val="22"/>
        </w:rPr>
        <w:t xml:space="preserve"> Korea</w:t>
      </w:r>
    </w:p>
    <w:p w:rsidR="00AF1A35" w:rsidRPr="00446BAF" w:rsidRDefault="00AF1A35" w:rsidP="00AF1A35">
      <w:pPr>
        <w:wordWrap/>
        <w:adjustRightInd w:val="0"/>
        <w:spacing w:line="360" w:lineRule="auto"/>
        <w:rPr>
          <w:rFonts w:ascii="Book Antiqua" w:eastAsia="Gulim" w:hAnsi="Book Antiqua"/>
          <w:kern w:val="0"/>
          <w:szCs w:val="20"/>
        </w:rPr>
      </w:pPr>
    </w:p>
    <w:p w:rsidR="00A84FF8" w:rsidRPr="00AF1A35" w:rsidRDefault="00A84FF8" w:rsidP="00AF1A35">
      <w:pPr>
        <w:wordWrap/>
        <w:adjustRightInd w:val="0"/>
        <w:spacing w:line="360" w:lineRule="auto"/>
        <w:ind w:firstLineChars="150" w:firstLine="300"/>
        <w:rPr>
          <w:rFonts w:ascii="Book Antiqua" w:eastAsia="Gulim" w:hAnsi="Book Antiqua"/>
          <w:kern w:val="0"/>
          <w:szCs w:val="20"/>
        </w:rPr>
      </w:pPr>
      <w:r w:rsidRPr="00AF1A35">
        <w:rPr>
          <w:rFonts w:ascii="Book Antiqua" w:eastAsia="Gulim" w:hAnsi="Book Antiqua" w:hint="eastAsia"/>
          <w:kern w:val="0"/>
          <w:szCs w:val="20"/>
        </w:rPr>
        <w:t>- HUFS Selection committee</w:t>
      </w:r>
      <w:r w:rsidR="00B111E2">
        <w:rPr>
          <w:rFonts w:ascii="Book Antiqua" w:eastAsia="Gulim" w:hAnsi="Book Antiqua"/>
          <w:kern w:val="0"/>
          <w:szCs w:val="20"/>
        </w:rPr>
        <w:t xml:space="preserve"> evaluation</w:t>
      </w:r>
      <w:r w:rsidRPr="00AF1A35">
        <w:rPr>
          <w:rFonts w:ascii="Book Antiqua" w:eastAsia="Gulim" w:hAnsi="Book Antiqua" w:hint="eastAsia"/>
          <w:kern w:val="0"/>
          <w:szCs w:val="20"/>
        </w:rPr>
        <w:t>:</w:t>
      </w:r>
      <w:r w:rsidR="004C4127">
        <w:rPr>
          <w:rFonts w:ascii="Book Antiqua" w:eastAsia="Gulim" w:hAnsi="Book Antiqua" w:hint="eastAsia"/>
          <w:kern w:val="0"/>
          <w:szCs w:val="20"/>
        </w:rPr>
        <w:t xml:space="preserve"> </w:t>
      </w:r>
      <w:r w:rsidR="00B91FE5" w:rsidRPr="00AF1A35">
        <w:rPr>
          <w:rFonts w:ascii="Book Antiqua" w:eastAsia="Gulim" w:hAnsi="Book Antiqua" w:hint="eastAsia"/>
          <w:kern w:val="0"/>
          <w:szCs w:val="20"/>
        </w:rPr>
        <w:t>December</w:t>
      </w:r>
      <w:r w:rsidRPr="00AF1A35">
        <w:rPr>
          <w:rFonts w:ascii="Book Antiqua" w:eastAsia="Gulim" w:hAnsi="Book Antiqua" w:hint="eastAsia"/>
          <w:kern w:val="0"/>
          <w:szCs w:val="20"/>
        </w:rPr>
        <w:t xml:space="preserve"> </w:t>
      </w:r>
      <w:r w:rsidR="006F43AF">
        <w:rPr>
          <w:rFonts w:ascii="Book Antiqua" w:eastAsia="Gulim" w:hAnsi="Book Antiqua"/>
          <w:kern w:val="0"/>
          <w:szCs w:val="20"/>
        </w:rPr>
        <w:t>1</w:t>
      </w:r>
      <w:r w:rsidR="006A420C" w:rsidRPr="00AF1A35">
        <w:rPr>
          <w:rFonts w:ascii="Book Antiqua" w:eastAsia="Gulim" w:hAnsi="Book Antiqua" w:hint="eastAsia"/>
          <w:kern w:val="0"/>
          <w:szCs w:val="20"/>
        </w:rPr>
        <w:t xml:space="preserve">, </w:t>
      </w:r>
      <w:r w:rsidR="00B2130A">
        <w:rPr>
          <w:rFonts w:ascii="Book Antiqua" w:eastAsia="Gulim" w:hAnsi="Book Antiqua" w:hint="eastAsia"/>
          <w:kern w:val="0"/>
          <w:szCs w:val="20"/>
        </w:rPr>
        <w:t>20</w:t>
      </w:r>
      <w:r w:rsidR="007839C1">
        <w:rPr>
          <w:rFonts w:ascii="Book Antiqua" w:eastAsia="Gulim" w:hAnsi="Book Antiqua"/>
          <w:kern w:val="0"/>
          <w:szCs w:val="20"/>
        </w:rPr>
        <w:t>2</w:t>
      </w:r>
      <w:r w:rsidR="00DA24C4">
        <w:rPr>
          <w:rFonts w:ascii="Book Antiqua" w:eastAsia="Gulim" w:hAnsi="Book Antiqua"/>
          <w:kern w:val="0"/>
          <w:szCs w:val="20"/>
        </w:rPr>
        <w:t>2</w:t>
      </w:r>
      <w:r w:rsidR="00F83801" w:rsidRPr="00AF1A35">
        <w:rPr>
          <w:rFonts w:ascii="Book Antiqua" w:eastAsia="Gulim" w:hAnsi="Book Antiqua" w:hint="eastAsia"/>
          <w:kern w:val="0"/>
          <w:szCs w:val="20"/>
        </w:rPr>
        <w:t xml:space="preserve"> ~ </w:t>
      </w:r>
      <w:r w:rsidR="0025517B">
        <w:rPr>
          <w:rFonts w:ascii="Book Antiqua" w:eastAsia="Gulim" w:hAnsi="Book Antiqua" w:hint="eastAsia"/>
          <w:kern w:val="0"/>
          <w:szCs w:val="20"/>
        </w:rPr>
        <w:t>December</w:t>
      </w:r>
      <w:r w:rsidR="00D15482">
        <w:rPr>
          <w:rFonts w:ascii="Book Antiqua" w:eastAsia="Gulim" w:hAnsi="Book Antiqua" w:hint="eastAsia"/>
          <w:kern w:val="0"/>
          <w:szCs w:val="20"/>
        </w:rPr>
        <w:t xml:space="preserve"> </w:t>
      </w:r>
      <w:r w:rsidR="006F43AF">
        <w:rPr>
          <w:rFonts w:ascii="Book Antiqua" w:eastAsia="Gulim" w:hAnsi="Book Antiqua"/>
          <w:kern w:val="0"/>
          <w:szCs w:val="20"/>
        </w:rPr>
        <w:t>20</w:t>
      </w:r>
      <w:r w:rsidR="00F83801" w:rsidRPr="00AF1A35">
        <w:rPr>
          <w:rFonts w:ascii="Book Antiqua" w:eastAsia="Gulim" w:hAnsi="Book Antiqua" w:hint="eastAsia"/>
          <w:kern w:val="0"/>
          <w:szCs w:val="20"/>
        </w:rPr>
        <w:t xml:space="preserve">, </w:t>
      </w:r>
      <w:r w:rsidR="00B2130A">
        <w:rPr>
          <w:rFonts w:ascii="Book Antiqua" w:eastAsia="Gulim" w:hAnsi="Book Antiqua" w:hint="eastAsia"/>
          <w:kern w:val="0"/>
          <w:szCs w:val="20"/>
        </w:rPr>
        <w:t>20</w:t>
      </w:r>
      <w:r w:rsidR="00EB3195">
        <w:rPr>
          <w:rFonts w:ascii="Book Antiqua" w:eastAsia="Gulim" w:hAnsi="Book Antiqua"/>
          <w:kern w:val="0"/>
          <w:szCs w:val="20"/>
        </w:rPr>
        <w:t>2</w:t>
      </w:r>
      <w:r w:rsidR="00DA24C4">
        <w:rPr>
          <w:rFonts w:ascii="Book Antiqua" w:eastAsia="Gulim" w:hAnsi="Book Antiqua"/>
          <w:kern w:val="0"/>
          <w:szCs w:val="20"/>
        </w:rPr>
        <w:t>2</w:t>
      </w:r>
    </w:p>
    <w:p w:rsidR="00A84FF8" w:rsidRPr="00F83801" w:rsidRDefault="00A84FF8" w:rsidP="00F83801">
      <w:pPr>
        <w:wordWrap/>
        <w:adjustRightInd w:val="0"/>
        <w:spacing w:line="360" w:lineRule="auto"/>
        <w:ind w:leftChars="150" w:left="400" w:hangingChars="50" w:hanging="100"/>
        <w:rPr>
          <w:rFonts w:ascii="Book Antiqua" w:eastAsia="Gulim" w:hAnsi="Book Antiqua"/>
          <w:b/>
          <w:bCs/>
          <w:kern w:val="0"/>
          <w:szCs w:val="20"/>
        </w:rPr>
      </w:pPr>
      <w:r w:rsidRPr="00F83801">
        <w:rPr>
          <w:rFonts w:ascii="Book Antiqua" w:eastAsia="Gulim" w:hAnsi="Book Antiqua" w:hint="eastAsia"/>
          <w:b/>
          <w:bCs/>
          <w:kern w:val="0"/>
          <w:szCs w:val="20"/>
        </w:rPr>
        <w:t xml:space="preserve">- Announcement of Final Scholarship winners: </w:t>
      </w:r>
      <w:r w:rsidR="0025517B">
        <w:rPr>
          <w:rFonts w:ascii="Book Antiqua" w:eastAsia="Gulim" w:hAnsi="Book Antiqua" w:hint="eastAsia"/>
          <w:b/>
          <w:bCs/>
          <w:kern w:val="0"/>
          <w:szCs w:val="20"/>
        </w:rPr>
        <w:t xml:space="preserve">December </w:t>
      </w:r>
      <w:r w:rsidR="007839C1">
        <w:rPr>
          <w:rFonts w:ascii="Book Antiqua" w:eastAsia="Gulim" w:hAnsi="Book Antiqua"/>
          <w:b/>
          <w:bCs/>
          <w:kern w:val="0"/>
          <w:szCs w:val="20"/>
        </w:rPr>
        <w:t>2</w:t>
      </w:r>
      <w:r w:rsidR="00DA24C4">
        <w:rPr>
          <w:rFonts w:ascii="Book Antiqua" w:eastAsia="Gulim" w:hAnsi="Book Antiqua"/>
          <w:b/>
          <w:bCs/>
          <w:kern w:val="0"/>
          <w:szCs w:val="20"/>
        </w:rPr>
        <w:t>3</w:t>
      </w:r>
      <w:r w:rsidR="004577C7" w:rsidRPr="00F83801">
        <w:rPr>
          <w:rFonts w:ascii="Book Antiqua" w:eastAsia="Gulim" w:hAnsi="Book Antiqua" w:hint="eastAsia"/>
          <w:b/>
          <w:bCs/>
          <w:kern w:val="0"/>
          <w:szCs w:val="20"/>
        </w:rPr>
        <w:t>,</w:t>
      </w:r>
      <w:r w:rsidRPr="00F83801">
        <w:rPr>
          <w:rFonts w:ascii="Book Antiqua" w:eastAsia="Gulim" w:hAnsi="Book Antiqua" w:hint="eastAsia"/>
          <w:b/>
          <w:bCs/>
          <w:kern w:val="0"/>
          <w:szCs w:val="20"/>
        </w:rPr>
        <w:t xml:space="preserve"> </w:t>
      </w:r>
      <w:r w:rsidR="00EB3195">
        <w:rPr>
          <w:rFonts w:ascii="Book Antiqua" w:eastAsia="Gulim" w:hAnsi="Book Antiqua" w:hint="eastAsia"/>
          <w:b/>
          <w:bCs/>
          <w:kern w:val="0"/>
          <w:szCs w:val="20"/>
        </w:rPr>
        <w:t>202</w:t>
      </w:r>
      <w:r w:rsidR="00DA24C4">
        <w:rPr>
          <w:rFonts w:ascii="Book Antiqua" w:eastAsia="Gulim" w:hAnsi="Book Antiqua"/>
          <w:b/>
          <w:bCs/>
          <w:kern w:val="0"/>
          <w:szCs w:val="20"/>
        </w:rPr>
        <w:t>2</w:t>
      </w:r>
    </w:p>
    <w:p w:rsidR="00CB0AB9" w:rsidRDefault="00CB0AB9" w:rsidP="00F83801">
      <w:pPr>
        <w:wordWrap/>
        <w:adjustRightInd w:val="0"/>
        <w:spacing w:line="360" w:lineRule="auto"/>
        <w:ind w:firstLineChars="150" w:firstLine="300"/>
        <w:rPr>
          <w:rFonts w:ascii="Book Antiqua" w:eastAsia="Gulim" w:hAnsi="Book Antiqua"/>
          <w:kern w:val="0"/>
          <w:szCs w:val="20"/>
        </w:rPr>
      </w:pPr>
      <w:r>
        <w:rPr>
          <w:rFonts w:ascii="Book Antiqua" w:eastAsia="Gulim" w:hAnsi="Book Antiqua" w:hint="eastAsia"/>
          <w:kern w:val="0"/>
          <w:szCs w:val="20"/>
        </w:rPr>
        <w:t>-</w:t>
      </w:r>
      <w:r w:rsidRPr="00F35318">
        <w:rPr>
          <w:rFonts w:ascii="Book Antiqua" w:eastAsia="Gulim" w:hAnsi="Book Antiqua"/>
          <w:kern w:val="0"/>
          <w:szCs w:val="20"/>
        </w:rPr>
        <w:t xml:space="preserve"> Entry to Korea : </w:t>
      </w:r>
      <w:r w:rsidR="007839C1">
        <w:rPr>
          <w:rFonts w:ascii="Book Antiqua" w:eastAsia="Gulim" w:hAnsi="Book Antiqua"/>
          <w:kern w:val="0"/>
          <w:szCs w:val="20"/>
        </w:rPr>
        <w:t>February</w:t>
      </w:r>
      <w:r w:rsidR="006A420C">
        <w:rPr>
          <w:rFonts w:ascii="Book Antiqua" w:eastAsia="Gulim" w:hAnsi="Book Antiqua" w:hint="eastAsia"/>
          <w:kern w:val="0"/>
          <w:szCs w:val="20"/>
        </w:rPr>
        <w:t xml:space="preserve">, </w:t>
      </w:r>
      <w:r w:rsidR="00341DF3">
        <w:rPr>
          <w:rFonts w:ascii="Book Antiqua" w:eastAsia="Gulim" w:hAnsi="Book Antiqua" w:hint="eastAsia"/>
          <w:kern w:val="0"/>
          <w:szCs w:val="20"/>
        </w:rPr>
        <w:t>20</w:t>
      </w:r>
      <w:r w:rsidR="006B0B61">
        <w:rPr>
          <w:rFonts w:ascii="Book Antiqua" w:eastAsia="Gulim" w:hAnsi="Book Antiqua"/>
          <w:kern w:val="0"/>
          <w:szCs w:val="20"/>
        </w:rPr>
        <w:t>2</w:t>
      </w:r>
      <w:r w:rsidR="00DA24C4">
        <w:rPr>
          <w:rFonts w:ascii="Book Antiqua" w:eastAsia="Gulim" w:hAnsi="Book Antiqua"/>
          <w:kern w:val="0"/>
          <w:szCs w:val="20"/>
        </w:rPr>
        <w:t>3</w:t>
      </w:r>
      <w:r w:rsidR="00514C97">
        <w:rPr>
          <w:rFonts w:ascii="Book Antiqua" w:eastAsia="Gulim" w:hAnsi="Book Antiqua"/>
          <w:kern w:val="0"/>
          <w:szCs w:val="20"/>
        </w:rPr>
        <w:t xml:space="preserve"> </w:t>
      </w:r>
    </w:p>
    <w:p w:rsidR="00B111E2" w:rsidRDefault="00B111E2" w:rsidP="00F83801">
      <w:pPr>
        <w:wordWrap/>
        <w:adjustRightInd w:val="0"/>
        <w:spacing w:line="360" w:lineRule="auto"/>
        <w:ind w:firstLineChars="150" w:firstLine="300"/>
        <w:rPr>
          <w:rFonts w:ascii="Book Antiqua" w:eastAsia="Gulim" w:hAnsi="Book Antiqua"/>
          <w:kern w:val="0"/>
          <w:szCs w:val="20"/>
        </w:rPr>
      </w:pPr>
      <w:r>
        <w:rPr>
          <w:rFonts w:ascii="Book Antiqua" w:eastAsia="Gulim" w:hAnsi="Book Antiqua" w:hint="eastAsia"/>
          <w:kern w:val="0"/>
          <w:szCs w:val="20"/>
        </w:rPr>
        <w:t>-</w:t>
      </w:r>
      <w:r>
        <w:rPr>
          <w:rFonts w:ascii="Book Antiqua" w:eastAsia="Gulim" w:hAnsi="Book Antiqua"/>
          <w:kern w:val="0"/>
          <w:szCs w:val="20"/>
        </w:rPr>
        <w:t xml:space="preserve"> Awardees must </w:t>
      </w:r>
      <w:r w:rsidR="00DA24C4">
        <w:rPr>
          <w:rFonts w:ascii="Book Antiqua" w:eastAsia="Gulim" w:hAnsi="Book Antiqua"/>
          <w:kern w:val="0"/>
          <w:szCs w:val="20"/>
        </w:rPr>
        <w:t xml:space="preserve">abide by the Korean Immigration Law and </w:t>
      </w:r>
      <w:r>
        <w:rPr>
          <w:rFonts w:ascii="Book Antiqua" w:eastAsia="Gulim" w:hAnsi="Book Antiqua"/>
          <w:kern w:val="0"/>
          <w:szCs w:val="20"/>
        </w:rPr>
        <w:t>make an arrangement for the</w:t>
      </w:r>
      <w:r w:rsidR="00DA24C4">
        <w:rPr>
          <w:rFonts w:ascii="Book Antiqua" w:eastAsia="Gulim" w:hAnsi="Book Antiqua"/>
          <w:kern w:val="0"/>
          <w:szCs w:val="20"/>
        </w:rPr>
        <w:t xml:space="preserve"> PCR test and/or</w:t>
      </w:r>
      <w:r>
        <w:rPr>
          <w:rFonts w:ascii="Book Antiqua" w:eastAsia="Gulim" w:hAnsi="Book Antiqua"/>
          <w:kern w:val="0"/>
          <w:szCs w:val="20"/>
        </w:rPr>
        <w:t xml:space="preserve"> </w:t>
      </w:r>
      <w:r w:rsidR="00DA24C4">
        <w:rPr>
          <w:rFonts w:ascii="Book Antiqua" w:eastAsia="Gulim" w:hAnsi="Book Antiqua"/>
          <w:kern w:val="0"/>
          <w:szCs w:val="20"/>
        </w:rPr>
        <w:t>self-</w:t>
      </w:r>
      <w:r>
        <w:rPr>
          <w:rFonts w:ascii="Book Antiqua" w:eastAsia="Gulim" w:hAnsi="Book Antiqua"/>
          <w:kern w:val="0"/>
          <w:szCs w:val="20"/>
        </w:rPr>
        <w:t>quarantine</w:t>
      </w:r>
      <w:r w:rsidR="00DA24C4">
        <w:rPr>
          <w:rFonts w:ascii="Book Antiqua" w:eastAsia="Gulim" w:hAnsi="Book Antiqua"/>
          <w:kern w:val="0"/>
          <w:szCs w:val="20"/>
        </w:rPr>
        <w:t>, if necessary</w:t>
      </w:r>
      <w:r>
        <w:rPr>
          <w:rFonts w:ascii="Book Antiqua" w:eastAsia="Gulim" w:hAnsi="Book Antiqua"/>
          <w:kern w:val="0"/>
          <w:szCs w:val="20"/>
        </w:rPr>
        <w:t xml:space="preserve">. All related expenses are responsible by each awardee. </w:t>
      </w:r>
    </w:p>
    <w:p w:rsidR="00CB0AB9" w:rsidRDefault="00CB0AB9" w:rsidP="00F83801">
      <w:pPr>
        <w:wordWrap/>
        <w:adjustRightInd w:val="0"/>
        <w:spacing w:line="360" w:lineRule="auto"/>
        <w:ind w:firstLineChars="150" w:firstLine="300"/>
        <w:rPr>
          <w:rFonts w:ascii="Book Antiqua" w:eastAsia="Gulim" w:hAnsi="Book Antiqua"/>
          <w:kern w:val="0"/>
          <w:szCs w:val="20"/>
        </w:rPr>
      </w:pPr>
      <w:r>
        <w:rPr>
          <w:rFonts w:ascii="Book Antiqua" w:eastAsia="Gulim" w:hAnsi="Book Antiqua" w:hint="eastAsia"/>
          <w:kern w:val="0"/>
          <w:szCs w:val="20"/>
        </w:rPr>
        <w:t>-</w:t>
      </w:r>
      <w:r w:rsidRPr="00F35318">
        <w:rPr>
          <w:rFonts w:ascii="Book Antiqua" w:eastAsia="Gulim" w:hAnsi="Book Antiqua"/>
          <w:kern w:val="0"/>
          <w:szCs w:val="20"/>
        </w:rPr>
        <w:t xml:space="preserve"> Korean language </w:t>
      </w:r>
      <w:r w:rsidR="006A420C" w:rsidRPr="00F35318">
        <w:rPr>
          <w:rFonts w:ascii="Book Antiqua" w:eastAsia="Gulim" w:hAnsi="Book Antiqua"/>
          <w:kern w:val="0"/>
          <w:szCs w:val="20"/>
        </w:rPr>
        <w:t>course:</w:t>
      </w:r>
      <w:r w:rsidRPr="00F35318">
        <w:rPr>
          <w:rFonts w:ascii="Book Antiqua" w:eastAsia="Gulim" w:hAnsi="Book Antiqua"/>
          <w:kern w:val="0"/>
          <w:szCs w:val="20"/>
        </w:rPr>
        <w:t xml:space="preserve"> starting from </w:t>
      </w:r>
      <w:r w:rsidR="0048517F">
        <w:rPr>
          <w:rFonts w:ascii="Book Antiqua" w:eastAsia="Gulim" w:hAnsi="Book Antiqua" w:hint="eastAsia"/>
          <w:kern w:val="0"/>
          <w:szCs w:val="20"/>
        </w:rPr>
        <w:t xml:space="preserve">March </w:t>
      </w:r>
      <w:r w:rsidR="00DA24C4">
        <w:rPr>
          <w:rFonts w:ascii="Book Antiqua" w:eastAsia="Gulim" w:hAnsi="Book Antiqua"/>
          <w:kern w:val="0"/>
          <w:szCs w:val="20"/>
        </w:rPr>
        <w:t>6</w:t>
      </w:r>
      <w:r w:rsidR="0048517F">
        <w:rPr>
          <w:rFonts w:ascii="Book Antiqua" w:eastAsia="Gulim" w:hAnsi="Book Antiqua" w:hint="eastAsia"/>
          <w:kern w:val="0"/>
          <w:szCs w:val="20"/>
        </w:rPr>
        <w:t xml:space="preserve">, </w:t>
      </w:r>
      <w:r w:rsidR="00341DF3">
        <w:rPr>
          <w:rFonts w:ascii="Book Antiqua" w:eastAsia="Gulim" w:hAnsi="Book Antiqua" w:hint="eastAsia"/>
          <w:kern w:val="0"/>
          <w:szCs w:val="20"/>
        </w:rPr>
        <w:t>20</w:t>
      </w:r>
      <w:r w:rsidR="0046625F">
        <w:rPr>
          <w:rFonts w:ascii="Book Antiqua" w:eastAsia="Gulim" w:hAnsi="Book Antiqua"/>
          <w:kern w:val="0"/>
          <w:szCs w:val="20"/>
        </w:rPr>
        <w:t>2</w:t>
      </w:r>
      <w:r w:rsidR="00DA24C4">
        <w:rPr>
          <w:rFonts w:ascii="Book Antiqua" w:eastAsia="Gulim" w:hAnsi="Book Antiqua"/>
          <w:kern w:val="0"/>
          <w:szCs w:val="20"/>
        </w:rPr>
        <w:t>3</w:t>
      </w:r>
    </w:p>
    <w:p w:rsidR="00EB3195" w:rsidRDefault="00EB3195" w:rsidP="00EB3195">
      <w:pPr>
        <w:wordWrap/>
        <w:adjustRightInd w:val="0"/>
        <w:spacing w:line="360" w:lineRule="auto"/>
        <w:rPr>
          <w:rFonts w:ascii="Book Antiqua" w:eastAsia="Gulim" w:hAnsi="Book Antiqua"/>
          <w:kern w:val="0"/>
          <w:szCs w:val="20"/>
        </w:rPr>
      </w:pPr>
    </w:p>
    <w:p w:rsidR="00EB3195" w:rsidRPr="006564E3" w:rsidRDefault="00EB3195" w:rsidP="00EB3195">
      <w:pPr>
        <w:wordWrap/>
        <w:adjustRightInd w:val="0"/>
        <w:spacing w:line="360" w:lineRule="auto"/>
        <w:rPr>
          <w:rFonts w:ascii="Book Antiqua" w:eastAsia="Gulim" w:hAnsi="Book Antiqua"/>
          <w:b/>
          <w:bCs/>
          <w:color w:val="0070C0"/>
          <w:kern w:val="0"/>
          <w:szCs w:val="20"/>
        </w:rPr>
      </w:pPr>
      <w:r w:rsidRPr="006564E3">
        <w:rPr>
          <w:rFonts w:ascii="Book Antiqua" w:eastAsia="Gulim" w:hAnsi="Book Antiqua"/>
          <w:b/>
          <w:bCs/>
          <w:color w:val="0070C0"/>
          <w:kern w:val="0"/>
          <w:szCs w:val="20"/>
        </w:rPr>
        <w:lastRenderedPageBreak/>
        <w:t>1</w:t>
      </w:r>
      <w:r>
        <w:rPr>
          <w:rFonts w:ascii="Book Antiqua" w:eastAsia="Gulim" w:hAnsi="Book Antiqua"/>
          <w:b/>
          <w:bCs/>
          <w:color w:val="0070C0"/>
          <w:kern w:val="0"/>
          <w:szCs w:val="20"/>
        </w:rPr>
        <w:t>1</w:t>
      </w:r>
      <w:r>
        <w:rPr>
          <w:rFonts w:ascii="Book Antiqua" w:eastAsia="Gulim" w:hAnsi="Book Antiqua" w:hint="eastAsia"/>
          <w:b/>
          <w:bCs/>
          <w:color w:val="0070C0"/>
          <w:kern w:val="0"/>
          <w:szCs w:val="20"/>
        </w:rPr>
        <w:t xml:space="preserve">. </w:t>
      </w:r>
      <w:r w:rsidRPr="00EB3195">
        <w:rPr>
          <w:rFonts w:ascii="Book Antiqua" w:eastAsia="Gulim" w:hAnsi="Book Antiqua"/>
          <w:b/>
          <w:bCs/>
          <w:color w:val="0070C0"/>
          <w:kern w:val="0"/>
          <w:szCs w:val="20"/>
        </w:rPr>
        <w:t>Contact &amp; Mailing Information for HUFS</w:t>
      </w:r>
    </w:p>
    <w:p w:rsidR="00EB3195" w:rsidRPr="006564E3" w:rsidRDefault="00DC2BB5" w:rsidP="00EB3195">
      <w:pPr>
        <w:wordWrap/>
        <w:adjustRightInd w:val="0"/>
        <w:spacing w:line="360" w:lineRule="auto"/>
        <w:ind w:left="-426" w:firstLineChars="400" w:firstLine="800"/>
        <w:rPr>
          <w:rFonts w:ascii="Book Antiqua" w:eastAsia="Gulim" w:hAnsi="Book Antiqua"/>
          <w:b/>
          <w:color w:val="215868"/>
          <w:kern w:val="0"/>
          <w:szCs w:val="20"/>
        </w:rPr>
      </w:pPr>
      <w:r>
        <w:rPr>
          <w:rFonts w:ascii="Book Antiqua" w:eastAsia="Gulim" w:hAnsi="Book Antiqua" w:hint="eastAsia"/>
          <w:b/>
          <w:color w:val="215868"/>
          <w:kern w:val="0"/>
          <w:szCs w:val="20"/>
        </w:rPr>
        <w:t>K</w:t>
      </w:r>
      <w:r>
        <w:rPr>
          <w:rFonts w:ascii="Book Antiqua" w:eastAsia="Gulim" w:hAnsi="Book Antiqua"/>
          <w:b/>
          <w:color w:val="215868"/>
          <w:kern w:val="0"/>
          <w:szCs w:val="20"/>
        </w:rPr>
        <w:t>orean War Scholarshi</w:t>
      </w:r>
      <w:r w:rsidR="00EB3195">
        <w:rPr>
          <w:rFonts w:ascii="Book Antiqua" w:eastAsia="Gulim" w:hAnsi="Book Antiqua" w:hint="eastAsia"/>
          <w:b/>
          <w:color w:val="215868"/>
          <w:kern w:val="0"/>
          <w:szCs w:val="20"/>
        </w:rPr>
        <w:t xml:space="preserve">p Program </w:t>
      </w:r>
      <w:r w:rsidR="00EB3195">
        <w:rPr>
          <w:rFonts w:ascii="Book Antiqua" w:eastAsia="Gulim" w:hAnsi="Book Antiqua"/>
          <w:b/>
          <w:color w:val="215868"/>
          <w:kern w:val="0"/>
          <w:szCs w:val="20"/>
        </w:rPr>
        <w:t>Manager</w:t>
      </w:r>
    </w:p>
    <w:p w:rsidR="00EB3195" w:rsidRDefault="00EB3195" w:rsidP="00EB3195">
      <w:pPr>
        <w:wordWrap/>
        <w:adjustRightInd w:val="0"/>
        <w:spacing w:line="360" w:lineRule="auto"/>
        <w:ind w:left="-426" w:firstLineChars="400" w:firstLine="800"/>
        <w:rPr>
          <w:rFonts w:ascii="Book Antiqua" w:eastAsia="Gulim" w:hAnsi="Book Antiqua"/>
          <w:kern w:val="0"/>
          <w:szCs w:val="20"/>
        </w:rPr>
      </w:pPr>
      <w:r>
        <w:rPr>
          <w:rFonts w:ascii="Book Antiqua" w:eastAsia="Gulim" w:hAnsi="Book Antiqua" w:hint="eastAsia"/>
          <w:kern w:val="0"/>
          <w:szCs w:val="20"/>
        </w:rPr>
        <w:t>- Tel: 82-31-330-4735</w:t>
      </w:r>
    </w:p>
    <w:p w:rsidR="00EB3195" w:rsidRDefault="00EB3195" w:rsidP="00CC38C6">
      <w:pPr>
        <w:wordWrap/>
        <w:adjustRightInd w:val="0"/>
        <w:spacing w:line="360" w:lineRule="auto"/>
        <w:ind w:left="-426" w:firstLineChars="400" w:firstLine="800"/>
        <w:rPr>
          <w:rFonts w:ascii="Book Antiqua" w:eastAsia="Gulim" w:hAnsi="Book Antiqua"/>
          <w:kern w:val="0"/>
          <w:szCs w:val="20"/>
          <w:lang w:val="fr-FR"/>
        </w:rPr>
      </w:pPr>
      <w:r w:rsidRPr="00E97917">
        <w:rPr>
          <w:rFonts w:ascii="Book Antiqua" w:eastAsia="Gulim" w:hAnsi="Book Antiqua" w:hint="eastAsia"/>
          <w:kern w:val="0"/>
          <w:szCs w:val="20"/>
          <w:lang w:val="fr-FR"/>
        </w:rPr>
        <w:t xml:space="preserve">- Email: </w:t>
      </w:r>
      <w:hyperlink r:id="rId12" w:history="1">
        <w:r w:rsidR="00DC2BB5" w:rsidRPr="004B5DC1">
          <w:rPr>
            <w:rStyle w:val="Kpr"/>
            <w:rFonts w:ascii="Book Antiqua" w:eastAsia="Gulim" w:hAnsi="Book Antiqua"/>
            <w:kern w:val="0"/>
            <w:szCs w:val="20"/>
            <w:lang w:val="fr-FR"/>
          </w:rPr>
          <w:t>hufsinbound@hufs.ac.kr</w:t>
        </w:r>
      </w:hyperlink>
    </w:p>
    <w:p w:rsidR="00EB3195" w:rsidRDefault="00EB3195" w:rsidP="00EB3195">
      <w:pPr>
        <w:wordWrap/>
        <w:adjustRightInd w:val="0"/>
        <w:spacing w:line="360" w:lineRule="auto"/>
        <w:ind w:left="-426" w:firstLineChars="400" w:firstLine="800"/>
        <w:rPr>
          <w:rFonts w:ascii="Book Antiqua" w:eastAsia="Gulim" w:hAnsi="Book Antiqua"/>
          <w:kern w:val="0"/>
          <w:szCs w:val="20"/>
          <w:lang w:val="nl-NL"/>
        </w:rPr>
      </w:pPr>
      <w:r w:rsidRPr="00B24E13">
        <w:rPr>
          <w:rFonts w:ascii="Book Antiqua" w:eastAsia="Gulim" w:hAnsi="Book Antiqua" w:hint="eastAsia"/>
          <w:kern w:val="0"/>
          <w:szCs w:val="20"/>
          <w:lang w:val="nl-NL"/>
        </w:rPr>
        <w:t xml:space="preserve">- Website: </w:t>
      </w:r>
      <w:hyperlink r:id="rId13" w:history="1">
        <w:r w:rsidR="00DC2BB5" w:rsidRPr="004B5DC1">
          <w:rPr>
            <w:rStyle w:val="Kpr"/>
            <w:rFonts w:ascii="Book Antiqua" w:eastAsia="Gulim" w:hAnsi="Book Antiqua" w:hint="eastAsia"/>
            <w:kern w:val="0"/>
            <w:szCs w:val="20"/>
            <w:lang w:val="nl-NL"/>
          </w:rPr>
          <w:t>http://international.hufs.ac.kr</w:t>
        </w:r>
      </w:hyperlink>
    </w:p>
    <w:p w:rsidR="00DC2BB5" w:rsidRPr="00DC2BB5" w:rsidRDefault="00DC2BB5" w:rsidP="00EB3195">
      <w:pPr>
        <w:wordWrap/>
        <w:adjustRightInd w:val="0"/>
        <w:spacing w:line="360" w:lineRule="auto"/>
        <w:ind w:left="-426" w:firstLineChars="400" w:firstLine="800"/>
        <w:rPr>
          <w:rFonts w:ascii="Book Antiqua" w:eastAsia="Gulim" w:hAnsi="Book Antiqua"/>
          <w:kern w:val="0"/>
          <w:szCs w:val="20"/>
          <w:lang w:val="nl-NL"/>
        </w:rPr>
      </w:pPr>
    </w:p>
    <w:p w:rsidR="00E21A56" w:rsidRPr="006564E3" w:rsidRDefault="00E21A56" w:rsidP="0030621E">
      <w:pPr>
        <w:wordWrap/>
        <w:adjustRightInd w:val="0"/>
        <w:spacing w:line="360" w:lineRule="auto"/>
        <w:rPr>
          <w:rFonts w:ascii="Book Antiqua" w:eastAsia="Gulim" w:hAnsi="Book Antiqua"/>
          <w:b/>
          <w:bCs/>
          <w:color w:val="0070C0"/>
          <w:kern w:val="0"/>
          <w:szCs w:val="20"/>
        </w:rPr>
      </w:pPr>
      <w:r w:rsidRPr="006564E3">
        <w:rPr>
          <w:rFonts w:ascii="Book Antiqua" w:eastAsia="Gulim" w:hAnsi="Book Antiqua"/>
          <w:b/>
          <w:bCs/>
          <w:color w:val="0070C0"/>
          <w:kern w:val="0"/>
          <w:szCs w:val="20"/>
        </w:rPr>
        <w:t>1</w:t>
      </w:r>
      <w:r w:rsidR="00EB3195">
        <w:rPr>
          <w:rFonts w:ascii="Book Antiqua" w:eastAsia="Gulim" w:hAnsi="Book Antiqua"/>
          <w:b/>
          <w:bCs/>
          <w:color w:val="0070C0"/>
          <w:kern w:val="0"/>
          <w:szCs w:val="20"/>
        </w:rPr>
        <w:t>2</w:t>
      </w:r>
      <w:r w:rsidRPr="006564E3">
        <w:rPr>
          <w:rFonts w:ascii="Book Antiqua" w:eastAsia="Gulim" w:hAnsi="Book Antiqua"/>
          <w:b/>
          <w:bCs/>
          <w:color w:val="0070C0"/>
          <w:kern w:val="0"/>
          <w:szCs w:val="20"/>
        </w:rPr>
        <w:t>. Selection Criterion</w:t>
      </w:r>
    </w:p>
    <w:p w:rsidR="00EB3195" w:rsidRDefault="00E21A56" w:rsidP="00F33611">
      <w:pPr>
        <w:wordWrap/>
        <w:adjustRightInd w:val="0"/>
        <w:spacing w:line="360" w:lineRule="auto"/>
        <w:ind w:left="300" w:hanging="300"/>
        <w:rPr>
          <w:rFonts w:ascii="Book Antiqua" w:eastAsia="Gulim" w:hAnsi="Book Antiqua"/>
          <w:kern w:val="0"/>
          <w:szCs w:val="20"/>
        </w:rPr>
      </w:pPr>
      <w:r w:rsidRPr="00F35318">
        <w:rPr>
          <w:rFonts w:ascii="Book Antiqua" w:eastAsia="Gulim" w:hAnsi="Book Antiqua"/>
          <w:kern w:val="0"/>
          <w:szCs w:val="20"/>
        </w:rPr>
        <w:t xml:space="preserve">  o All documents including the transcript, self introduction, study plan, language proficiency (Korean </w:t>
      </w:r>
      <w:r w:rsidR="00E84D97">
        <w:rPr>
          <w:rFonts w:ascii="Book Antiqua" w:eastAsia="Gulim" w:hAnsi="Book Antiqua"/>
          <w:kern w:val="0"/>
          <w:szCs w:val="20"/>
        </w:rPr>
        <w:t>or</w:t>
      </w:r>
      <w:r w:rsidRPr="00F35318">
        <w:rPr>
          <w:rFonts w:ascii="Book Antiqua" w:eastAsia="Gulim" w:hAnsi="Book Antiqua"/>
          <w:kern w:val="0"/>
          <w:szCs w:val="20"/>
        </w:rPr>
        <w:t xml:space="preserve"> English), </w:t>
      </w:r>
      <w:r w:rsidR="009B7828">
        <w:rPr>
          <w:rFonts w:ascii="Book Antiqua" w:eastAsia="Gulim" w:hAnsi="Book Antiqua" w:hint="eastAsia"/>
          <w:kern w:val="0"/>
          <w:szCs w:val="20"/>
        </w:rPr>
        <w:t xml:space="preserve">letter of </w:t>
      </w:r>
      <w:r w:rsidRPr="00F35318">
        <w:rPr>
          <w:rFonts w:ascii="Book Antiqua" w:eastAsia="Gulim" w:hAnsi="Book Antiqua"/>
          <w:kern w:val="0"/>
          <w:szCs w:val="20"/>
        </w:rPr>
        <w:t xml:space="preserve">recommendation, </w:t>
      </w:r>
      <w:r w:rsidR="009B7828">
        <w:rPr>
          <w:rFonts w:ascii="Book Antiqua" w:eastAsia="Gulim" w:hAnsi="Book Antiqua" w:hint="eastAsia"/>
          <w:kern w:val="0"/>
          <w:szCs w:val="20"/>
        </w:rPr>
        <w:t xml:space="preserve">research </w:t>
      </w:r>
      <w:r w:rsidRPr="00F35318">
        <w:rPr>
          <w:rFonts w:ascii="Book Antiqua" w:eastAsia="Gulim" w:hAnsi="Book Antiqua"/>
          <w:kern w:val="0"/>
          <w:szCs w:val="20"/>
        </w:rPr>
        <w:t xml:space="preserve">papers and awards </w:t>
      </w:r>
      <w:r w:rsidR="00E84D97">
        <w:rPr>
          <w:rFonts w:ascii="Book Antiqua" w:eastAsia="Gulim" w:hAnsi="Book Antiqua"/>
          <w:kern w:val="0"/>
          <w:szCs w:val="20"/>
        </w:rPr>
        <w:t xml:space="preserve">will be reviewed by the </w:t>
      </w:r>
      <w:r w:rsidR="00E84D97" w:rsidRPr="00AF1A35">
        <w:rPr>
          <w:rFonts w:ascii="Book Antiqua" w:eastAsia="Gulim" w:hAnsi="Book Antiqua" w:hint="eastAsia"/>
          <w:kern w:val="0"/>
          <w:szCs w:val="20"/>
        </w:rPr>
        <w:t>HUFS Selection committee</w:t>
      </w:r>
      <w:r w:rsidRPr="00F35318">
        <w:rPr>
          <w:rFonts w:ascii="Book Antiqua" w:eastAsia="Gulim" w:hAnsi="Book Antiqua"/>
          <w:kern w:val="0"/>
          <w:szCs w:val="20"/>
        </w:rPr>
        <w:t xml:space="preserve">. </w:t>
      </w:r>
    </w:p>
    <w:p w:rsidR="00EB3195" w:rsidRDefault="00EB3195" w:rsidP="00F33611">
      <w:pPr>
        <w:wordWrap/>
        <w:adjustRightInd w:val="0"/>
        <w:spacing w:line="360" w:lineRule="auto"/>
        <w:ind w:left="300" w:hanging="300"/>
        <w:rPr>
          <w:rFonts w:ascii="Book Antiqua" w:eastAsia="Gulim" w:hAnsi="Book Antiqua"/>
          <w:kern w:val="0"/>
          <w:szCs w:val="20"/>
        </w:rPr>
      </w:pPr>
    </w:p>
    <w:p w:rsidR="00CC38C6" w:rsidRDefault="00CC38C6" w:rsidP="007327AB">
      <w:pPr>
        <w:wordWrap/>
        <w:adjustRightInd w:val="0"/>
        <w:spacing w:line="360" w:lineRule="auto"/>
        <w:rPr>
          <w:rFonts w:ascii="Book Antiqua" w:eastAsia="Gulim" w:hAnsi="Book Antiqua"/>
          <w:kern w:val="0"/>
          <w:szCs w:val="20"/>
        </w:rPr>
      </w:pPr>
    </w:p>
    <w:p w:rsidR="00EB3195" w:rsidRPr="00DD7978" w:rsidRDefault="00EB3195" w:rsidP="00EB3195">
      <w:pPr>
        <w:wordWrap/>
        <w:adjustRightInd w:val="0"/>
        <w:spacing w:line="276" w:lineRule="auto"/>
        <w:rPr>
          <w:rFonts w:ascii="Cambria Math" w:eastAsia="Gulim" w:hAnsi="Cambria Math" w:cs="Cambria Math"/>
          <w:kern w:val="0"/>
          <w:sz w:val="16"/>
          <w:szCs w:val="16"/>
        </w:rPr>
      </w:pPr>
      <w:r w:rsidRPr="006564E3">
        <w:rPr>
          <w:rFonts w:ascii="Book Antiqua" w:eastAsia="Gulim" w:hAnsi="Book Antiqua"/>
          <w:b/>
          <w:bCs/>
          <w:color w:val="0070C0"/>
          <w:kern w:val="0"/>
          <w:szCs w:val="20"/>
        </w:rPr>
        <w:t>1</w:t>
      </w:r>
      <w:r>
        <w:rPr>
          <w:rFonts w:ascii="Book Antiqua" w:eastAsia="Gulim" w:hAnsi="Book Antiqua"/>
          <w:b/>
          <w:bCs/>
          <w:color w:val="0070C0"/>
          <w:kern w:val="0"/>
          <w:szCs w:val="20"/>
        </w:rPr>
        <w:t>3</w:t>
      </w:r>
      <w:r w:rsidRPr="006564E3">
        <w:rPr>
          <w:rFonts w:ascii="Book Antiqua" w:eastAsia="Gulim" w:hAnsi="Book Antiqua"/>
          <w:b/>
          <w:bCs/>
          <w:color w:val="0070C0"/>
          <w:kern w:val="0"/>
          <w:szCs w:val="20"/>
        </w:rPr>
        <w:t>. Required Documentation</w:t>
      </w:r>
      <w:r>
        <w:rPr>
          <w:rFonts w:ascii="Book Antiqua" w:eastAsia="Gulim" w:hAnsi="Book Antiqua" w:hint="eastAsia"/>
          <w:b/>
          <w:bCs/>
          <w:color w:val="0070C0"/>
          <w:kern w:val="0"/>
          <w:szCs w:val="20"/>
        </w:rPr>
        <w:t xml:space="preserve"> </w:t>
      </w:r>
      <w:r w:rsidRPr="001F0E0E">
        <w:rPr>
          <w:rFonts w:ascii="Cambria Math" w:eastAsia="Gulim" w:hAnsi="Cambria Math" w:cs="Cambria Math" w:hint="eastAsia"/>
          <w:kern w:val="0"/>
          <w:sz w:val="16"/>
          <w:szCs w:val="16"/>
        </w:rPr>
        <w:t xml:space="preserve">(o </w:t>
      </w:r>
      <w:r w:rsidRPr="001F0E0E">
        <w:rPr>
          <w:rFonts w:ascii="Cambria Math" w:eastAsia="Gulim" w:hAnsi="Cambria Math" w:cs="Cambria Math"/>
          <w:kern w:val="0"/>
          <w:sz w:val="16"/>
          <w:szCs w:val="16"/>
        </w:rPr>
        <w:t>–</w:t>
      </w:r>
      <w:r w:rsidRPr="001F0E0E">
        <w:rPr>
          <w:rFonts w:ascii="Cambria Math" w:eastAsia="Gulim" w:hAnsi="Cambria Math" w:cs="Cambria Math" w:hint="eastAsia"/>
          <w:kern w:val="0"/>
          <w:sz w:val="16"/>
          <w:szCs w:val="16"/>
        </w:rPr>
        <w:t xml:space="preserve"> mandatory submission</w:t>
      </w:r>
      <w:r w:rsidRPr="001F0E0E">
        <w:rPr>
          <w:rFonts w:ascii="Book Antiqua" w:eastAsia="Gulim" w:hAnsi="Book Antiqua" w:cs="Batang" w:hint="eastAsia"/>
          <w:kern w:val="0"/>
          <w:szCs w:val="20"/>
        </w:rPr>
        <w:t xml:space="preserve">, </w:t>
      </w:r>
      <w:r w:rsidRPr="00442F03">
        <w:rPr>
          <w:rFonts w:ascii="Cambria Math" w:eastAsia="Gulim" w:hAnsi="Cambria Math" w:cs="Cambria Math"/>
          <w:kern w:val="0"/>
          <w:sz w:val="16"/>
          <w:szCs w:val="16"/>
        </w:rPr>
        <w:t>△</w:t>
      </w:r>
      <w:r>
        <w:rPr>
          <w:rFonts w:ascii="Cambria Math" w:eastAsia="Gulim" w:hAnsi="Cambria Math" w:cs="Cambria Math" w:hint="eastAsia"/>
          <w:kern w:val="0"/>
          <w:sz w:val="16"/>
          <w:szCs w:val="16"/>
        </w:rPr>
        <w:t xml:space="preserve"> </w:t>
      </w:r>
      <w:r>
        <w:rPr>
          <w:rFonts w:ascii="Cambria Math" w:eastAsia="Gulim" w:hAnsi="Cambria Math" w:cs="Cambria Math"/>
          <w:kern w:val="0"/>
          <w:sz w:val="16"/>
          <w:szCs w:val="16"/>
        </w:rPr>
        <w:t>–</w:t>
      </w:r>
      <w:r>
        <w:rPr>
          <w:rFonts w:ascii="Cambria Math" w:eastAsia="Gulim" w:hAnsi="Cambria Math" w:cs="Cambria Math" w:hint="eastAsia"/>
          <w:kern w:val="0"/>
          <w:sz w:val="16"/>
          <w:szCs w:val="16"/>
        </w:rPr>
        <w:t xml:space="preserve"> optional submission)</w:t>
      </w:r>
    </w:p>
    <w:tbl>
      <w:tblPr>
        <w:tblpPr w:leftFromText="142" w:rightFromText="142" w:vertAnchor="text" w:horzAnchor="margin" w:tblpY="141"/>
        <w:tblW w:w="10898" w:type="dxa"/>
        <w:tblLayout w:type="fixed"/>
        <w:tblCellMar>
          <w:left w:w="10" w:type="dxa"/>
          <w:right w:w="10" w:type="dxa"/>
        </w:tblCellMar>
        <w:tblLook w:val="0000" w:firstRow="0" w:lastRow="0" w:firstColumn="0" w:lastColumn="0" w:noHBand="0" w:noVBand="0"/>
      </w:tblPr>
      <w:tblGrid>
        <w:gridCol w:w="7098"/>
        <w:gridCol w:w="709"/>
        <w:gridCol w:w="708"/>
        <w:gridCol w:w="699"/>
        <w:gridCol w:w="40"/>
        <w:gridCol w:w="822"/>
        <w:gridCol w:w="822"/>
      </w:tblGrid>
      <w:tr w:rsidR="007327AB" w:rsidRPr="00F35318" w:rsidTr="00DD7978">
        <w:trPr>
          <w:gridAfter w:val="3"/>
          <w:wAfter w:w="1684" w:type="dxa"/>
          <w:trHeight w:val="264"/>
        </w:trPr>
        <w:tc>
          <w:tcPr>
            <w:tcW w:w="7098" w:type="dxa"/>
            <w:tcBorders>
              <w:top w:val="single" w:sz="8" w:space="0" w:color="000000"/>
              <w:left w:val="single" w:sz="8" w:space="0" w:color="000000"/>
              <w:bottom w:val="single" w:sz="8" w:space="0" w:color="000000"/>
              <w:right w:val="single" w:sz="6" w:space="0" w:color="000000"/>
            </w:tcBorders>
            <w:vAlign w:val="center"/>
          </w:tcPr>
          <w:p w:rsidR="007327AB" w:rsidRPr="00F35318" w:rsidRDefault="007327AB" w:rsidP="007327AB">
            <w:pPr>
              <w:wordWrap/>
              <w:adjustRightInd w:val="0"/>
              <w:ind w:firstLineChars="50" w:firstLine="90"/>
              <w:jc w:val="left"/>
              <w:rPr>
                <w:rFonts w:ascii="Book Antiqua" w:eastAsia="Gulim" w:hAnsi="Book Antiqua"/>
                <w:kern w:val="0"/>
                <w:sz w:val="18"/>
                <w:szCs w:val="18"/>
              </w:rPr>
            </w:pPr>
            <w:r w:rsidRPr="00F35318">
              <w:rPr>
                <w:rFonts w:ascii="Book Antiqua" w:eastAsia="Gulim" w:hAnsi="Book Antiqua"/>
                <w:kern w:val="0"/>
                <w:sz w:val="18"/>
                <w:szCs w:val="18"/>
              </w:rPr>
              <w:t>Check List for Application Documents</w:t>
            </w:r>
          </w:p>
        </w:tc>
        <w:tc>
          <w:tcPr>
            <w:tcW w:w="709" w:type="dxa"/>
            <w:tcBorders>
              <w:top w:val="single" w:sz="8" w:space="0" w:color="000000"/>
              <w:left w:val="single" w:sz="6" w:space="0" w:color="000000"/>
              <w:bottom w:val="single" w:sz="8" w:space="0" w:color="000000"/>
              <w:right w:val="single" w:sz="6" w:space="0" w:color="000000"/>
            </w:tcBorders>
            <w:vAlign w:val="center"/>
          </w:tcPr>
          <w:p w:rsidR="007327AB" w:rsidRPr="00F35318" w:rsidRDefault="007327AB" w:rsidP="007327AB">
            <w:pPr>
              <w:wordWrap/>
              <w:adjustRightInd w:val="0"/>
              <w:jc w:val="center"/>
              <w:rPr>
                <w:rFonts w:ascii="Book Antiqua" w:eastAsia="Gulim" w:hAnsi="Book Antiqua"/>
                <w:kern w:val="0"/>
                <w:sz w:val="18"/>
                <w:szCs w:val="18"/>
              </w:rPr>
            </w:pPr>
            <w:r>
              <w:rPr>
                <w:rFonts w:ascii="Book Antiqua" w:eastAsia="Gulim" w:hAnsi="Book Antiqua" w:hint="eastAsia"/>
                <w:kern w:val="0"/>
                <w:sz w:val="18"/>
                <w:szCs w:val="18"/>
              </w:rPr>
              <w:t>BA</w:t>
            </w:r>
          </w:p>
        </w:tc>
        <w:tc>
          <w:tcPr>
            <w:tcW w:w="708" w:type="dxa"/>
            <w:tcBorders>
              <w:top w:val="single" w:sz="8" w:space="0" w:color="000000"/>
              <w:left w:val="single" w:sz="6" w:space="0" w:color="000000"/>
              <w:bottom w:val="single" w:sz="8" w:space="0" w:color="000000"/>
              <w:right w:val="single" w:sz="6" w:space="0" w:color="000000"/>
            </w:tcBorders>
            <w:vAlign w:val="center"/>
          </w:tcPr>
          <w:p w:rsidR="007327AB" w:rsidRPr="00F35318" w:rsidRDefault="007327AB" w:rsidP="007327AB">
            <w:pPr>
              <w:wordWrap/>
              <w:adjustRightInd w:val="0"/>
              <w:jc w:val="center"/>
              <w:rPr>
                <w:rFonts w:ascii="Book Antiqua" w:eastAsia="Gulim" w:hAnsi="Book Antiqua"/>
                <w:kern w:val="0"/>
                <w:sz w:val="24"/>
                <w:szCs w:val="24"/>
              </w:rPr>
            </w:pPr>
            <w:r w:rsidRPr="00F35318">
              <w:rPr>
                <w:rFonts w:ascii="Book Antiqua" w:eastAsia="Gulim" w:hAnsi="Book Antiqua"/>
                <w:kern w:val="0"/>
                <w:sz w:val="18"/>
                <w:szCs w:val="18"/>
              </w:rPr>
              <w:t>MA</w:t>
            </w:r>
          </w:p>
        </w:tc>
        <w:tc>
          <w:tcPr>
            <w:tcW w:w="699" w:type="dxa"/>
            <w:tcBorders>
              <w:top w:val="single" w:sz="8" w:space="0" w:color="000000"/>
              <w:left w:val="single" w:sz="6" w:space="0" w:color="000000"/>
              <w:bottom w:val="single" w:sz="8" w:space="0" w:color="000000"/>
              <w:right w:val="single" w:sz="6" w:space="0" w:color="000000"/>
            </w:tcBorders>
            <w:vAlign w:val="center"/>
          </w:tcPr>
          <w:p w:rsidR="007327AB" w:rsidRPr="00F35318" w:rsidRDefault="00F42764" w:rsidP="007327AB">
            <w:pPr>
              <w:wordWrap/>
              <w:adjustRightInd w:val="0"/>
              <w:jc w:val="center"/>
              <w:rPr>
                <w:rFonts w:ascii="Book Antiqua" w:eastAsia="Gulim" w:hAnsi="Book Antiqua"/>
                <w:kern w:val="0"/>
                <w:sz w:val="24"/>
                <w:szCs w:val="24"/>
              </w:rPr>
            </w:pPr>
            <w:r>
              <w:rPr>
                <w:rFonts w:ascii="Book Antiqua" w:eastAsia="Gulim" w:hAnsi="Book Antiqua"/>
                <w:kern w:val="0"/>
                <w:sz w:val="18"/>
                <w:szCs w:val="18"/>
              </w:rPr>
              <w:t>Ph.D</w:t>
            </w:r>
          </w:p>
        </w:tc>
      </w:tr>
      <w:tr w:rsidR="007327AB" w:rsidRPr="00F35318" w:rsidTr="00DD7978">
        <w:trPr>
          <w:gridAfter w:val="3"/>
          <w:wAfter w:w="1684" w:type="dxa"/>
          <w:trHeight w:val="232"/>
        </w:trPr>
        <w:tc>
          <w:tcPr>
            <w:tcW w:w="7098" w:type="dxa"/>
            <w:tcBorders>
              <w:top w:val="single" w:sz="8" w:space="0" w:color="000000"/>
              <w:left w:val="single" w:sz="8" w:space="0" w:color="000000"/>
              <w:bottom w:val="single" w:sz="6" w:space="0" w:color="000000"/>
              <w:right w:val="single" w:sz="6" w:space="0" w:color="000000"/>
            </w:tcBorders>
            <w:vAlign w:val="center"/>
          </w:tcPr>
          <w:p w:rsidR="007327AB" w:rsidRPr="00F224D1" w:rsidRDefault="007327AB" w:rsidP="00F42764">
            <w:pPr>
              <w:wordWrap/>
              <w:adjustRightInd w:val="0"/>
              <w:rPr>
                <w:rFonts w:ascii="Book Antiqua" w:eastAsia="Gulim" w:hAnsi="Book Antiqua"/>
                <w:kern w:val="0"/>
                <w:sz w:val="18"/>
                <w:szCs w:val="18"/>
              </w:rPr>
            </w:pPr>
            <w:r w:rsidRPr="00F224D1">
              <w:rPr>
                <w:rFonts w:ascii="Book Antiqua" w:eastAsia="Gulim" w:hAnsi="Book Antiqua"/>
                <w:kern w:val="0"/>
                <w:sz w:val="18"/>
                <w:szCs w:val="18"/>
              </w:rPr>
              <w:t xml:space="preserve">1. </w:t>
            </w:r>
            <w:r w:rsidRPr="00F224D1">
              <w:rPr>
                <w:rFonts w:ascii="Book Antiqua" w:eastAsia="Gulim" w:hAnsi="Book Antiqua" w:hint="eastAsia"/>
                <w:kern w:val="0"/>
                <w:sz w:val="18"/>
                <w:szCs w:val="18"/>
              </w:rPr>
              <w:t>Application form</w:t>
            </w:r>
            <w:r w:rsidRPr="00F224D1">
              <w:rPr>
                <w:rFonts w:ascii="Book Antiqua" w:eastAsia="Gulim" w:hAnsi="Book Antiqua"/>
                <w:kern w:val="0"/>
                <w:sz w:val="18"/>
                <w:szCs w:val="18"/>
              </w:rPr>
              <w:t xml:space="preserve"> (Attachment #1)</w:t>
            </w:r>
          </w:p>
        </w:tc>
        <w:tc>
          <w:tcPr>
            <w:tcW w:w="709" w:type="dxa"/>
            <w:tcBorders>
              <w:top w:val="single" w:sz="8"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cs="Batang"/>
                <w:kern w:val="0"/>
                <w:szCs w:val="20"/>
                <w:lang w:val="ko-KR"/>
              </w:rPr>
            </w:pPr>
            <w:r w:rsidRPr="00F224D1">
              <w:rPr>
                <w:rFonts w:ascii="Book Antiqua" w:eastAsia="Gulim" w:hAnsi="Book Antiqua" w:cs="Batang" w:hint="eastAsia"/>
                <w:kern w:val="0"/>
                <w:szCs w:val="20"/>
                <w:lang w:val="ko-KR"/>
              </w:rPr>
              <w:t>o</w:t>
            </w:r>
          </w:p>
        </w:tc>
        <w:tc>
          <w:tcPr>
            <w:tcW w:w="708" w:type="dxa"/>
            <w:tcBorders>
              <w:top w:val="single" w:sz="8"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sidRPr="00F224D1">
              <w:rPr>
                <w:rFonts w:ascii="Book Antiqua" w:eastAsia="Gulim" w:hAnsi="Book Antiqua" w:hint="eastAsia"/>
                <w:kern w:val="0"/>
                <w:szCs w:val="20"/>
              </w:rPr>
              <w:t>o</w:t>
            </w:r>
          </w:p>
        </w:tc>
        <w:tc>
          <w:tcPr>
            <w:tcW w:w="699" w:type="dxa"/>
            <w:tcBorders>
              <w:top w:val="single" w:sz="8"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r>
      <w:tr w:rsidR="007327AB" w:rsidRPr="00F35318" w:rsidTr="00DD7978">
        <w:trPr>
          <w:gridAfter w:val="3"/>
          <w:wAfter w:w="1684" w:type="dxa"/>
          <w:trHeight w:val="201"/>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Pr="00F224D1" w:rsidRDefault="007327AB" w:rsidP="00F42764">
            <w:pPr>
              <w:wordWrap/>
              <w:adjustRightInd w:val="0"/>
              <w:rPr>
                <w:rFonts w:ascii="Book Antiqua" w:eastAsia="Gulim" w:hAnsi="Book Antiqua"/>
                <w:kern w:val="0"/>
                <w:sz w:val="18"/>
                <w:szCs w:val="18"/>
              </w:rPr>
            </w:pPr>
            <w:r w:rsidRPr="00F224D1">
              <w:rPr>
                <w:rFonts w:ascii="Book Antiqua" w:eastAsia="Gulim" w:hAnsi="Book Antiqua"/>
                <w:kern w:val="0"/>
                <w:sz w:val="18"/>
                <w:szCs w:val="18"/>
              </w:rPr>
              <w:t>2. Self Introduction</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cs="Batang"/>
                <w:kern w:val="0"/>
                <w:szCs w:val="20"/>
                <w:lang w:val="ko-KR"/>
              </w:rPr>
            </w:pPr>
            <w:r>
              <w:rPr>
                <w:rFonts w:ascii="Book Antiqua" w:eastAsia="Gulim" w:hAnsi="Book Antiqua" w:cs="Batang" w:hint="eastAsia"/>
                <w:kern w:val="0"/>
                <w:szCs w:val="20"/>
                <w:lang w:val="ko-KR"/>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sidRPr="00F224D1">
              <w:rPr>
                <w:rFonts w:ascii="Book Antiqua" w:eastAsia="Gulim" w:hAnsi="Book Antiqua" w:hint="eastAsia"/>
                <w:kern w:val="0"/>
                <w:szCs w:val="20"/>
              </w:rPr>
              <w:t>o</w:t>
            </w:r>
          </w:p>
        </w:tc>
      </w:tr>
      <w:tr w:rsidR="007327AB" w:rsidRPr="00F35318" w:rsidTr="00DD7978">
        <w:trPr>
          <w:gridAfter w:val="3"/>
          <w:wAfter w:w="1684" w:type="dxa"/>
          <w:trHeight w:val="349"/>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Pr="00F224D1" w:rsidRDefault="007327AB" w:rsidP="00F42764">
            <w:pPr>
              <w:wordWrap/>
              <w:adjustRightInd w:val="0"/>
              <w:rPr>
                <w:rFonts w:ascii="Book Antiqua" w:eastAsia="Gulim" w:hAnsi="Book Antiqua"/>
                <w:kern w:val="0"/>
                <w:sz w:val="18"/>
                <w:szCs w:val="18"/>
              </w:rPr>
            </w:pPr>
            <w:r w:rsidRPr="00F224D1">
              <w:rPr>
                <w:rFonts w:ascii="Book Antiqua" w:eastAsia="Gulim" w:hAnsi="Book Antiqua" w:hint="eastAsia"/>
                <w:kern w:val="0"/>
                <w:sz w:val="18"/>
                <w:szCs w:val="18"/>
              </w:rPr>
              <w:t>3</w:t>
            </w:r>
            <w:r w:rsidRPr="00F224D1">
              <w:rPr>
                <w:rFonts w:ascii="Book Antiqua" w:eastAsia="Gulim" w:hAnsi="Book Antiqua"/>
                <w:kern w:val="0"/>
                <w:sz w:val="18"/>
                <w:szCs w:val="18"/>
              </w:rPr>
              <w:t xml:space="preserve">. Study Plan </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cs="Batang"/>
                <w:kern w:val="0"/>
                <w:szCs w:val="20"/>
                <w:lang w:val="ko-KR"/>
              </w:rPr>
            </w:pPr>
            <w:r>
              <w:rPr>
                <w:rFonts w:ascii="Book Antiqua" w:eastAsia="Gulim" w:hAnsi="Book Antiqua" w:cs="Batang" w:hint="eastAsia"/>
                <w:kern w:val="0"/>
                <w:szCs w:val="20"/>
                <w:lang w:val="ko-KR"/>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r>
      <w:tr w:rsidR="007327AB" w:rsidRPr="00F35318" w:rsidTr="00DD7978">
        <w:trPr>
          <w:gridAfter w:val="3"/>
          <w:wAfter w:w="1684" w:type="dxa"/>
          <w:trHeight w:val="368"/>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Pr="00F224D1" w:rsidRDefault="007327AB" w:rsidP="00F42764">
            <w:pPr>
              <w:keepNext/>
              <w:wordWrap/>
              <w:adjustRightInd w:val="0"/>
              <w:rPr>
                <w:rFonts w:ascii="Book Antiqua" w:eastAsia="Gulim" w:hAnsi="Book Antiqua"/>
                <w:kern w:val="0"/>
                <w:sz w:val="18"/>
                <w:szCs w:val="18"/>
              </w:rPr>
            </w:pPr>
            <w:r w:rsidRPr="00F224D1">
              <w:rPr>
                <w:rFonts w:ascii="Book Antiqua" w:eastAsia="Gulim" w:hAnsi="Book Antiqua" w:hint="eastAsia"/>
                <w:kern w:val="0"/>
                <w:sz w:val="18"/>
                <w:szCs w:val="18"/>
              </w:rPr>
              <w:t>4</w:t>
            </w:r>
            <w:r w:rsidRPr="00F224D1">
              <w:rPr>
                <w:rFonts w:ascii="Book Antiqua" w:eastAsia="Gulim" w:hAnsi="Book Antiqua"/>
                <w:kern w:val="0"/>
                <w:sz w:val="18"/>
                <w:szCs w:val="18"/>
              </w:rPr>
              <w:t xml:space="preserve">. </w:t>
            </w:r>
            <w:r w:rsidRPr="00F224D1">
              <w:rPr>
                <w:rFonts w:ascii="Book Antiqua" w:eastAsia="Gulim" w:hAnsi="Book Antiqua" w:hint="eastAsia"/>
                <w:kern w:val="0"/>
                <w:sz w:val="18"/>
                <w:szCs w:val="18"/>
              </w:rPr>
              <w:t xml:space="preserve">A </w:t>
            </w:r>
            <w:r w:rsidRPr="00F224D1">
              <w:rPr>
                <w:rFonts w:ascii="Book Antiqua" w:eastAsia="Gulim" w:hAnsi="Book Antiqua"/>
                <w:sz w:val="18"/>
                <w:szCs w:val="18"/>
              </w:rPr>
              <w:t xml:space="preserve">Letter of Recommendation </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cs="Batang"/>
                <w:kern w:val="0"/>
                <w:szCs w:val="20"/>
              </w:rPr>
            </w:pPr>
            <w:r>
              <w:rPr>
                <w:rFonts w:ascii="Book Antiqua" w:eastAsia="Gulim" w:hAnsi="Book Antiqua" w:cs="Batang" w:hint="eastAsia"/>
                <w:kern w:val="0"/>
                <w:szCs w:val="20"/>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r>
      <w:tr w:rsidR="007327AB" w:rsidRPr="00F35318" w:rsidTr="00DD7978">
        <w:trPr>
          <w:trHeight w:val="887"/>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Default="007327AB" w:rsidP="007327AB">
            <w:pPr>
              <w:wordWrap/>
              <w:adjustRightInd w:val="0"/>
              <w:rPr>
                <w:rFonts w:ascii="Book Antiqua" w:eastAsia="Gulim" w:hAnsi="Book Antiqua"/>
                <w:sz w:val="18"/>
                <w:szCs w:val="18"/>
              </w:rPr>
            </w:pPr>
            <w:r w:rsidRPr="00F224D1">
              <w:rPr>
                <w:rFonts w:ascii="Book Antiqua" w:eastAsia="Gulim" w:hAnsi="Book Antiqua" w:hint="eastAsia"/>
                <w:kern w:val="0"/>
                <w:sz w:val="18"/>
                <w:szCs w:val="18"/>
              </w:rPr>
              <w:t>5</w:t>
            </w:r>
            <w:r w:rsidRPr="00F224D1">
              <w:rPr>
                <w:rFonts w:ascii="Book Antiqua" w:eastAsia="Gulim" w:hAnsi="Book Antiqua"/>
                <w:kern w:val="0"/>
                <w:sz w:val="18"/>
                <w:szCs w:val="18"/>
              </w:rPr>
              <w:t xml:space="preserve">. </w:t>
            </w:r>
            <w:r>
              <w:rPr>
                <w:rFonts w:ascii="Book Antiqua" w:eastAsia="Gulim" w:hAnsi="Book Antiqua" w:hint="eastAsia"/>
                <w:sz w:val="18"/>
                <w:szCs w:val="18"/>
              </w:rPr>
              <w:t>Certificates(s) of graduation from previously attended Institution(s)</w:t>
            </w:r>
          </w:p>
          <w:p w:rsidR="007327AB" w:rsidRDefault="007327AB" w:rsidP="007327AB">
            <w:pPr>
              <w:wordWrap/>
              <w:adjustRightInd w:val="0"/>
              <w:ind w:leftChars="90" w:left="270" w:hangingChars="50" w:hanging="90"/>
              <w:rPr>
                <w:rFonts w:ascii="Book Antiqua" w:eastAsia="Gulim" w:hAnsi="Book Antiqua"/>
                <w:sz w:val="18"/>
                <w:szCs w:val="18"/>
              </w:rPr>
            </w:pPr>
            <w:r>
              <w:rPr>
                <w:rFonts w:ascii="Book Antiqua" w:eastAsia="Gulim" w:hAnsi="Book Antiqua" w:hint="eastAsia"/>
                <w:sz w:val="18"/>
                <w:szCs w:val="18"/>
              </w:rPr>
              <w:t>-BA: Certificate(s) of graduation from middle school, and high school (or a certificate which presents the completion of 12 year formal education)</w:t>
            </w:r>
          </w:p>
          <w:p w:rsidR="007327AB" w:rsidRDefault="007327AB" w:rsidP="007327AB">
            <w:pPr>
              <w:wordWrap/>
              <w:adjustRightInd w:val="0"/>
              <w:ind w:firstLine="180"/>
              <w:rPr>
                <w:rFonts w:ascii="Book Antiqua" w:eastAsia="Gulim" w:hAnsi="Book Antiqua"/>
                <w:sz w:val="18"/>
                <w:szCs w:val="18"/>
              </w:rPr>
            </w:pPr>
            <w:r>
              <w:rPr>
                <w:rFonts w:ascii="Book Antiqua" w:eastAsia="Gulim" w:hAnsi="Book Antiqua" w:hint="eastAsia"/>
                <w:sz w:val="18"/>
                <w:szCs w:val="18"/>
              </w:rPr>
              <w:t>-MA: Certificate of graduation from Bachelor</w:t>
            </w:r>
            <w:r>
              <w:rPr>
                <w:rFonts w:ascii="Book Antiqua" w:eastAsia="Gulim" w:hAnsi="Book Antiqua"/>
                <w:sz w:val="18"/>
                <w:szCs w:val="18"/>
              </w:rPr>
              <w:t>’</w:t>
            </w:r>
            <w:r>
              <w:rPr>
                <w:rFonts w:ascii="Book Antiqua" w:eastAsia="Gulim" w:hAnsi="Book Antiqua" w:hint="eastAsia"/>
                <w:sz w:val="18"/>
                <w:szCs w:val="18"/>
              </w:rPr>
              <w:t>s degree</w:t>
            </w:r>
          </w:p>
          <w:p w:rsidR="007327AB" w:rsidRPr="00F224D1" w:rsidRDefault="007327AB" w:rsidP="007327AB">
            <w:pPr>
              <w:wordWrap/>
              <w:adjustRightInd w:val="0"/>
              <w:ind w:firstLine="180"/>
              <w:rPr>
                <w:rFonts w:ascii="Book Antiqua" w:eastAsia="Gulim" w:hAnsi="Book Antiqua"/>
                <w:kern w:val="0"/>
                <w:sz w:val="18"/>
                <w:szCs w:val="18"/>
              </w:rPr>
            </w:pPr>
            <w:r>
              <w:rPr>
                <w:rFonts w:ascii="Book Antiqua" w:eastAsia="Gulim" w:hAnsi="Book Antiqua" w:hint="eastAsia"/>
                <w:sz w:val="18"/>
                <w:szCs w:val="18"/>
              </w:rPr>
              <w:t>-Doctoral: Certificate of graduation from Master</w:t>
            </w:r>
            <w:r>
              <w:rPr>
                <w:rFonts w:ascii="Book Antiqua" w:eastAsia="Gulim" w:hAnsi="Book Antiqua"/>
                <w:sz w:val="18"/>
                <w:szCs w:val="18"/>
              </w:rPr>
              <w:t>’</w:t>
            </w:r>
            <w:r>
              <w:rPr>
                <w:rFonts w:ascii="Book Antiqua" w:eastAsia="Gulim" w:hAnsi="Book Antiqua" w:hint="eastAsia"/>
                <w:sz w:val="18"/>
                <w:szCs w:val="18"/>
              </w:rPr>
              <w:t xml:space="preserve">s degree </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cs="Batang"/>
                <w:kern w:val="0"/>
                <w:szCs w:val="20"/>
              </w:rPr>
            </w:pPr>
            <w:r>
              <w:rPr>
                <w:rFonts w:ascii="Book Antiqua" w:eastAsia="Gulim" w:hAnsi="Book Antiqua" w:cs="Batang" w:hint="eastAsia"/>
                <w:kern w:val="0"/>
                <w:szCs w:val="20"/>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c>
          <w:tcPr>
            <w:tcW w:w="40" w:type="dxa"/>
            <w:vAlign w:val="center"/>
          </w:tcPr>
          <w:p w:rsidR="007327AB" w:rsidRPr="00F35318" w:rsidRDefault="007327AB" w:rsidP="007327AB">
            <w:pPr>
              <w:wordWrap/>
              <w:adjustRightInd w:val="0"/>
              <w:spacing w:line="240" w:lineRule="exact"/>
              <w:ind w:firstLine="96"/>
              <w:rPr>
                <w:rFonts w:ascii="Book Antiqua" w:eastAsia="Gulim" w:hAnsi="Book Antiqua"/>
                <w:kern w:val="0"/>
                <w:sz w:val="18"/>
                <w:szCs w:val="18"/>
              </w:rPr>
            </w:pPr>
          </w:p>
        </w:tc>
        <w:tc>
          <w:tcPr>
            <w:tcW w:w="822" w:type="dxa"/>
            <w:vAlign w:val="center"/>
          </w:tcPr>
          <w:p w:rsidR="007327AB" w:rsidRPr="00F35318" w:rsidRDefault="007327AB" w:rsidP="007327AB">
            <w:pPr>
              <w:wordWrap/>
              <w:adjustRightInd w:val="0"/>
              <w:spacing w:line="384" w:lineRule="auto"/>
              <w:rPr>
                <w:rFonts w:ascii="Book Antiqua" w:eastAsia="Gulim" w:hAnsi="Book Antiqua"/>
                <w:kern w:val="0"/>
                <w:sz w:val="24"/>
                <w:szCs w:val="24"/>
              </w:rPr>
            </w:pPr>
          </w:p>
        </w:tc>
        <w:tc>
          <w:tcPr>
            <w:tcW w:w="822" w:type="dxa"/>
            <w:vAlign w:val="center"/>
          </w:tcPr>
          <w:p w:rsidR="007327AB" w:rsidRPr="00F35318" w:rsidRDefault="007327AB" w:rsidP="007327AB">
            <w:pPr>
              <w:wordWrap/>
              <w:adjustRightInd w:val="0"/>
              <w:spacing w:line="384" w:lineRule="auto"/>
              <w:rPr>
                <w:rFonts w:ascii="Book Antiqua" w:eastAsia="Gulim" w:hAnsi="Book Antiqua"/>
                <w:kern w:val="0"/>
                <w:sz w:val="24"/>
                <w:szCs w:val="24"/>
              </w:rPr>
            </w:pPr>
          </w:p>
        </w:tc>
      </w:tr>
      <w:tr w:rsidR="007327AB" w:rsidRPr="00F35318" w:rsidTr="00DD7978">
        <w:trPr>
          <w:gridAfter w:val="3"/>
          <w:wAfter w:w="1684" w:type="dxa"/>
          <w:trHeight w:val="886"/>
        </w:trPr>
        <w:tc>
          <w:tcPr>
            <w:tcW w:w="7098" w:type="dxa"/>
            <w:tcBorders>
              <w:top w:val="single" w:sz="6" w:space="0" w:color="000000"/>
              <w:left w:val="single" w:sz="8" w:space="0" w:color="000000"/>
              <w:bottom w:val="single" w:sz="6" w:space="0" w:color="000000"/>
              <w:right w:val="single" w:sz="6" w:space="0" w:color="000000"/>
            </w:tcBorders>
          </w:tcPr>
          <w:p w:rsidR="007327AB" w:rsidRDefault="007327AB" w:rsidP="00DD7978">
            <w:pPr>
              <w:wordWrap/>
              <w:adjustRightInd w:val="0"/>
              <w:rPr>
                <w:rFonts w:ascii="Book Antiqua" w:eastAsia="Gulim" w:hAnsi="Book Antiqua"/>
                <w:kern w:val="0"/>
                <w:sz w:val="18"/>
                <w:szCs w:val="18"/>
              </w:rPr>
            </w:pPr>
            <w:r w:rsidRPr="00F224D1">
              <w:rPr>
                <w:rFonts w:ascii="Book Antiqua" w:eastAsia="Gulim" w:hAnsi="Book Antiqua" w:hint="eastAsia"/>
                <w:kern w:val="0"/>
                <w:sz w:val="18"/>
                <w:szCs w:val="18"/>
              </w:rPr>
              <w:lastRenderedPageBreak/>
              <w:t>6</w:t>
            </w:r>
            <w:r w:rsidRPr="00F224D1">
              <w:rPr>
                <w:rFonts w:ascii="Book Antiqua" w:eastAsia="Gulim" w:hAnsi="Book Antiqua"/>
                <w:kern w:val="0"/>
                <w:sz w:val="18"/>
                <w:szCs w:val="18"/>
              </w:rPr>
              <w:t xml:space="preserve">. </w:t>
            </w:r>
            <w:r w:rsidRPr="00F224D1">
              <w:rPr>
                <w:rFonts w:ascii="Book Antiqua" w:eastAsia="Gulim" w:hAnsi="Book Antiqua"/>
                <w:sz w:val="18"/>
                <w:szCs w:val="18"/>
              </w:rPr>
              <w:t xml:space="preserve">Official </w:t>
            </w:r>
            <w:r w:rsidRPr="00F224D1">
              <w:rPr>
                <w:rFonts w:ascii="Book Antiqua" w:eastAsia="Gulim" w:hAnsi="Book Antiqua"/>
                <w:kern w:val="0"/>
                <w:sz w:val="18"/>
                <w:szCs w:val="18"/>
              </w:rPr>
              <w:t>transcript of previously attended institution(s)</w:t>
            </w:r>
          </w:p>
          <w:p w:rsidR="007327AB" w:rsidRDefault="007327AB" w:rsidP="00DD7978">
            <w:pPr>
              <w:wordWrap/>
              <w:adjustRightInd w:val="0"/>
              <w:ind w:left="270" w:hangingChars="150" w:hanging="270"/>
              <w:rPr>
                <w:rFonts w:ascii="Book Antiqua" w:eastAsia="Gulim" w:hAnsi="Book Antiqua"/>
                <w:kern w:val="0"/>
                <w:sz w:val="18"/>
                <w:szCs w:val="18"/>
              </w:rPr>
            </w:pPr>
            <w:r>
              <w:rPr>
                <w:rFonts w:ascii="Book Antiqua" w:eastAsia="Gulim" w:hAnsi="Book Antiqua" w:hint="eastAsia"/>
                <w:kern w:val="0"/>
                <w:sz w:val="18"/>
                <w:szCs w:val="18"/>
              </w:rPr>
              <w:t xml:space="preserve">  -BA: Official transcript of middle school, and high school</w:t>
            </w:r>
          </w:p>
          <w:p w:rsidR="007327AB" w:rsidRDefault="007327AB" w:rsidP="00DD7978">
            <w:pPr>
              <w:wordWrap/>
              <w:adjustRightInd w:val="0"/>
              <w:ind w:left="270" w:hangingChars="150" w:hanging="270"/>
              <w:rPr>
                <w:rFonts w:ascii="Book Antiqua" w:eastAsia="Gulim" w:hAnsi="Book Antiqua"/>
                <w:kern w:val="0"/>
                <w:sz w:val="18"/>
                <w:szCs w:val="18"/>
              </w:rPr>
            </w:pPr>
            <w:r>
              <w:rPr>
                <w:rFonts w:ascii="Book Antiqua" w:eastAsia="Gulim" w:hAnsi="Book Antiqua" w:hint="eastAsia"/>
                <w:kern w:val="0"/>
                <w:sz w:val="18"/>
                <w:szCs w:val="18"/>
              </w:rPr>
              <w:t xml:space="preserve">  -MA: Official transcript of Bachelor</w:t>
            </w:r>
            <w:r>
              <w:rPr>
                <w:rFonts w:ascii="Book Antiqua" w:eastAsia="Gulim" w:hAnsi="Book Antiqua"/>
                <w:kern w:val="0"/>
                <w:sz w:val="18"/>
                <w:szCs w:val="18"/>
              </w:rPr>
              <w:t>’</w:t>
            </w:r>
            <w:r>
              <w:rPr>
                <w:rFonts w:ascii="Book Antiqua" w:eastAsia="Gulim" w:hAnsi="Book Antiqua" w:hint="eastAsia"/>
                <w:kern w:val="0"/>
                <w:sz w:val="18"/>
                <w:szCs w:val="18"/>
              </w:rPr>
              <w:t>s degree</w:t>
            </w:r>
          </w:p>
          <w:p w:rsidR="007327AB" w:rsidRPr="00F224D1" w:rsidRDefault="007327AB" w:rsidP="00DD7978">
            <w:pPr>
              <w:wordWrap/>
              <w:adjustRightInd w:val="0"/>
              <w:ind w:left="270" w:hangingChars="150" w:hanging="270"/>
              <w:rPr>
                <w:rFonts w:ascii="Book Antiqua" w:eastAsia="Gulim" w:hAnsi="Book Antiqua"/>
                <w:kern w:val="0"/>
                <w:sz w:val="18"/>
                <w:szCs w:val="18"/>
              </w:rPr>
            </w:pPr>
            <w:r>
              <w:rPr>
                <w:rFonts w:ascii="Book Antiqua" w:eastAsia="Gulim" w:hAnsi="Book Antiqua" w:hint="eastAsia"/>
                <w:kern w:val="0"/>
                <w:sz w:val="18"/>
                <w:szCs w:val="18"/>
              </w:rPr>
              <w:t xml:space="preserve">  -Doctoral: Official transcript of Master</w:t>
            </w:r>
            <w:r>
              <w:rPr>
                <w:rFonts w:ascii="Book Antiqua" w:eastAsia="Gulim" w:hAnsi="Book Antiqua"/>
                <w:kern w:val="0"/>
                <w:sz w:val="18"/>
                <w:szCs w:val="18"/>
              </w:rPr>
              <w:t>’</w:t>
            </w:r>
            <w:r>
              <w:rPr>
                <w:rFonts w:ascii="Book Antiqua" w:eastAsia="Gulim" w:hAnsi="Book Antiqua" w:hint="eastAsia"/>
                <w:kern w:val="0"/>
                <w:sz w:val="18"/>
                <w:szCs w:val="18"/>
              </w:rPr>
              <w:t xml:space="preserve">s degree </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cs="Batang"/>
                <w:kern w:val="0"/>
                <w:szCs w:val="20"/>
              </w:rPr>
            </w:pPr>
            <w:r>
              <w:rPr>
                <w:rFonts w:ascii="Book Antiqua" w:eastAsia="Gulim" w:hAnsi="Book Antiqua" w:cs="Batang" w:hint="eastAsia"/>
                <w:kern w:val="0"/>
                <w:szCs w:val="20"/>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o</w:t>
            </w:r>
          </w:p>
        </w:tc>
      </w:tr>
      <w:tr w:rsidR="007327AB" w:rsidRPr="00F35318" w:rsidTr="00DD7978">
        <w:trPr>
          <w:gridAfter w:val="3"/>
          <w:wAfter w:w="1684" w:type="dxa"/>
          <w:trHeight w:val="232"/>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Pr="00F224D1" w:rsidRDefault="007327AB" w:rsidP="007327AB">
            <w:pPr>
              <w:wordWrap/>
              <w:adjustRightInd w:val="0"/>
              <w:ind w:left="180" w:hangingChars="100" w:hanging="180"/>
              <w:rPr>
                <w:rFonts w:ascii="Book Antiqua" w:eastAsia="Gulim" w:hAnsi="Book Antiqua"/>
                <w:kern w:val="0"/>
                <w:sz w:val="18"/>
                <w:szCs w:val="18"/>
              </w:rPr>
            </w:pPr>
            <w:r>
              <w:rPr>
                <w:rFonts w:ascii="Book Antiqua" w:eastAsia="Gulim" w:hAnsi="Book Antiqua" w:hint="eastAsia"/>
                <w:kern w:val="0"/>
                <w:sz w:val="18"/>
                <w:szCs w:val="18"/>
              </w:rPr>
              <w:t xml:space="preserve">7. Certificate of current enrollment at a university or </w:t>
            </w:r>
            <w:r>
              <w:rPr>
                <w:rFonts w:ascii="Book Antiqua" w:eastAsia="Gulim" w:hAnsi="Book Antiqua"/>
                <w:kern w:val="0"/>
                <w:sz w:val="18"/>
                <w:szCs w:val="18"/>
              </w:rPr>
              <w:t>certificate</w:t>
            </w:r>
            <w:r>
              <w:rPr>
                <w:rFonts w:ascii="Book Antiqua" w:eastAsia="Gulim" w:hAnsi="Book Antiqua" w:hint="eastAsia"/>
                <w:kern w:val="0"/>
                <w:sz w:val="18"/>
                <w:szCs w:val="18"/>
              </w:rPr>
              <w:t xml:space="preserve"> of graduation from a college (For BA transfer)</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Default="007327AB" w:rsidP="007327AB">
            <w:pPr>
              <w:wordWrap/>
              <w:adjustRightInd w:val="0"/>
              <w:spacing w:line="384" w:lineRule="auto"/>
              <w:jc w:val="center"/>
              <w:rPr>
                <w:rFonts w:ascii="Book Antiqua" w:eastAsia="Gulim" w:hAnsi="Book Antiqua" w:cs="Batang"/>
                <w:kern w:val="0"/>
                <w:szCs w:val="20"/>
              </w:rPr>
            </w:pPr>
            <w:r>
              <w:rPr>
                <w:rFonts w:ascii="Book Antiqua" w:eastAsia="Gulim" w:hAnsi="Book Antiqua" w:cs="Batang" w:hint="eastAsia"/>
                <w:kern w:val="0"/>
                <w:szCs w:val="20"/>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Default="007327AB" w:rsidP="007327AB">
            <w:pPr>
              <w:wordWrap/>
              <w:adjustRightInd w:val="0"/>
              <w:spacing w:line="384" w:lineRule="auto"/>
              <w:jc w:val="center"/>
              <w:rPr>
                <w:rFonts w:ascii="Book Antiqua" w:eastAsia="Gulim" w:hAnsi="Book Antiqua"/>
                <w:kern w:val="0"/>
                <w:szCs w:val="20"/>
              </w:rPr>
            </w:pPr>
            <w:r>
              <w:rPr>
                <w:rFonts w:ascii="Book Antiqua" w:eastAsia="Gulim" w:hAnsi="Book Antiqua" w:hint="eastAsia"/>
                <w:kern w:val="0"/>
                <w:szCs w:val="20"/>
              </w:rPr>
              <w:t>-</w:t>
            </w:r>
          </w:p>
        </w:tc>
      </w:tr>
      <w:tr w:rsidR="007327AB" w:rsidRPr="00F35318" w:rsidTr="00DD7978">
        <w:trPr>
          <w:gridAfter w:val="3"/>
          <w:wAfter w:w="1684" w:type="dxa"/>
          <w:trHeight w:val="232"/>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Pr="00F224D1" w:rsidRDefault="007327AB" w:rsidP="00DD7978">
            <w:pPr>
              <w:wordWrap/>
              <w:adjustRightInd w:val="0"/>
              <w:spacing w:line="360" w:lineRule="auto"/>
              <w:rPr>
                <w:rFonts w:ascii="Book Antiqua" w:eastAsia="Gulim" w:hAnsi="Book Antiqua"/>
                <w:kern w:val="0"/>
                <w:sz w:val="18"/>
                <w:szCs w:val="18"/>
              </w:rPr>
            </w:pPr>
            <w:r>
              <w:rPr>
                <w:rFonts w:ascii="Book Antiqua" w:eastAsia="Gulim" w:hAnsi="Book Antiqua" w:hint="eastAsia"/>
                <w:kern w:val="0"/>
                <w:sz w:val="18"/>
                <w:szCs w:val="18"/>
              </w:rPr>
              <w:t>8</w:t>
            </w:r>
            <w:r w:rsidRPr="00F224D1">
              <w:rPr>
                <w:rFonts w:ascii="Book Antiqua" w:eastAsia="Gulim" w:hAnsi="Book Antiqua"/>
                <w:kern w:val="0"/>
                <w:sz w:val="18"/>
                <w:szCs w:val="18"/>
              </w:rPr>
              <w:t xml:space="preserve">. </w:t>
            </w:r>
            <w:r w:rsidRPr="00F224D1">
              <w:rPr>
                <w:rFonts w:ascii="Book Antiqua" w:eastAsia="Gulim" w:hAnsi="Book Antiqua"/>
                <w:sz w:val="18"/>
                <w:szCs w:val="18"/>
              </w:rPr>
              <w:t>Certificate</w:t>
            </w:r>
            <w:r w:rsidRPr="00F224D1">
              <w:rPr>
                <w:rFonts w:ascii="Book Antiqua" w:eastAsia="Gulim" w:hAnsi="Book Antiqua"/>
                <w:kern w:val="0"/>
                <w:sz w:val="18"/>
                <w:szCs w:val="18"/>
              </w:rPr>
              <w:t xml:space="preserve"> of TOPIK score </w:t>
            </w:r>
            <w:r w:rsidRPr="00F224D1">
              <w:rPr>
                <w:rFonts w:ascii="Book Antiqua" w:eastAsia="Gulim" w:hAnsi="Book Antiqua"/>
                <w:sz w:val="18"/>
                <w:szCs w:val="18"/>
              </w:rPr>
              <w:t>(original copy)</w:t>
            </w:r>
            <w:r>
              <w:rPr>
                <w:rFonts w:ascii="Book Antiqua" w:eastAsia="Gulim" w:hAnsi="Book Antiqua" w:hint="eastAsia"/>
                <w:sz w:val="18"/>
                <w:szCs w:val="18"/>
              </w:rPr>
              <w:t>, if available</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DD7978">
            <w:pPr>
              <w:wordWrap/>
              <w:adjustRightInd w:val="0"/>
              <w:spacing w:line="360"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DD7978">
            <w:pPr>
              <w:wordWrap/>
              <w:adjustRightInd w:val="0"/>
              <w:spacing w:line="360"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DD7978">
            <w:pPr>
              <w:wordWrap/>
              <w:adjustRightInd w:val="0"/>
              <w:spacing w:line="360"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r>
      <w:tr w:rsidR="007327AB" w:rsidRPr="00F35318" w:rsidTr="00DD7978">
        <w:trPr>
          <w:gridAfter w:val="3"/>
          <w:wAfter w:w="1684" w:type="dxa"/>
          <w:trHeight w:val="232"/>
        </w:trPr>
        <w:tc>
          <w:tcPr>
            <w:tcW w:w="7098" w:type="dxa"/>
            <w:tcBorders>
              <w:top w:val="single" w:sz="6" w:space="0" w:color="000000"/>
              <w:left w:val="single" w:sz="8" w:space="0" w:color="000000"/>
              <w:bottom w:val="single" w:sz="8" w:space="0" w:color="000000"/>
              <w:right w:val="single" w:sz="6" w:space="0" w:color="000000"/>
            </w:tcBorders>
            <w:vAlign w:val="center"/>
          </w:tcPr>
          <w:p w:rsidR="007327AB" w:rsidRPr="00F224D1" w:rsidRDefault="007327AB" w:rsidP="00161129">
            <w:pPr>
              <w:wordWrap/>
              <w:adjustRightInd w:val="0"/>
              <w:ind w:leftChars="10" w:left="20"/>
              <w:rPr>
                <w:rFonts w:ascii="Book Antiqua" w:eastAsia="Gulim" w:hAnsi="Book Antiqua"/>
                <w:kern w:val="0"/>
                <w:sz w:val="18"/>
                <w:szCs w:val="18"/>
              </w:rPr>
            </w:pPr>
            <w:r>
              <w:rPr>
                <w:rFonts w:ascii="Book Antiqua" w:eastAsia="Gulim" w:hAnsi="Book Antiqua" w:hint="eastAsia"/>
                <w:kern w:val="0"/>
                <w:sz w:val="18"/>
                <w:szCs w:val="18"/>
              </w:rPr>
              <w:t>9</w:t>
            </w:r>
            <w:r w:rsidRPr="00F224D1">
              <w:rPr>
                <w:rFonts w:ascii="Book Antiqua" w:eastAsia="Gulim" w:hAnsi="Book Antiqua"/>
                <w:kern w:val="0"/>
                <w:sz w:val="18"/>
                <w:szCs w:val="18"/>
              </w:rPr>
              <w:t xml:space="preserve">. </w:t>
            </w:r>
            <w:r w:rsidRPr="00F224D1">
              <w:rPr>
                <w:rFonts w:ascii="Book Antiqua" w:eastAsia="Gulim" w:hAnsi="Book Antiqua"/>
                <w:sz w:val="18"/>
                <w:szCs w:val="18"/>
              </w:rPr>
              <w:t>Certificate of TOEFL or IELTS score (original copy)</w:t>
            </w:r>
            <w:r>
              <w:rPr>
                <w:rFonts w:ascii="Book Antiqua" w:eastAsia="Gulim" w:hAnsi="Book Antiqua" w:hint="eastAsia"/>
                <w:sz w:val="18"/>
                <w:szCs w:val="18"/>
              </w:rPr>
              <w:t>, if available</w:t>
            </w:r>
          </w:p>
        </w:tc>
        <w:tc>
          <w:tcPr>
            <w:tcW w:w="709" w:type="dxa"/>
            <w:tcBorders>
              <w:top w:val="single" w:sz="6" w:space="0" w:color="000000"/>
              <w:left w:val="single" w:sz="6" w:space="0" w:color="000000"/>
              <w:bottom w:val="single" w:sz="8" w:space="0" w:color="000000"/>
              <w:right w:val="single" w:sz="6" w:space="0" w:color="000000"/>
            </w:tcBorders>
            <w:vAlign w:val="center"/>
          </w:tcPr>
          <w:p w:rsidR="007327AB" w:rsidRPr="00442F03" w:rsidRDefault="007327AB" w:rsidP="007327AB">
            <w:pPr>
              <w:wordWrap/>
              <w:adjustRightInd w:val="0"/>
              <w:spacing w:line="384"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c>
          <w:tcPr>
            <w:tcW w:w="708" w:type="dxa"/>
            <w:tcBorders>
              <w:top w:val="single" w:sz="6" w:space="0" w:color="000000"/>
              <w:left w:val="single" w:sz="6" w:space="0" w:color="000000"/>
              <w:bottom w:val="single" w:sz="8" w:space="0" w:color="000000"/>
              <w:right w:val="single" w:sz="6" w:space="0" w:color="000000"/>
            </w:tcBorders>
            <w:vAlign w:val="center"/>
          </w:tcPr>
          <w:p w:rsidR="007327AB" w:rsidRPr="00442F03" w:rsidRDefault="007327AB" w:rsidP="007327AB">
            <w:pPr>
              <w:wordWrap/>
              <w:adjustRightInd w:val="0"/>
              <w:spacing w:line="384"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c>
          <w:tcPr>
            <w:tcW w:w="699" w:type="dxa"/>
            <w:tcBorders>
              <w:top w:val="single" w:sz="6" w:space="0" w:color="000000"/>
              <w:left w:val="single" w:sz="6" w:space="0" w:color="000000"/>
              <w:bottom w:val="single" w:sz="8" w:space="0" w:color="000000"/>
              <w:right w:val="single" w:sz="6" w:space="0" w:color="000000"/>
            </w:tcBorders>
            <w:vAlign w:val="center"/>
          </w:tcPr>
          <w:p w:rsidR="007327AB" w:rsidRPr="00442F03" w:rsidRDefault="007327AB" w:rsidP="007327AB">
            <w:pPr>
              <w:wordWrap/>
              <w:adjustRightInd w:val="0"/>
              <w:spacing w:line="384"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r>
      <w:tr w:rsidR="007327AB" w:rsidRPr="00F35318" w:rsidTr="00DD7978">
        <w:trPr>
          <w:gridAfter w:val="3"/>
          <w:wAfter w:w="1684" w:type="dxa"/>
          <w:trHeight w:val="297"/>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rPr>
                <w:rFonts w:ascii="Book Antiqua" w:eastAsia="Gulim" w:hAnsi="Book Antiqua"/>
                <w:kern w:val="0"/>
                <w:sz w:val="18"/>
                <w:szCs w:val="18"/>
              </w:rPr>
            </w:pPr>
            <w:r>
              <w:rPr>
                <w:rFonts w:ascii="Book Antiqua" w:eastAsia="Gulim" w:hAnsi="Book Antiqua" w:hint="eastAsia"/>
                <w:kern w:val="0"/>
                <w:sz w:val="18"/>
                <w:szCs w:val="18"/>
              </w:rPr>
              <w:t>10</w:t>
            </w:r>
            <w:r w:rsidRPr="00F224D1">
              <w:rPr>
                <w:rFonts w:ascii="Book Antiqua" w:eastAsia="Gulim" w:hAnsi="Book Antiqua"/>
                <w:kern w:val="0"/>
                <w:sz w:val="18"/>
                <w:szCs w:val="18"/>
              </w:rPr>
              <w:t>. Published</w:t>
            </w:r>
            <w:r>
              <w:rPr>
                <w:rFonts w:ascii="Book Antiqua" w:eastAsia="Gulim" w:hAnsi="Book Antiqua" w:hint="eastAsia"/>
                <w:kern w:val="0"/>
                <w:sz w:val="18"/>
                <w:szCs w:val="18"/>
              </w:rPr>
              <w:t xml:space="preserve"> research</w:t>
            </w:r>
            <w:r w:rsidRPr="00F224D1">
              <w:rPr>
                <w:rFonts w:ascii="Book Antiqua" w:eastAsia="Gulim" w:hAnsi="Book Antiqua"/>
                <w:kern w:val="0"/>
                <w:sz w:val="18"/>
                <w:szCs w:val="18"/>
              </w:rPr>
              <w:t xml:space="preserve"> papers</w:t>
            </w:r>
            <w:r>
              <w:rPr>
                <w:rFonts w:ascii="Book Antiqua" w:eastAsia="Gulim" w:hAnsi="Book Antiqua" w:hint="eastAsia"/>
                <w:kern w:val="0"/>
                <w:sz w:val="18"/>
                <w:szCs w:val="18"/>
              </w:rPr>
              <w:t xml:space="preserve"> or thesis</w:t>
            </w:r>
            <w:r w:rsidRPr="00F224D1">
              <w:rPr>
                <w:rFonts w:ascii="Book Antiqua" w:eastAsia="Gulim" w:hAnsi="Book Antiqua"/>
                <w:kern w:val="0"/>
                <w:sz w:val="18"/>
                <w:szCs w:val="18"/>
              </w:rPr>
              <w:t xml:space="preserve">, if available </w:t>
            </w:r>
            <w:r w:rsidRPr="00F224D1">
              <w:rPr>
                <w:rFonts w:ascii="Book Antiqua" w:eastAsia="Gulim" w:hAnsi="Book Antiqua"/>
                <w:sz w:val="18"/>
                <w:szCs w:val="18"/>
              </w:rPr>
              <w:t>(one or two)</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F42764">
            <w:pPr>
              <w:wordWrap/>
              <w:adjustRightInd w:val="0"/>
              <w:spacing w:line="360" w:lineRule="auto"/>
              <w:jc w:val="center"/>
              <w:rPr>
                <w:rFonts w:ascii="Cambria Math" w:eastAsia="Gulim" w:hAnsi="Cambria Math" w:cs="Cambria Math"/>
                <w:kern w:val="0"/>
                <w:sz w:val="16"/>
                <w:szCs w:val="16"/>
              </w:rPr>
            </w:pPr>
            <w:r w:rsidRPr="00442F03">
              <w:rPr>
                <w:rFonts w:ascii="Cambria Math" w:eastAsia="Gulim" w:hAnsi="Cambria Math" w:cs="Cambria Math" w:hint="eastAsia"/>
                <w:kern w:val="0"/>
                <w:sz w:val="16"/>
                <w:szCs w:val="16"/>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F42764">
            <w:pPr>
              <w:wordWrap/>
              <w:adjustRightInd w:val="0"/>
              <w:spacing w:line="360"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F42764">
            <w:pPr>
              <w:wordWrap/>
              <w:adjustRightInd w:val="0"/>
              <w:spacing w:line="360"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r>
      <w:tr w:rsidR="007327AB" w:rsidRPr="00F35318" w:rsidTr="00DD7978">
        <w:trPr>
          <w:gridAfter w:val="3"/>
          <w:wAfter w:w="1684" w:type="dxa"/>
          <w:trHeight w:val="232"/>
        </w:trPr>
        <w:tc>
          <w:tcPr>
            <w:tcW w:w="7098" w:type="dxa"/>
            <w:tcBorders>
              <w:top w:val="single" w:sz="6" w:space="0" w:color="000000"/>
              <w:left w:val="single" w:sz="8" w:space="0" w:color="000000"/>
              <w:bottom w:val="single" w:sz="4" w:space="0" w:color="auto"/>
              <w:right w:val="single" w:sz="6" w:space="0" w:color="000000"/>
            </w:tcBorders>
            <w:vAlign w:val="center"/>
          </w:tcPr>
          <w:p w:rsidR="007327AB" w:rsidRPr="00F224D1" w:rsidRDefault="007327AB" w:rsidP="00F42764">
            <w:pPr>
              <w:wordWrap/>
              <w:adjustRightInd w:val="0"/>
              <w:spacing w:line="360" w:lineRule="auto"/>
              <w:rPr>
                <w:rFonts w:ascii="Book Antiqua" w:eastAsia="Gulim" w:hAnsi="Book Antiqua"/>
                <w:kern w:val="0"/>
                <w:sz w:val="18"/>
                <w:szCs w:val="18"/>
              </w:rPr>
            </w:pPr>
            <w:r>
              <w:rPr>
                <w:rFonts w:ascii="Book Antiqua" w:eastAsia="Gulim" w:hAnsi="Book Antiqua" w:hint="eastAsia"/>
                <w:kern w:val="0"/>
                <w:sz w:val="18"/>
                <w:szCs w:val="18"/>
              </w:rPr>
              <w:t>11</w:t>
            </w:r>
            <w:r w:rsidRPr="00F224D1">
              <w:rPr>
                <w:rFonts w:ascii="Book Antiqua" w:eastAsia="Gulim" w:hAnsi="Book Antiqua"/>
                <w:kern w:val="0"/>
                <w:sz w:val="18"/>
                <w:szCs w:val="18"/>
              </w:rPr>
              <w:t xml:space="preserve">. Awards, if available </w:t>
            </w:r>
            <w:r w:rsidRPr="00F224D1">
              <w:rPr>
                <w:rFonts w:ascii="Book Antiqua" w:eastAsia="Gulim" w:hAnsi="Book Antiqua"/>
                <w:sz w:val="18"/>
                <w:szCs w:val="18"/>
              </w:rPr>
              <w:t>(one or two)</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F42764">
            <w:pPr>
              <w:wordWrap/>
              <w:adjustRightInd w:val="0"/>
              <w:spacing w:line="360"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F42764">
            <w:pPr>
              <w:wordWrap/>
              <w:adjustRightInd w:val="0"/>
              <w:spacing w:line="360" w:lineRule="auto"/>
              <w:jc w:val="center"/>
              <w:rPr>
                <w:rFonts w:ascii="Cambria Math" w:eastAsia="Gulim" w:hAnsi="Cambria Math" w:cs="Cambria Math"/>
                <w:kern w:val="0"/>
                <w:sz w:val="16"/>
                <w:szCs w:val="16"/>
              </w:rPr>
            </w:pPr>
            <w:r w:rsidRPr="00442F03">
              <w:rPr>
                <w:rFonts w:ascii="Cambria Math" w:eastAsia="Gulim" w:hAnsi="Cambria Math" w:cs="Cambria Math"/>
                <w:kern w:val="0"/>
                <w:sz w:val="16"/>
                <w:szCs w:val="16"/>
              </w:rPr>
              <w:t>△</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442F03" w:rsidRDefault="007327AB" w:rsidP="00F42764">
            <w:pPr>
              <w:wordWrap/>
              <w:adjustRightInd w:val="0"/>
              <w:spacing w:line="360" w:lineRule="auto"/>
              <w:jc w:val="center"/>
              <w:rPr>
                <w:rFonts w:ascii="Book Antiqua" w:eastAsia="Gulim" w:hAnsi="Book Antiqua"/>
                <w:kern w:val="0"/>
                <w:sz w:val="16"/>
                <w:szCs w:val="16"/>
              </w:rPr>
            </w:pPr>
            <w:r w:rsidRPr="00442F03">
              <w:rPr>
                <w:rFonts w:ascii="Cambria Math" w:eastAsia="Gulim" w:hAnsi="Cambria Math" w:cs="Cambria Math"/>
                <w:kern w:val="0"/>
                <w:sz w:val="16"/>
                <w:szCs w:val="16"/>
              </w:rPr>
              <w:t>△</w:t>
            </w:r>
          </w:p>
        </w:tc>
      </w:tr>
      <w:tr w:rsidR="007327AB" w:rsidRPr="00F35318" w:rsidTr="00DD7978">
        <w:trPr>
          <w:gridAfter w:val="3"/>
          <w:wAfter w:w="1684" w:type="dxa"/>
          <w:trHeight w:val="232"/>
        </w:trPr>
        <w:tc>
          <w:tcPr>
            <w:tcW w:w="7098" w:type="dxa"/>
            <w:tcBorders>
              <w:top w:val="single" w:sz="4" w:space="0" w:color="auto"/>
              <w:left w:val="single" w:sz="8"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rPr>
                <w:rFonts w:ascii="Book Antiqua" w:eastAsia="Gulim" w:hAnsi="Book Antiqua"/>
                <w:kern w:val="0"/>
                <w:sz w:val="18"/>
                <w:szCs w:val="18"/>
              </w:rPr>
            </w:pPr>
            <w:r>
              <w:rPr>
                <w:rFonts w:ascii="Book Antiqua" w:eastAsia="Gulim" w:hAnsi="Book Antiqua" w:hint="eastAsia"/>
                <w:kern w:val="0"/>
                <w:sz w:val="18"/>
                <w:szCs w:val="18"/>
              </w:rPr>
              <w:t>12</w:t>
            </w:r>
            <w:r w:rsidRPr="00F224D1">
              <w:rPr>
                <w:rFonts w:ascii="Book Antiqua" w:eastAsia="Gulim" w:hAnsi="Book Antiqua"/>
                <w:kern w:val="0"/>
                <w:sz w:val="18"/>
                <w:szCs w:val="18"/>
              </w:rPr>
              <w:t>. Copy of passport</w:t>
            </w:r>
            <w:r>
              <w:rPr>
                <w:rFonts w:ascii="Book Antiqua" w:eastAsia="Gulim" w:hAnsi="Book Antiqua" w:hint="eastAsia"/>
                <w:kern w:val="0"/>
                <w:sz w:val="18"/>
                <w:szCs w:val="18"/>
              </w:rPr>
              <w:t xml:space="preserve"> (information page)</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jc w:val="center"/>
              <w:rPr>
                <w:rFonts w:ascii="Book Antiqua" w:eastAsia="Gulim" w:hAnsi="Book Antiqua" w:cs="Batang"/>
                <w:kern w:val="0"/>
                <w:szCs w:val="20"/>
                <w:lang w:val="ko-KR"/>
              </w:rPr>
            </w:pPr>
            <w:r>
              <w:rPr>
                <w:rFonts w:ascii="Book Antiqua" w:eastAsia="Gulim" w:hAnsi="Book Antiqua" w:cs="Batang" w:hint="eastAsia"/>
                <w:kern w:val="0"/>
                <w:szCs w:val="20"/>
                <w:lang w:val="ko-KR"/>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jc w:val="center"/>
              <w:rPr>
                <w:rFonts w:ascii="Book Antiqua" w:eastAsia="Gulim" w:hAnsi="Book Antiqua"/>
                <w:kern w:val="0"/>
                <w:szCs w:val="20"/>
              </w:rPr>
            </w:pPr>
            <w:r>
              <w:rPr>
                <w:rFonts w:ascii="Book Antiqua" w:eastAsia="Gulim" w:hAnsi="Book Antiqua" w:hint="eastAsia"/>
                <w:kern w:val="0"/>
                <w:szCs w:val="20"/>
              </w:rPr>
              <w:t>o</w:t>
            </w:r>
          </w:p>
        </w:tc>
      </w:tr>
      <w:tr w:rsidR="007327AB" w:rsidRPr="00F35318" w:rsidTr="00DD7978">
        <w:trPr>
          <w:gridAfter w:val="3"/>
          <w:wAfter w:w="1684" w:type="dxa"/>
          <w:trHeight w:val="232"/>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ind w:leftChars="-120" w:left="30" w:right="60" w:hangingChars="150" w:hanging="270"/>
              <w:rPr>
                <w:rFonts w:ascii="Book Antiqua" w:eastAsia="Gulim" w:hAnsi="Book Antiqua"/>
                <w:kern w:val="0"/>
                <w:sz w:val="18"/>
                <w:szCs w:val="18"/>
              </w:rPr>
            </w:pPr>
            <w:r w:rsidRPr="00F224D1">
              <w:rPr>
                <w:rFonts w:ascii="Book Antiqua" w:eastAsia="Gulim" w:hAnsi="Book Antiqua" w:hint="eastAsia"/>
                <w:sz w:val="18"/>
                <w:szCs w:val="18"/>
              </w:rPr>
              <w:t>14</w:t>
            </w:r>
            <w:r w:rsidRPr="00F224D1">
              <w:rPr>
                <w:rFonts w:ascii="Book Antiqua" w:eastAsia="Gulim" w:hAnsi="Book Antiqua"/>
                <w:sz w:val="18"/>
                <w:szCs w:val="18"/>
              </w:rPr>
              <w:t xml:space="preserve">. </w:t>
            </w:r>
            <w:r>
              <w:rPr>
                <w:rFonts w:ascii="Book Antiqua" w:eastAsia="Gulim" w:hAnsi="Book Antiqua" w:hint="eastAsia"/>
                <w:sz w:val="18"/>
                <w:szCs w:val="18"/>
              </w:rPr>
              <w:t>13</w:t>
            </w:r>
            <w:r w:rsidRPr="00F224D1">
              <w:rPr>
                <w:rFonts w:ascii="Book Antiqua" w:eastAsia="Gulim" w:hAnsi="Book Antiqua" w:hint="eastAsia"/>
                <w:sz w:val="18"/>
                <w:szCs w:val="18"/>
              </w:rPr>
              <w:t xml:space="preserve">. </w:t>
            </w:r>
            <w:r w:rsidRPr="00F224D1">
              <w:rPr>
                <w:rFonts w:ascii="Book Antiqua" w:eastAsia="Gulim" w:hAnsi="Book Antiqua"/>
                <w:kern w:val="0"/>
                <w:sz w:val="18"/>
                <w:szCs w:val="18"/>
              </w:rPr>
              <w:t>Certificate of Citizenship of </w:t>
            </w:r>
            <w:r>
              <w:rPr>
                <w:rFonts w:ascii="Book Antiqua" w:eastAsia="Gulim" w:hAnsi="Book Antiqua" w:hint="eastAsia"/>
                <w:kern w:val="0"/>
                <w:sz w:val="18"/>
                <w:szCs w:val="18"/>
              </w:rPr>
              <w:t>h</w:t>
            </w:r>
            <w:r w:rsidRPr="00F224D1">
              <w:rPr>
                <w:rFonts w:ascii="Book Antiqua" w:eastAsia="Gulim" w:hAnsi="Book Antiqua"/>
                <w:kern w:val="0"/>
                <w:sz w:val="18"/>
                <w:szCs w:val="18"/>
              </w:rPr>
              <w:t>is/</w:t>
            </w:r>
            <w:r>
              <w:rPr>
                <w:rFonts w:ascii="Book Antiqua" w:eastAsia="Gulim" w:hAnsi="Book Antiqua" w:hint="eastAsia"/>
                <w:kern w:val="0"/>
                <w:sz w:val="18"/>
                <w:szCs w:val="18"/>
              </w:rPr>
              <w:t>h</w:t>
            </w:r>
            <w:r w:rsidRPr="00F224D1">
              <w:rPr>
                <w:rFonts w:ascii="Book Antiqua" w:eastAsia="Gulim" w:hAnsi="Book Antiqua"/>
                <w:kern w:val="0"/>
                <w:sz w:val="18"/>
                <w:szCs w:val="18"/>
              </w:rPr>
              <w:t xml:space="preserve">er Parents: birth certificate, passport, etc. </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jc w:val="center"/>
              <w:rPr>
                <w:rFonts w:ascii="Book Antiqua" w:eastAsia="Gulim" w:hAnsi="Gulim" w:cs="Batang"/>
                <w:kern w:val="0"/>
                <w:szCs w:val="20"/>
              </w:rPr>
            </w:pPr>
            <w:r>
              <w:rPr>
                <w:rFonts w:ascii="Book Antiqua" w:eastAsia="Gulim" w:hAnsi="Gulim" w:cs="Batang" w:hint="eastAsia"/>
                <w:kern w:val="0"/>
                <w:szCs w:val="20"/>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Pr="00F224D1" w:rsidRDefault="007327AB" w:rsidP="00F42764">
            <w:pPr>
              <w:wordWrap/>
              <w:adjustRightInd w:val="0"/>
              <w:spacing w:line="360" w:lineRule="auto"/>
              <w:jc w:val="center"/>
              <w:rPr>
                <w:rFonts w:ascii="Book Antiqua" w:eastAsia="Gulim" w:hAnsi="Book Antiqua"/>
                <w:kern w:val="0"/>
                <w:szCs w:val="20"/>
              </w:rPr>
            </w:pPr>
            <w:r>
              <w:rPr>
                <w:rFonts w:ascii="Book Antiqua" w:eastAsia="Gulim" w:hAnsi="Book Antiqua" w:hint="eastAsia"/>
                <w:kern w:val="0"/>
                <w:szCs w:val="20"/>
              </w:rPr>
              <w:t>o</w:t>
            </w:r>
          </w:p>
        </w:tc>
      </w:tr>
      <w:tr w:rsidR="007327AB" w:rsidRPr="00F35318" w:rsidTr="00DD7978">
        <w:trPr>
          <w:gridAfter w:val="3"/>
          <w:wAfter w:w="1684" w:type="dxa"/>
          <w:trHeight w:val="494"/>
        </w:trPr>
        <w:tc>
          <w:tcPr>
            <w:tcW w:w="7098" w:type="dxa"/>
            <w:tcBorders>
              <w:top w:val="single" w:sz="6" w:space="0" w:color="000000"/>
              <w:left w:val="single" w:sz="8" w:space="0" w:color="000000"/>
              <w:bottom w:val="single" w:sz="6" w:space="0" w:color="000000"/>
              <w:right w:val="single" w:sz="6" w:space="0" w:color="000000"/>
            </w:tcBorders>
            <w:vAlign w:val="center"/>
          </w:tcPr>
          <w:p w:rsidR="007327AB" w:rsidRPr="00F224D1" w:rsidRDefault="007327AB" w:rsidP="00DD7978">
            <w:pPr>
              <w:wordWrap/>
              <w:adjustRightInd w:val="0"/>
              <w:ind w:right="60"/>
              <w:rPr>
                <w:rFonts w:ascii="Book Antiqua" w:eastAsia="Gulim" w:hAnsi="Book Antiqua"/>
                <w:sz w:val="18"/>
                <w:szCs w:val="18"/>
              </w:rPr>
            </w:pPr>
            <w:r>
              <w:rPr>
                <w:rFonts w:ascii="Book Antiqua" w:eastAsia="Gulim" w:hAnsi="Book Antiqua" w:hint="eastAsia"/>
                <w:sz w:val="18"/>
                <w:szCs w:val="18"/>
              </w:rPr>
              <w:t xml:space="preserve">14. </w:t>
            </w:r>
            <w:r w:rsidR="006D2E19">
              <w:rPr>
                <w:rFonts w:ascii="Book Antiqua" w:eastAsia="Gulim" w:hAnsi="Book Antiqua" w:hint="eastAsia"/>
                <w:sz w:val="18"/>
                <w:szCs w:val="18"/>
              </w:rPr>
              <w:t>Official certificate</w:t>
            </w:r>
            <w:r>
              <w:rPr>
                <w:rFonts w:ascii="Book Antiqua" w:eastAsia="Gulim" w:hAnsi="Book Antiqua" w:hint="eastAsia"/>
                <w:sz w:val="18"/>
                <w:szCs w:val="18"/>
              </w:rPr>
              <w:t xml:space="preserve"> of veteran</w:t>
            </w:r>
            <w:r>
              <w:rPr>
                <w:rFonts w:ascii="Book Antiqua" w:eastAsia="Gulim" w:hAnsi="Book Antiqua"/>
                <w:sz w:val="18"/>
                <w:szCs w:val="18"/>
              </w:rPr>
              <w:t>’</w:t>
            </w:r>
            <w:r>
              <w:rPr>
                <w:rFonts w:ascii="Book Antiqua" w:eastAsia="Gulim" w:hAnsi="Book Antiqua" w:hint="eastAsia"/>
                <w:sz w:val="18"/>
                <w:szCs w:val="18"/>
              </w:rPr>
              <w:t>s service i</w:t>
            </w:r>
            <w:r w:rsidR="00DD7978">
              <w:rPr>
                <w:rFonts w:ascii="Book Antiqua" w:eastAsia="Gulim" w:hAnsi="Book Antiqua" w:hint="eastAsia"/>
                <w:sz w:val="18"/>
                <w:szCs w:val="18"/>
              </w:rPr>
              <w:t>n the Korean War from whom he/</w:t>
            </w:r>
            <w:r>
              <w:rPr>
                <w:rFonts w:ascii="Book Antiqua" w:eastAsia="Gulim" w:hAnsi="Book Antiqua" w:hint="eastAsia"/>
                <w:sz w:val="18"/>
                <w:szCs w:val="18"/>
              </w:rPr>
              <w:t xml:space="preserve">she is claiming relationship </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Gulim" w:cs="Batang"/>
                <w:kern w:val="0"/>
                <w:szCs w:val="20"/>
              </w:rPr>
            </w:pPr>
            <w:r>
              <w:rPr>
                <w:rFonts w:ascii="Book Antiqua" w:eastAsia="Gulim" w:hAnsi="Gulim" w:cs="Batang" w:hint="eastAsia"/>
                <w:kern w:val="0"/>
                <w:szCs w:val="20"/>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Book Antiqua"/>
                <w:kern w:val="0"/>
                <w:szCs w:val="20"/>
              </w:rPr>
            </w:pPr>
            <w:r>
              <w:rPr>
                <w:rFonts w:ascii="Book Antiqua" w:eastAsia="Gulim" w:hAnsi="Book Antiqua" w:hint="eastAsia"/>
                <w:kern w:val="0"/>
                <w:szCs w:val="20"/>
              </w:rPr>
              <w:t>o</w:t>
            </w:r>
          </w:p>
        </w:tc>
      </w:tr>
      <w:tr w:rsidR="007327AB" w:rsidRPr="00F35318" w:rsidTr="00DD7978">
        <w:trPr>
          <w:gridAfter w:val="3"/>
          <w:wAfter w:w="1684" w:type="dxa"/>
          <w:trHeight w:val="494"/>
        </w:trPr>
        <w:tc>
          <w:tcPr>
            <w:tcW w:w="7098" w:type="dxa"/>
            <w:tcBorders>
              <w:top w:val="single" w:sz="6" w:space="0" w:color="000000"/>
              <w:left w:val="single" w:sz="8" w:space="0" w:color="000000"/>
              <w:bottom w:val="single" w:sz="6" w:space="0" w:color="000000"/>
              <w:right w:val="single" w:sz="6" w:space="0" w:color="000000"/>
            </w:tcBorders>
            <w:vAlign w:val="center"/>
          </w:tcPr>
          <w:p w:rsidR="00E84D97" w:rsidRDefault="007327AB" w:rsidP="00E84D97">
            <w:pPr>
              <w:wordWrap/>
              <w:adjustRightInd w:val="0"/>
              <w:ind w:right="60"/>
              <w:jc w:val="left"/>
              <w:rPr>
                <w:rFonts w:ascii="Book Antiqua" w:eastAsia="Gulim" w:hAnsi="Book Antiqua"/>
                <w:sz w:val="18"/>
                <w:szCs w:val="18"/>
              </w:rPr>
            </w:pPr>
            <w:r>
              <w:rPr>
                <w:rFonts w:ascii="Book Antiqua" w:eastAsia="Gulim" w:hAnsi="Book Antiqua" w:hint="eastAsia"/>
                <w:sz w:val="18"/>
                <w:szCs w:val="18"/>
              </w:rPr>
              <w:t>1</w:t>
            </w:r>
            <w:r>
              <w:rPr>
                <w:rFonts w:ascii="Book Antiqua" w:eastAsia="Gulim" w:hAnsi="Book Antiqua"/>
                <w:sz w:val="18"/>
                <w:szCs w:val="18"/>
              </w:rPr>
              <w:t>5</w:t>
            </w:r>
            <w:r>
              <w:rPr>
                <w:rFonts w:ascii="Book Antiqua" w:eastAsia="Gulim" w:hAnsi="Book Antiqua" w:hint="eastAsia"/>
                <w:sz w:val="18"/>
                <w:szCs w:val="18"/>
              </w:rPr>
              <w:t xml:space="preserve">. </w:t>
            </w:r>
            <w:r w:rsidR="00E84D97">
              <w:rPr>
                <w:rFonts w:ascii="Book Antiqua" w:eastAsia="Gulim" w:hAnsi="Book Antiqua" w:hint="eastAsia"/>
                <w:sz w:val="18"/>
                <w:szCs w:val="18"/>
              </w:rPr>
              <w:t xml:space="preserve">Official certificate of direct descent from Korean War veteran (son, daughter or grandchild) </w:t>
            </w:r>
          </w:p>
          <w:p w:rsidR="007327AB" w:rsidRDefault="00E84D97" w:rsidP="00161129">
            <w:pPr>
              <w:wordWrap/>
              <w:adjustRightInd w:val="0"/>
              <w:ind w:right="60"/>
              <w:rPr>
                <w:rFonts w:ascii="Book Antiqua" w:eastAsia="Gulim" w:hAnsi="Book Antiqua"/>
                <w:sz w:val="18"/>
                <w:szCs w:val="18"/>
              </w:rPr>
            </w:pPr>
            <w:r>
              <w:rPr>
                <w:rFonts w:ascii="Book Antiqua" w:eastAsia="Gulim" w:hAnsi="Book Antiqua" w:hint="eastAsia"/>
                <w:sz w:val="18"/>
                <w:szCs w:val="18"/>
              </w:rPr>
              <w:t>*Can be replaced with PEACE Camp participation certificate given by MPVA.</w:t>
            </w:r>
            <w:r>
              <w:rPr>
                <w:rFonts w:ascii="Book Antiqua" w:eastAsia="Gulim" w:hAnsi="Book Antiqua"/>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Gulim" w:cs="Batang"/>
                <w:kern w:val="0"/>
                <w:szCs w:val="20"/>
              </w:rPr>
            </w:pPr>
            <w:r>
              <w:rPr>
                <w:rFonts w:ascii="Book Antiqua" w:eastAsia="Gulim" w:hAnsi="Gulim" w:cs="Batang" w:hint="eastAsia"/>
                <w:kern w:val="0"/>
                <w:szCs w:val="20"/>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Book Antiqua"/>
                <w:kern w:val="0"/>
                <w:szCs w:val="20"/>
              </w:rPr>
            </w:pPr>
            <w:r>
              <w:rPr>
                <w:rFonts w:ascii="Book Antiqua" w:eastAsia="Gulim" w:hAnsi="Book Antiqua" w:hint="eastAsia"/>
                <w:kern w:val="0"/>
                <w:szCs w:val="20"/>
              </w:rPr>
              <w:t>o</w:t>
            </w:r>
          </w:p>
        </w:tc>
      </w:tr>
      <w:tr w:rsidR="007327AB" w:rsidRPr="00F35318" w:rsidTr="00DD7978">
        <w:trPr>
          <w:gridAfter w:val="3"/>
          <w:wAfter w:w="1684" w:type="dxa"/>
          <w:trHeight w:val="494"/>
        </w:trPr>
        <w:tc>
          <w:tcPr>
            <w:tcW w:w="7098" w:type="dxa"/>
            <w:tcBorders>
              <w:top w:val="single" w:sz="6" w:space="0" w:color="000000"/>
              <w:left w:val="single" w:sz="8" w:space="0" w:color="000000"/>
              <w:bottom w:val="single" w:sz="6" w:space="0" w:color="000000"/>
              <w:right w:val="single" w:sz="6" w:space="0" w:color="000000"/>
            </w:tcBorders>
            <w:vAlign w:val="center"/>
          </w:tcPr>
          <w:p w:rsidR="00E84D97" w:rsidRDefault="007327AB" w:rsidP="00E84D97">
            <w:pPr>
              <w:wordWrap/>
              <w:adjustRightInd w:val="0"/>
              <w:ind w:right="60"/>
              <w:rPr>
                <w:rFonts w:ascii="Book Antiqua" w:eastAsia="Gulim" w:hAnsi="Book Antiqua"/>
                <w:sz w:val="18"/>
                <w:szCs w:val="18"/>
              </w:rPr>
            </w:pPr>
            <w:r>
              <w:rPr>
                <w:rFonts w:ascii="Book Antiqua" w:eastAsia="Gulim" w:hAnsi="Book Antiqua" w:hint="eastAsia"/>
                <w:sz w:val="18"/>
                <w:szCs w:val="18"/>
              </w:rPr>
              <w:t>1</w:t>
            </w:r>
            <w:r>
              <w:rPr>
                <w:rFonts w:ascii="Book Antiqua" w:eastAsia="Gulim" w:hAnsi="Book Antiqua"/>
                <w:sz w:val="18"/>
                <w:szCs w:val="18"/>
              </w:rPr>
              <w:t>6</w:t>
            </w:r>
            <w:r>
              <w:rPr>
                <w:rFonts w:ascii="Book Antiqua" w:eastAsia="Gulim" w:hAnsi="Book Antiqua" w:hint="eastAsia"/>
                <w:sz w:val="18"/>
                <w:szCs w:val="18"/>
              </w:rPr>
              <w:t xml:space="preserve">. </w:t>
            </w:r>
            <w:r w:rsidR="00E84D97">
              <w:rPr>
                <w:rFonts w:ascii="Book Antiqua" w:eastAsia="Gulim" w:hAnsi="Book Antiqua"/>
                <w:sz w:val="18"/>
                <w:szCs w:val="18"/>
              </w:rPr>
              <w:t>Health Examination Form for International Students</w:t>
            </w:r>
          </w:p>
          <w:p w:rsidR="00E84D97" w:rsidRDefault="00E84D97" w:rsidP="00E84D97">
            <w:pPr>
              <w:wordWrap/>
              <w:adjustRightInd w:val="0"/>
              <w:ind w:right="60"/>
              <w:rPr>
                <w:rFonts w:ascii="Book Antiqua" w:eastAsia="Gulim" w:hAnsi="Book Antiqua"/>
                <w:sz w:val="18"/>
                <w:szCs w:val="18"/>
              </w:rPr>
            </w:pPr>
            <w:r>
              <w:rPr>
                <w:rFonts w:ascii="Book Antiqua" w:eastAsia="Gulim" w:hAnsi="Book Antiqua" w:hint="eastAsia"/>
                <w:sz w:val="18"/>
                <w:szCs w:val="18"/>
              </w:rPr>
              <w:t xml:space="preserve">*Must submit </w:t>
            </w:r>
            <w:r>
              <w:rPr>
                <w:rFonts w:ascii="Book Antiqua" w:eastAsia="Gulim" w:hAnsi="Book Antiqua"/>
                <w:sz w:val="18"/>
                <w:szCs w:val="18"/>
              </w:rPr>
              <w:t>a completed</w:t>
            </w:r>
            <w:r>
              <w:rPr>
                <w:rFonts w:ascii="Book Antiqua" w:eastAsia="Gulim" w:hAnsi="Book Antiqua" w:hint="eastAsia"/>
                <w:sz w:val="18"/>
                <w:szCs w:val="18"/>
              </w:rPr>
              <w:t xml:space="preserve"> health form </w:t>
            </w:r>
            <w:r>
              <w:rPr>
                <w:rFonts w:ascii="Book Antiqua" w:eastAsia="Gulim" w:hAnsi="Book Antiqua"/>
                <w:sz w:val="18"/>
                <w:szCs w:val="18"/>
              </w:rPr>
              <w:t>signed by a doctor</w:t>
            </w:r>
            <w:r>
              <w:rPr>
                <w:rFonts w:ascii="Book Antiqua" w:eastAsia="Gulim" w:hAnsi="Book Antiqua" w:hint="eastAsia"/>
                <w:sz w:val="18"/>
                <w:szCs w:val="18"/>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Gulim" w:cs="Batang"/>
                <w:kern w:val="0"/>
                <w:szCs w:val="20"/>
              </w:rPr>
            </w:pPr>
            <w:r>
              <w:rPr>
                <w:rFonts w:ascii="Book Antiqua" w:eastAsia="Gulim" w:hAnsi="Gulim" w:cs="Batang" w:hint="eastAsia"/>
                <w:kern w:val="0"/>
                <w:szCs w:val="20"/>
              </w:rPr>
              <w:t>o</w:t>
            </w:r>
          </w:p>
        </w:tc>
        <w:tc>
          <w:tcPr>
            <w:tcW w:w="708"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Book Antiqua"/>
                <w:kern w:val="0"/>
                <w:szCs w:val="20"/>
              </w:rPr>
            </w:pPr>
            <w:r>
              <w:rPr>
                <w:rFonts w:ascii="Book Antiqua" w:eastAsia="Gulim" w:hAnsi="Book Antiqua" w:hint="eastAsia"/>
                <w:kern w:val="0"/>
                <w:szCs w:val="20"/>
              </w:rPr>
              <w:t>o</w:t>
            </w:r>
          </w:p>
        </w:tc>
        <w:tc>
          <w:tcPr>
            <w:tcW w:w="699" w:type="dxa"/>
            <w:tcBorders>
              <w:top w:val="single" w:sz="6" w:space="0" w:color="000000"/>
              <w:left w:val="single" w:sz="6" w:space="0" w:color="000000"/>
              <w:bottom w:val="single" w:sz="6" w:space="0" w:color="000000"/>
              <w:right w:val="single" w:sz="6" w:space="0" w:color="000000"/>
            </w:tcBorders>
            <w:vAlign w:val="center"/>
          </w:tcPr>
          <w:p w:rsidR="007327AB" w:rsidRDefault="007327AB" w:rsidP="00F42764">
            <w:pPr>
              <w:wordWrap/>
              <w:adjustRightInd w:val="0"/>
              <w:jc w:val="center"/>
              <w:rPr>
                <w:rFonts w:ascii="Book Antiqua" w:eastAsia="Gulim" w:hAnsi="Book Antiqua"/>
                <w:kern w:val="0"/>
                <w:szCs w:val="20"/>
              </w:rPr>
            </w:pPr>
            <w:r>
              <w:rPr>
                <w:rFonts w:ascii="Book Antiqua" w:eastAsia="Gulim" w:hAnsi="Book Antiqua" w:hint="eastAsia"/>
                <w:kern w:val="0"/>
                <w:szCs w:val="20"/>
              </w:rPr>
              <w:t>o</w:t>
            </w:r>
          </w:p>
        </w:tc>
      </w:tr>
    </w:tbl>
    <w:p w:rsidR="00EB3195" w:rsidRDefault="00EB3195" w:rsidP="00EB3195">
      <w:pPr>
        <w:wordWrap/>
        <w:adjustRightInd w:val="0"/>
        <w:spacing w:line="276" w:lineRule="auto"/>
        <w:rPr>
          <w:rFonts w:ascii="Cambria Math" w:eastAsia="Gulim" w:hAnsi="Cambria Math" w:cs="Cambria Math"/>
          <w:kern w:val="0"/>
          <w:sz w:val="16"/>
          <w:szCs w:val="16"/>
        </w:rPr>
      </w:pPr>
    </w:p>
    <w:p w:rsidR="007327AB" w:rsidRPr="00F35318" w:rsidRDefault="007327AB" w:rsidP="007327AB">
      <w:pPr>
        <w:wordWrap/>
        <w:adjustRightInd w:val="0"/>
        <w:spacing w:line="360" w:lineRule="auto"/>
        <w:ind w:firstLineChars="100" w:firstLine="200"/>
        <w:rPr>
          <w:rFonts w:ascii="Book Antiqua" w:eastAsia="Gulim" w:hAnsi="Book Antiqua"/>
          <w:kern w:val="0"/>
          <w:szCs w:val="20"/>
        </w:rPr>
      </w:pPr>
      <w:r w:rsidRPr="00F35318">
        <w:rPr>
          <w:rFonts w:ascii="Book Antiqua" w:eastAsia="Gulim" w:hAnsi="Book Antiqua"/>
          <w:kern w:val="0"/>
          <w:szCs w:val="20"/>
        </w:rPr>
        <w:t>o Note</w:t>
      </w:r>
    </w:p>
    <w:p w:rsidR="007327AB" w:rsidRPr="00F35318" w:rsidRDefault="007327AB" w:rsidP="007327AB">
      <w:pPr>
        <w:wordWrap/>
        <w:adjustRightInd w:val="0"/>
        <w:spacing w:line="276" w:lineRule="auto"/>
        <w:ind w:leftChars="142" w:left="484" w:hangingChars="100" w:hanging="200"/>
        <w:rPr>
          <w:rFonts w:ascii="Book Antiqua" w:eastAsia="Gulim" w:hAnsi="Book Antiqua"/>
          <w:kern w:val="0"/>
          <w:szCs w:val="20"/>
        </w:rPr>
      </w:pPr>
      <w:r w:rsidRPr="00F35318">
        <w:rPr>
          <w:rFonts w:ascii="Book Antiqua" w:eastAsia="Gulim" w:hAnsi="Book Antiqua"/>
          <w:kern w:val="0"/>
          <w:szCs w:val="20"/>
        </w:rPr>
        <w:t xml:space="preserve">- </w:t>
      </w:r>
      <w:r w:rsidRPr="00F35318">
        <w:rPr>
          <w:rFonts w:ascii="Book Antiqua" w:eastAsia="Gulim" w:hAnsi="Book Antiqua"/>
          <w:bCs/>
          <w:kern w:val="0"/>
          <w:szCs w:val="20"/>
        </w:rPr>
        <w:t xml:space="preserve">Documents should be presented in the original form. Documents not </w:t>
      </w:r>
      <w:r w:rsidR="00DD7978">
        <w:rPr>
          <w:rFonts w:ascii="Book Antiqua" w:eastAsia="Gulim" w:hAnsi="Book Antiqua"/>
          <w:bCs/>
          <w:kern w:val="0"/>
          <w:szCs w:val="20"/>
        </w:rPr>
        <w:t xml:space="preserve">written </w:t>
      </w:r>
      <w:r w:rsidRPr="00F35318">
        <w:rPr>
          <w:rFonts w:ascii="Book Antiqua" w:eastAsia="Gulim" w:hAnsi="Book Antiqua"/>
          <w:bCs/>
          <w:kern w:val="0"/>
          <w:szCs w:val="20"/>
        </w:rPr>
        <w:t>in English or Korean must be accompanied by a complete and accurate English or Korean translation certified by the issuing institution</w:t>
      </w:r>
      <w:r>
        <w:rPr>
          <w:rFonts w:ascii="Book Antiqua" w:eastAsia="Gulim" w:hAnsi="Book Antiqua" w:hint="eastAsia"/>
          <w:bCs/>
          <w:kern w:val="0"/>
          <w:szCs w:val="20"/>
        </w:rPr>
        <w:t>.</w:t>
      </w:r>
    </w:p>
    <w:p w:rsidR="007327AB" w:rsidRPr="00F35318" w:rsidRDefault="007327AB" w:rsidP="007327AB">
      <w:pPr>
        <w:wordWrap/>
        <w:adjustRightInd w:val="0"/>
        <w:spacing w:line="360" w:lineRule="auto"/>
        <w:ind w:firstLineChars="150" w:firstLine="300"/>
        <w:rPr>
          <w:rFonts w:ascii="Book Antiqua" w:eastAsia="Gulim" w:hAnsi="Book Antiqua"/>
          <w:kern w:val="0"/>
          <w:szCs w:val="20"/>
        </w:rPr>
      </w:pPr>
      <w:r w:rsidRPr="00F35318">
        <w:rPr>
          <w:rFonts w:ascii="Book Antiqua" w:eastAsia="Gulim" w:hAnsi="Book Antiqua"/>
          <w:kern w:val="0"/>
          <w:szCs w:val="20"/>
        </w:rPr>
        <w:t>- Submitted documents will not be returned to the candidates.</w:t>
      </w:r>
    </w:p>
    <w:p w:rsidR="007327AB" w:rsidRPr="00F35318" w:rsidRDefault="007327AB" w:rsidP="00DD7978">
      <w:pPr>
        <w:wordWrap/>
        <w:adjustRightInd w:val="0"/>
        <w:spacing w:line="360" w:lineRule="auto"/>
        <w:ind w:leftChars="150" w:left="300"/>
        <w:rPr>
          <w:rFonts w:ascii="Book Antiqua" w:eastAsia="Gulim" w:hAnsi="Book Antiqua"/>
          <w:kern w:val="0"/>
          <w:szCs w:val="20"/>
        </w:rPr>
      </w:pPr>
      <w:r w:rsidRPr="00F35318">
        <w:rPr>
          <w:rFonts w:ascii="Book Antiqua" w:eastAsia="Gulim" w:hAnsi="Book Antiqua"/>
          <w:kern w:val="0"/>
          <w:szCs w:val="20"/>
        </w:rPr>
        <w:t>- Incomplete or in</w:t>
      </w:r>
      <w:r w:rsidR="00DD7978">
        <w:rPr>
          <w:rFonts w:ascii="Book Antiqua" w:eastAsia="Gulim" w:hAnsi="Book Antiqua"/>
          <w:kern w:val="0"/>
          <w:szCs w:val="20"/>
        </w:rPr>
        <w:t>accurate</w:t>
      </w:r>
      <w:r w:rsidRPr="00F35318">
        <w:rPr>
          <w:rFonts w:ascii="Book Antiqua" w:eastAsia="Gulim" w:hAnsi="Book Antiqua"/>
          <w:kern w:val="0"/>
          <w:szCs w:val="20"/>
        </w:rPr>
        <w:t xml:space="preserve"> documents are subject to rejection by </w:t>
      </w:r>
      <w:r>
        <w:rPr>
          <w:rFonts w:ascii="Book Antiqua" w:eastAsia="Gulim" w:hAnsi="Book Antiqua" w:hint="eastAsia"/>
          <w:kern w:val="0"/>
          <w:szCs w:val="20"/>
        </w:rPr>
        <w:t>HUFS &amp; MPVA</w:t>
      </w:r>
      <w:r w:rsidRPr="00F35318">
        <w:rPr>
          <w:rFonts w:ascii="Book Antiqua" w:eastAsia="Gulim" w:hAnsi="Book Antiqua"/>
          <w:kern w:val="0"/>
          <w:szCs w:val="20"/>
        </w:rPr>
        <w:t>. (Even after entry to Korea)</w:t>
      </w:r>
    </w:p>
    <w:p w:rsidR="007327AB" w:rsidRPr="00F35318" w:rsidRDefault="007327AB" w:rsidP="007327AB">
      <w:pPr>
        <w:wordWrap/>
        <w:adjustRightInd w:val="0"/>
        <w:spacing w:line="360" w:lineRule="auto"/>
        <w:ind w:leftChars="150" w:left="500" w:hangingChars="100" w:hanging="200"/>
        <w:rPr>
          <w:rFonts w:ascii="Book Antiqua" w:eastAsia="Gulim" w:hAnsi="Book Antiqua"/>
          <w:kern w:val="0"/>
          <w:szCs w:val="20"/>
        </w:rPr>
      </w:pPr>
      <w:r w:rsidRPr="00F35318">
        <w:rPr>
          <w:rFonts w:ascii="Book Antiqua" w:eastAsia="Gulim" w:hAnsi="Book Antiqua"/>
          <w:kern w:val="0"/>
          <w:szCs w:val="20"/>
        </w:rPr>
        <w:t>- In case of submitting copie</w:t>
      </w:r>
      <w:r>
        <w:rPr>
          <w:rFonts w:ascii="Book Antiqua" w:eastAsia="Gulim" w:hAnsi="Book Antiqua" w:hint="eastAsia"/>
          <w:kern w:val="0"/>
          <w:szCs w:val="20"/>
        </w:rPr>
        <w:t>s or translated copies of original</w:t>
      </w:r>
      <w:r w:rsidRPr="00F35318">
        <w:rPr>
          <w:rFonts w:ascii="Book Antiqua" w:eastAsia="Gulim" w:hAnsi="Book Antiqua"/>
          <w:kern w:val="0"/>
          <w:szCs w:val="20"/>
        </w:rPr>
        <w:t xml:space="preserve"> documents</w:t>
      </w:r>
      <w:r>
        <w:rPr>
          <w:rFonts w:ascii="Book Antiqua" w:eastAsia="Gulim" w:hAnsi="Book Antiqua" w:hint="eastAsia"/>
          <w:kern w:val="0"/>
          <w:szCs w:val="20"/>
        </w:rPr>
        <w:t xml:space="preserve"> (e.g. diploma)</w:t>
      </w:r>
      <w:r w:rsidRPr="00F35318">
        <w:rPr>
          <w:rFonts w:ascii="Book Antiqua" w:eastAsia="Gulim" w:hAnsi="Book Antiqua"/>
          <w:kern w:val="0"/>
          <w:szCs w:val="20"/>
        </w:rPr>
        <w:t>, applicants must submit the original to the Korean Embassy (Consulate)</w:t>
      </w:r>
      <w:r>
        <w:rPr>
          <w:rFonts w:ascii="Book Antiqua" w:eastAsia="Gulim" w:hAnsi="Book Antiqua" w:hint="eastAsia"/>
          <w:kern w:val="0"/>
          <w:szCs w:val="20"/>
        </w:rPr>
        <w:t xml:space="preserve"> to have the copy notarized or to the Apostille office in their home country</w:t>
      </w:r>
      <w:r w:rsidRPr="00F35318">
        <w:rPr>
          <w:rFonts w:ascii="Book Antiqua" w:eastAsia="Gulim" w:hAnsi="Book Antiqua"/>
          <w:kern w:val="0"/>
          <w:szCs w:val="20"/>
        </w:rPr>
        <w:t xml:space="preserve"> </w:t>
      </w:r>
      <w:r>
        <w:rPr>
          <w:rFonts w:ascii="Book Antiqua" w:eastAsia="Gulim" w:hAnsi="Book Antiqua" w:hint="eastAsia"/>
          <w:kern w:val="0"/>
          <w:szCs w:val="20"/>
        </w:rPr>
        <w:t xml:space="preserve">to be certified as a bona fide copy of the original. </w:t>
      </w:r>
    </w:p>
    <w:p w:rsidR="00184DD3" w:rsidRDefault="007327AB" w:rsidP="00161129">
      <w:pPr>
        <w:wordWrap/>
        <w:adjustRightInd w:val="0"/>
        <w:spacing w:line="360" w:lineRule="auto"/>
        <w:ind w:leftChars="150" w:left="300"/>
        <w:rPr>
          <w:rFonts w:ascii="Book Antiqua" w:eastAsia="Gulim" w:hAnsi="Book Antiqua"/>
          <w:sz w:val="18"/>
          <w:szCs w:val="18"/>
        </w:rPr>
        <w:sectPr w:rsidR="00184DD3" w:rsidSect="00FF7DF5">
          <w:footerReference w:type="default" r:id="rId14"/>
          <w:footerReference w:type="first" r:id="rId15"/>
          <w:type w:val="continuous"/>
          <w:pgSz w:w="11906" w:h="16838" w:code="9"/>
          <w:pgMar w:top="1701" w:right="1185" w:bottom="1134" w:left="1440" w:header="720" w:footer="720" w:gutter="0"/>
          <w:pgNumType w:start="1"/>
          <w:cols w:space="720"/>
          <w:vAlign w:val="center"/>
          <w:noEndnote/>
          <w:docGrid w:linePitch="360"/>
        </w:sectPr>
      </w:pPr>
      <w:r w:rsidRPr="00F35318">
        <w:rPr>
          <w:rFonts w:ascii="Book Antiqua" w:eastAsia="Gulim" w:hAnsi="Book Antiqua"/>
          <w:kern w:val="0"/>
          <w:szCs w:val="20"/>
        </w:rPr>
        <w:t>- Applicants who do</w:t>
      </w:r>
      <w:r>
        <w:rPr>
          <w:rFonts w:ascii="Book Antiqua" w:eastAsia="Gulim" w:hAnsi="Book Antiqua" w:hint="eastAsia"/>
          <w:kern w:val="0"/>
          <w:szCs w:val="20"/>
        </w:rPr>
        <w:t xml:space="preserve"> not</w:t>
      </w:r>
      <w:r w:rsidRPr="00F35318">
        <w:rPr>
          <w:rFonts w:ascii="Book Antiqua" w:eastAsia="Gulim" w:hAnsi="Book Antiqua"/>
          <w:kern w:val="0"/>
          <w:szCs w:val="20"/>
        </w:rPr>
        <w:t xml:space="preserve"> hold a diploma may submit a certificate or letter of </w:t>
      </w:r>
      <w:r>
        <w:rPr>
          <w:rFonts w:ascii="Book Antiqua" w:eastAsia="Gulim" w:hAnsi="Book Antiqua" w:hint="eastAsia"/>
          <w:kern w:val="0"/>
          <w:szCs w:val="20"/>
        </w:rPr>
        <w:t>anticipated</w:t>
      </w:r>
      <w:r w:rsidRPr="00F35318">
        <w:rPr>
          <w:rFonts w:ascii="Book Antiqua" w:eastAsia="Gulim" w:hAnsi="Book Antiqua"/>
          <w:kern w:val="0"/>
          <w:szCs w:val="20"/>
        </w:rPr>
        <w:t xml:space="preserve"> graduation.</w:t>
      </w:r>
    </w:p>
    <w:p w:rsidR="00EF3A1C" w:rsidRPr="00EF3A1C" w:rsidRDefault="00EF3A1C" w:rsidP="00EF3A1C">
      <w:pPr>
        <w:rPr>
          <w:vanish/>
        </w:rPr>
      </w:pPr>
    </w:p>
    <w:p w:rsidR="00E21A56" w:rsidRPr="008B4C0C" w:rsidRDefault="00E21A56" w:rsidP="008B4C0C">
      <w:pPr>
        <w:wordWrap/>
        <w:adjustRightInd w:val="0"/>
        <w:spacing w:line="312" w:lineRule="atLeast"/>
        <w:jc w:val="center"/>
        <w:rPr>
          <w:rFonts w:ascii="Times New Roman" w:eastAsia="Gulim" w:hAnsi="Times New Roman"/>
          <w:b/>
          <w:bCs/>
          <w:kern w:val="0"/>
          <w:sz w:val="32"/>
          <w:szCs w:val="32"/>
        </w:rPr>
      </w:pPr>
      <w:r w:rsidRPr="008B4C0C">
        <w:rPr>
          <w:rFonts w:ascii="Times New Roman" w:eastAsia="Gulim" w:hAnsi="Times New Roman"/>
          <w:b/>
          <w:bCs/>
          <w:kern w:val="0"/>
          <w:sz w:val="32"/>
          <w:szCs w:val="32"/>
        </w:rPr>
        <w:t>Check List for Application Documents</w:t>
      </w:r>
    </w:p>
    <w:p w:rsidR="00E21A56" w:rsidRPr="00A617A5" w:rsidRDefault="00E21A56" w:rsidP="00762268">
      <w:pPr>
        <w:wordWrap/>
        <w:adjustRightInd w:val="0"/>
        <w:spacing w:line="312" w:lineRule="atLeast"/>
        <w:jc w:val="left"/>
        <w:rPr>
          <w:rFonts w:ascii="Times New Roman" w:eastAsia="Gulim" w:hAnsi="Times New Roman"/>
          <w:b/>
          <w:bCs/>
          <w:kern w:val="0"/>
          <w:sz w:val="24"/>
          <w:szCs w:val="24"/>
        </w:rPr>
      </w:pPr>
    </w:p>
    <w:p w:rsidR="00E21A56" w:rsidRPr="00A617A5" w:rsidRDefault="00E21A56" w:rsidP="00762268">
      <w:pPr>
        <w:numPr>
          <w:ilvl w:val="0"/>
          <w:numId w:val="14"/>
        </w:numPr>
        <w:wordWrap/>
        <w:adjustRightInd w:val="0"/>
        <w:spacing w:line="480" w:lineRule="exact"/>
        <w:ind w:left="238" w:hanging="238"/>
        <w:rPr>
          <w:rFonts w:ascii="Times New Roman" w:eastAsia="Gulim" w:hAnsi="Times New Roman"/>
          <w:sz w:val="18"/>
          <w:szCs w:val="18"/>
        </w:rPr>
      </w:pPr>
      <w:r w:rsidRPr="00A617A5">
        <w:rPr>
          <w:rFonts w:ascii="Times New Roman" w:eastAsia="Gulim" w:hAnsi="Times New Roman"/>
          <w:sz w:val="18"/>
          <w:szCs w:val="18"/>
        </w:rPr>
        <w:t xml:space="preserve">Name of Applicant: </w:t>
      </w:r>
      <w:r w:rsidRPr="00A617A5">
        <w:rPr>
          <w:rFonts w:ascii="Times New Roman" w:eastAsia="Gulim" w:hAnsi="Times New Roman"/>
          <w:sz w:val="18"/>
          <w:szCs w:val="18"/>
          <w:u w:val="single"/>
        </w:rPr>
        <w:t xml:space="preserve">(given name)                           (family name)                                   </w:t>
      </w:r>
    </w:p>
    <w:p w:rsidR="00E21A56" w:rsidRPr="00A617A5" w:rsidRDefault="00161129" w:rsidP="00762268">
      <w:pPr>
        <w:numPr>
          <w:ilvl w:val="0"/>
          <w:numId w:val="15"/>
        </w:numPr>
        <w:wordWrap/>
        <w:adjustRightInd w:val="0"/>
        <w:spacing w:line="440" w:lineRule="exact"/>
        <w:ind w:left="238" w:hanging="238"/>
        <w:rPr>
          <w:rFonts w:ascii="Times New Roman" w:eastAsia="Gulim" w:hAnsi="Times New Roman"/>
          <w:sz w:val="18"/>
          <w:szCs w:val="18"/>
          <w:u w:val="single"/>
        </w:rPr>
      </w:pPr>
      <w:r>
        <w:rPr>
          <w:rFonts w:ascii="Times New Roman" w:eastAsia="Gulim" w:hAnsi="Times New Roman"/>
          <w:sz w:val="18"/>
          <w:szCs w:val="18"/>
        </w:rPr>
        <w:t>Country</w:t>
      </w:r>
      <w:r w:rsidR="00E21A56" w:rsidRPr="00A617A5">
        <w:rPr>
          <w:rFonts w:ascii="Times New Roman" w:eastAsia="Gulim" w:hAnsi="Times New Roman"/>
          <w:sz w:val="18"/>
          <w:szCs w:val="18"/>
        </w:rPr>
        <w:t xml:space="preserve">: </w:t>
      </w:r>
      <w:r w:rsidR="00E21A56" w:rsidRPr="00A617A5">
        <w:rPr>
          <w:rFonts w:ascii="Times New Roman" w:eastAsia="Gulim" w:hAnsi="Times New Roman"/>
          <w:sz w:val="18"/>
          <w:szCs w:val="18"/>
          <w:u w:val="single"/>
        </w:rPr>
        <w:t xml:space="preserve">                                                                                          </w:t>
      </w:r>
    </w:p>
    <w:p w:rsidR="00E21A56" w:rsidRDefault="00E21A56" w:rsidP="001157EE">
      <w:pPr>
        <w:wordWrap/>
        <w:adjustRightInd w:val="0"/>
        <w:spacing w:line="360" w:lineRule="exact"/>
        <w:rPr>
          <w:rFonts w:ascii="Times New Roman" w:eastAsia="Gulim" w:hAnsi="Times New Roman"/>
          <w:sz w:val="18"/>
          <w:szCs w:val="18"/>
        </w:rPr>
      </w:pPr>
      <w:r w:rsidRPr="00A617A5">
        <w:rPr>
          <w:rFonts w:ascii="Times New Roman" w:eastAsia="Gulim" w:hAnsi="Times New Roman"/>
          <w:sz w:val="18"/>
          <w:szCs w:val="18"/>
        </w:rPr>
        <w:t xml:space="preserve">3)  Desired Degree Program:  </w:t>
      </w:r>
      <w:r>
        <w:rPr>
          <w:rFonts w:ascii="Times New Roman" w:eastAsia="Gulim" w:hAnsi="Times New Roman"/>
          <w:sz w:val="18"/>
          <w:szCs w:val="18"/>
        </w:rPr>
        <w:t xml:space="preserve"> </w:t>
      </w:r>
      <w:r w:rsidRPr="00A617A5">
        <w:rPr>
          <w:rFonts w:ascii="Times New Roman" w:eastAsia="Gulim" w:hAnsi="Times New Roman"/>
          <w:szCs w:val="20"/>
        </w:rPr>
        <w:t>□</w:t>
      </w:r>
      <w:r w:rsidRPr="00A617A5">
        <w:rPr>
          <w:rFonts w:ascii="Times New Roman" w:eastAsia="Gulim" w:hAnsi="Times New Roman"/>
          <w:sz w:val="18"/>
          <w:szCs w:val="18"/>
        </w:rPr>
        <w:t xml:space="preserve"> </w:t>
      </w:r>
      <w:r w:rsidR="00757DBB">
        <w:rPr>
          <w:rFonts w:ascii="Times New Roman" w:eastAsia="Gulim" w:hAnsi="Times New Roman" w:hint="eastAsia"/>
          <w:sz w:val="18"/>
          <w:szCs w:val="18"/>
        </w:rPr>
        <w:t>Bachelor</w:t>
      </w:r>
      <w:r w:rsidR="00757DBB">
        <w:rPr>
          <w:rFonts w:ascii="Times New Roman" w:eastAsia="Gulim" w:hAnsi="Times New Roman"/>
          <w:sz w:val="18"/>
          <w:szCs w:val="18"/>
        </w:rPr>
        <w:t>’</w:t>
      </w:r>
      <w:r w:rsidR="00757DBB">
        <w:rPr>
          <w:rFonts w:ascii="Times New Roman" w:eastAsia="Gulim" w:hAnsi="Times New Roman" w:hint="eastAsia"/>
          <w:sz w:val="18"/>
          <w:szCs w:val="18"/>
        </w:rPr>
        <w:t xml:space="preserve">s   </w:t>
      </w:r>
      <w:r w:rsidR="0019639B">
        <w:rPr>
          <w:rFonts w:ascii="Times New Roman" w:eastAsia="Gulim" w:hAnsi="Times New Roman"/>
          <w:sz w:val="18"/>
          <w:szCs w:val="18"/>
        </w:rPr>
        <w:t xml:space="preserve"> </w:t>
      </w:r>
      <w:r w:rsidR="00757DBB">
        <w:rPr>
          <w:rFonts w:ascii="Times New Roman" w:eastAsia="Gulim" w:hAnsi="Times New Roman" w:hint="eastAsia"/>
          <w:sz w:val="18"/>
          <w:szCs w:val="18"/>
        </w:rPr>
        <w:t xml:space="preserve"> </w:t>
      </w:r>
      <w:r w:rsidR="001157EE">
        <w:rPr>
          <w:rFonts w:ascii="Times New Roman" w:eastAsia="Gulim" w:hAnsi="Times New Roman"/>
          <w:sz w:val="18"/>
          <w:szCs w:val="18"/>
        </w:rPr>
        <w:t xml:space="preserve"> </w:t>
      </w:r>
      <w:r w:rsidR="001157EE" w:rsidRPr="00A617A5">
        <w:rPr>
          <w:rFonts w:ascii="Times New Roman" w:eastAsia="Gulim" w:hAnsi="Times New Roman"/>
          <w:szCs w:val="20"/>
        </w:rPr>
        <w:t>□</w:t>
      </w:r>
      <w:r w:rsidR="001157EE" w:rsidRPr="00A617A5">
        <w:rPr>
          <w:rFonts w:ascii="Times New Roman" w:eastAsia="Gulim" w:hAnsi="Times New Roman"/>
          <w:sz w:val="18"/>
          <w:szCs w:val="18"/>
        </w:rPr>
        <w:t xml:space="preserve"> </w:t>
      </w:r>
      <w:r w:rsidR="001157EE">
        <w:rPr>
          <w:rFonts w:ascii="Times New Roman" w:eastAsia="Gulim" w:hAnsi="Times New Roman" w:hint="eastAsia"/>
          <w:sz w:val="18"/>
          <w:szCs w:val="18"/>
        </w:rPr>
        <w:t>Bachelor</w:t>
      </w:r>
      <w:r w:rsidR="001157EE">
        <w:rPr>
          <w:rFonts w:ascii="Times New Roman" w:eastAsia="Gulim" w:hAnsi="Times New Roman"/>
          <w:sz w:val="18"/>
          <w:szCs w:val="18"/>
        </w:rPr>
        <w:t>’</w:t>
      </w:r>
      <w:r w:rsidR="001157EE">
        <w:rPr>
          <w:rFonts w:ascii="Times New Roman" w:eastAsia="Gulim" w:hAnsi="Times New Roman" w:hint="eastAsia"/>
          <w:sz w:val="18"/>
          <w:szCs w:val="18"/>
        </w:rPr>
        <w:t xml:space="preserve">s Transfer  </w:t>
      </w:r>
      <w:r w:rsidR="0019639B">
        <w:rPr>
          <w:rFonts w:ascii="Times New Roman" w:eastAsia="Gulim" w:hAnsi="Times New Roman"/>
          <w:sz w:val="18"/>
          <w:szCs w:val="18"/>
        </w:rPr>
        <w:t xml:space="preserve">     </w:t>
      </w:r>
      <w:r w:rsidR="001157EE">
        <w:rPr>
          <w:rFonts w:ascii="Times New Roman" w:eastAsia="Gulim" w:hAnsi="Times New Roman" w:hint="eastAsia"/>
          <w:sz w:val="18"/>
          <w:szCs w:val="18"/>
        </w:rPr>
        <w:t xml:space="preserve"> </w:t>
      </w:r>
      <w:r w:rsidR="00757DBB">
        <w:rPr>
          <w:rFonts w:ascii="Times New Roman" w:eastAsia="Gulim" w:hAnsi="Times New Roman" w:hint="eastAsia"/>
          <w:sz w:val="18"/>
          <w:szCs w:val="18"/>
        </w:rPr>
        <w:t xml:space="preserve"> </w:t>
      </w:r>
      <w:r w:rsidRPr="00A617A5">
        <w:rPr>
          <w:rFonts w:ascii="Times New Roman" w:eastAsia="Gulim" w:hAnsi="Times New Roman"/>
          <w:szCs w:val="20"/>
        </w:rPr>
        <w:t>□</w:t>
      </w:r>
      <w:r w:rsidRPr="00A617A5">
        <w:rPr>
          <w:rFonts w:ascii="Times New Roman" w:eastAsia="Gulim" w:hAnsi="Times New Roman"/>
          <w:sz w:val="18"/>
          <w:szCs w:val="18"/>
        </w:rPr>
        <w:t xml:space="preserve"> </w:t>
      </w:r>
      <w:r w:rsidR="00757DBB" w:rsidRPr="00A617A5">
        <w:rPr>
          <w:rFonts w:ascii="Times New Roman" w:eastAsia="Gulim" w:hAnsi="Times New Roman"/>
          <w:sz w:val="18"/>
          <w:szCs w:val="18"/>
        </w:rPr>
        <w:t>M</w:t>
      </w:r>
      <w:r w:rsidR="00757DBB">
        <w:rPr>
          <w:rFonts w:ascii="Times New Roman" w:eastAsia="Gulim" w:hAnsi="Times New Roman"/>
          <w:sz w:val="18"/>
          <w:szCs w:val="18"/>
        </w:rPr>
        <w:t>aster’s</w:t>
      </w:r>
      <w:r w:rsidR="00757DBB" w:rsidRPr="00A617A5">
        <w:rPr>
          <w:rFonts w:ascii="Times New Roman" w:eastAsia="Gulim" w:hAnsi="Times New Roman"/>
          <w:sz w:val="18"/>
          <w:szCs w:val="18"/>
        </w:rPr>
        <w:t xml:space="preserve"> </w:t>
      </w:r>
      <w:r w:rsidR="00757DBB">
        <w:rPr>
          <w:rFonts w:ascii="Times New Roman" w:eastAsia="Gulim" w:hAnsi="Times New Roman" w:hint="eastAsia"/>
          <w:sz w:val="18"/>
          <w:szCs w:val="18"/>
        </w:rPr>
        <w:t xml:space="preserve">      </w:t>
      </w:r>
      <w:r w:rsidRPr="00A617A5">
        <w:rPr>
          <w:rFonts w:ascii="Times New Roman" w:eastAsia="Gulim" w:hAnsi="Times New Roman"/>
          <w:sz w:val="18"/>
          <w:szCs w:val="18"/>
        </w:rPr>
        <w:t xml:space="preserve"> </w:t>
      </w:r>
      <w:r w:rsidRPr="00A617A5">
        <w:rPr>
          <w:rFonts w:ascii="Times New Roman" w:eastAsia="Gulim" w:hAnsi="Times New Roman"/>
          <w:szCs w:val="20"/>
        </w:rPr>
        <w:t>□</w:t>
      </w:r>
      <w:r w:rsidRPr="00A617A5">
        <w:rPr>
          <w:rFonts w:ascii="Times New Roman" w:eastAsia="Gulim" w:hAnsi="Times New Roman"/>
          <w:sz w:val="18"/>
          <w:szCs w:val="18"/>
        </w:rPr>
        <w:t xml:space="preserve"> </w:t>
      </w:r>
      <w:r w:rsidR="00757DBB">
        <w:rPr>
          <w:rFonts w:ascii="Times New Roman" w:eastAsia="Gulim" w:hAnsi="Times New Roman"/>
          <w:sz w:val="18"/>
          <w:szCs w:val="18"/>
        </w:rPr>
        <w:t>Doctoral</w:t>
      </w:r>
    </w:p>
    <w:p w:rsidR="00BC6310" w:rsidRDefault="00BC6310" w:rsidP="001157EE">
      <w:pPr>
        <w:wordWrap/>
        <w:adjustRightInd w:val="0"/>
        <w:spacing w:line="360" w:lineRule="exact"/>
        <w:rPr>
          <w:rFonts w:ascii="Times New Roman" w:eastAsia="Gulim" w:hAnsi="Times New Roman"/>
          <w:sz w:val="18"/>
          <w:szCs w:val="18"/>
        </w:rPr>
      </w:pPr>
    </w:p>
    <w:p w:rsidR="00E21A56" w:rsidRPr="00A617A5" w:rsidRDefault="00E21A56" w:rsidP="00762268">
      <w:pPr>
        <w:pStyle w:val="hstyle0"/>
        <w:jc w:val="left"/>
        <w:rPr>
          <w:rFonts w:ascii="Times New Roman" w:eastAsia="Gulim" w:hAnsi="Times New Roman" w:cs="Times New Roman"/>
          <w:b/>
          <w:bCs/>
          <w:color w:val="auto"/>
          <w:sz w:val="18"/>
        </w:rPr>
      </w:pPr>
      <w:r w:rsidRPr="00A617A5">
        <w:rPr>
          <w:rFonts w:ascii="Times New Roman" w:eastAsia="Gulim" w:hAnsi="Times New Roman" w:cs="Times New Roman"/>
          <w:b/>
          <w:bCs/>
          <w:color w:val="auto"/>
          <w:sz w:val="18"/>
        </w:rPr>
        <w:t>(*</w:t>
      </w:r>
      <w:r>
        <w:rPr>
          <w:rFonts w:ascii="Times New Roman" w:eastAsia="Gulim" w:hAnsi="Times New Roman" w:cs="Times New Roman"/>
          <w:b/>
          <w:bCs/>
          <w:color w:val="auto"/>
          <w:sz w:val="18"/>
        </w:rPr>
        <w:t>Please tick(</w:t>
      </w:r>
      <w:r w:rsidRPr="00A617A5">
        <w:rPr>
          <w:rFonts w:ascii="Times New Roman" w:hAnsi="Times New Roman" w:cs="Times New Roman"/>
          <w:b/>
          <w:bCs/>
          <w:color w:val="auto"/>
          <w:sz w:val="24"/>
          <w:szCs w:val="24"/>
        </w:rPr>
        <w:t>√</w:t>
      </w:r>
      <w:r>
        <w:rPr>
          <w:rFonts w:ascii="Times New Roman" w:hAnsi="Times New Roman" w:cs="Times New Roman"/>
          <w:b/>
          <w:bCs/>
          <w:color w:val="auto"/>
          <w:sz w:val="24"/>
          <w:szCs w:val="24"/>
        </w:rPr>
        <w:t>)</w:t>
      </w:r>
      <w:r w:rsidRPr="00A617A5">
        <w:rPr>
          <w:rFonts w:ascii="Times New Roman" w:hAnsi="Times New Roman" w:cs="Times New Roman"/>
          <w:b/>
          <w:bCs/>
          <w:color w:val="auto"/>
          <w:sz w:val="24"/>
          <w:szCs w:val="24"/>
        </w:rPr>
        <w:t xml:space="preserve"> </w:t>
      </w:r>
      <w:r w:rsidRPr="00A617A5">
        <w:rPr>
          <w:rFonts w:ascii="Times New Roman" w:eastAsia="Gulim" w:hAnsi="Times New Roman" w:cs="Times New Roman"/>
          <w:b/>
          <w:bCs/>
          <w:color w:val="auto"/>
          <w:sz w:val="18"/>
        </w:rPr>
        <w:t>in the appropriate box.)</w:t>
      </w:r>
    </w:p>
    <w:tbl>
      <w:tblPr>
        <w:tblW w:w="0" w:type="auto"/>
        <w:tblInd w:w="10" w:type="dxa"/>
        <w:tblLayout w:type="fixed"/>
        <w:tblCellMar>
          <w:left w:w="57" w:type="dxa"/>
          <w:right w:w="10" w:type="dxa"/>
        </w:tblCellMar>
        <w:tblLook w:val="0000" w:firstRow="0" w:lastRow="0" w:firstColumn="0" w:lastColumn="0" w:noHBand="0" w:noVBand="0"/>
      </w:tblPr>
      <w:tblGrid>
        <w:gridCol w:w="7067"/>
        <w:gridCol w:w="1155"/>
        <w:gridCol w:w="1297"/>
      </w:tblGrid>
      <w:tr w:rsidR="00E21A56" w:rsidRPr="00232558" w:rsidTr="00940B6E">
        <w:trPr>
          <w:trHeight w:val="537"/>
        </w:trPr>
        <w:tc>
          <w:tcPr>
            <w:tcW w:w="7067" w:type="dxa"/>
            <w:tcBorders>
              <w:top w:val="single" w:sz="8" w:space="0" w:color="000000"/>
              <w:left w:val="single" w:sz="8" w:space="0" w:color="000000"/>
              <w:bottom w:val="single" w:sz="8" w:space="0" w:color="000000"/>
              <w:right w:val="single" w:sz="6" w:space="0" w:color="000000"/>
            </w:tcBorders>
            <w:vAlign w:val="center"/>
          </w:tcPr>
          <w:p w:rsidR="00E21A56" w:rsidRPr="00232558" w:rsidRDefault="00E21A56" w:rsidP="00447D3C">
            <w:pPr>
              <w:pStyle w:val="ListeParagraf"/>
              <w:jc w:val="center"/>
              <w:rPr>
                <w:rFonts w:ascii="Book Antiqua" w:hAnsi="Book Antiqua"/>
                <w:kern w:val="0"/>
                <w:sz w:val="18"/>
                <w:szCs w:val="18"/>
              </w:rPr>
            </w:pPr>
            <w:r w:rsidRPr="00232558">
              <w:rPr>
                <w:rFonts w:ascii="Book Antiqua" w:hAnsi="Book Antiqua"/>
              </w:rPr>
              <w:t>Application Documents</w:t>
            </w:r>
          </w:p>
        </w:tc>
        <w:tc>
          <w:tcPr>
            <w:tcW w:w="2452" w:type="dxa"/>
            <w:gridSpan w:val="2"/>
            <w:tcBorders>
              <w:top w:val="single" w:sz="8" w:space="0" w:color="000000"/>
              <w:left w:val="single" w:sz="6" w:space="0" w:color="000000"/>
              <w:bottom w:val="single" w:sz="8" w:space="0" w:color="000000"/>
              <w:right w:val="single" w:sz="6" w:space="0" w:color="000000"/>
            </w:tcBorders>
            <w:vAlign w:val="center"/>
          </w:tcPr>
          <w:p w:rsidR="00E21A56" w:rsidRPr="00232558" w:rsidRDefault="00E21A56" w:rsidP="00CD3F1D">
            <w:pPr>
              <w:jc w:val="center"/>
              <w:rPr>
                <w:rFonts w:ascii="Book Antiqua" w:hAnsi="Book Antiqua"/>
                <w:kern w:val="0"/>
                <w:sz w:val="18"/>
                <w:szCs w:val="18"/>
              </w:rPr>
            </w:pPr>
            <w:r w:rsidRPr="00232558">
              <w:rPr>
                <w:rFonts w:ascii="Book Antiqua" w:hAnsi="Book Antiqua"/>
                <w:kern w:val="0"/>
                <w:sz w:val="18"/>
                <w:szCs w:val="18"/>
              </w:rPr>
              <w:t>Submission(Y/N)</w:t>
            </w:r>
          </w:p>
        </w:tc>
      </w:tr>
      <w:tr w:rsidR="00E21A56" w:rsidRPr="00232558" w:rsidTr="00940B6E">
        <w:trPr>
          <w:trHeight w:val="397"/>
        </w:trPr>
        <w:tc>
          <w:tcPr>
            <w:tcW w:w="7067" w:type="dxa"/>
            <w:tcBorders>
              <w:top w:val="single" w:sz="8" w:space="0" w:color="000000"/>
              <w:left w:val="single" w:sz="8" w:space="0" w:color="000000"/>
              <w:bottom w:val="single" w:sz="8" w:space="0" w:color="000000"/>
              <w:right w:val="single" w:sz="6" w:space="0" w:color="000000"/>
            </w:tcBorders>
            <w:vAlign w:val="center"/>
          </w:tcPr>
          <w:p w:rsidR="00E21A56" w:rsidRPr="00232558" w:rsidRDefault="00E21A56" w:rsidP="00447D3C">
            <w:pPr>
              <w:pStyle w:val="ListeParagraf"/>
              <w:jc w:val="left"/>
              <w:rPr>
                <w:rFonts w:ascii="Book Antiqua" w:hAnsi="Book Antiqua"/>
                <w:kern w:val="0"/>
                <w:sz w:val="18"/>
                <w:szCs w:val="18"/>
              </w:rPr>
            </w:pPr>
            <w:r w:rsidRPr="00232558">
              <w:rPr>
                <w:rFonts w:ascii="Book Antiqua" w:hAnsi="Book Antiqua"/>
                <w:kern w:val="0"/>
                <w:sz w:val="18"/>
                <w:szCs w:val="18"/>
              </w:rPr>
              <w:t>Check List</w:t>
            </w:r>
          </w:p>
        </w:tc>
        <w:tc>
          <w:tcPr>
            <w:tcW w:w="1155" w:type="dxa"/>
            <w:tcBorders>
              <w:top w:val="single" w:sz="8" w:space="0" w:color="000000"/>
              <w:left w:val="single" w:sz="6" w:space="0" w:color="000000"/>
              <w:bottom w:val="single" w:sz="8" w:space="0" w:color="000000"/>
              <w:right w:val="single" w:sz="6" w:space="0" w:color="000000"/>
            </w:tcBorders>
            <w:vAlign w:val="center"/>
          </w:tcPr>
          <w:p w:rsidR="00E21A56" w:rsidRPr="00232558" w:rsidRDefault="00E21A56" w:rsidP="00CD3F1D">
            <w:pPr>
              <w:jc w:val="center"/>
              <w:rPr>
                <w:rFonts w:ascii="Book Antiqua" w:hAnsi="Book Antiqua"/>
                <w:kern w:val="0"/>
                <w:sz w:val="18"/>
                <w:szCs w:val="18"/>
              </w:rPr>
            </w:pPr>
            <w:r w:rsidRPr="00232558">
              <w:rPr>
                <w:rFonts w:ascii="Book Antiqua" w:hAnsi="Book Antiqua"/>
                <w:kern w:val="0"/>
                <w:sz w:val="18"/>
                <w:szCs w:val="18"/>
              </w:rPr>
              <w:t>Yes</w:t>
            </w:r>
          </w:p>
        </w:tc>
        <w:tc>
          <w:tcPr>
            <w:tcW w:w="1297" w:type="dxa"/>
            <w:tcBorders>
              <w:top w:val="single" w:sz="8" w:space="0" w:color="000000"/>
              <w:left w:val="single" w:sz="6" w:space="0" w:color="000000"/>
              <w:bottom w:val="single" w:sz="8" w:space="0" w:color="000000"/>
              <w:right w:val="single" w:sz="6" w:space="0" w:color="000000"/>
            </w:tcBorders>
            <w:vAlign w:val="center"/>
          </w:tcPr>
          <w:p w:rsidR="00E21A56" w:rsidRPr="00232558" w:rsidRDefault="00E21A56" w:rsidP="00CD3F1D">
            <w:pPr>
              <w:jc w:val="center"/>
              <w:rPr>
                <w:rFonts w:ascii="Book Antiqua" w:hAnsi="Book Antiqua"/>
                <w:kern w:val="0"/>
                <w:sz w:val="18"/>
                <w:szCs w:val="18"/>
              </w:rPr>
            </w:pPr>
            <w:r w:rsidRPr="00232558">
              <w:rPr>
                <w:rFonts w:ascii="Book Antiqua" w:hAnsi="Book Antiqua"/>
                <w:kern w:val="0"/>
                <w:sz w:val="18"/>
                <w:szCs w:val="18"/>
              </w:rPr>
              <w:t>No</w:t>
            </w:r>
          </w:p>
        </w:tc>
      </w:tr>
      <w:tr w:rsidR="00782021" w:rsidRPr="00232558" w:rsidTr="00940B6E">
        <w:trPr>
          <w:trHeight w:val="537"/>
        </w:trPr>
        <w:tc>
          <w:tcPr>
            <w:tcW w:w="7067" w:type="dxa"/>
            <w:tcBorders>
              <w:top w:val="single" w:sz="8" w:space="0" w:color="000000"/>
              <w:left w:val="single" w:sz="8" w:space="0" w:color="000000"/>
              <w:bottom w:val="single" w:sz="6" w:space="0" w:color="000000"/>
              <w:right w:val="single" w:sz="6" w:space="0" w:color="000000"/>
            </w:tcBorders>
            <w:vAlign w:val="center"/>
          </w:tcPr>
          <w:p w:rsidR="00782021" w:rsidRPr="00F224D1" w:rsidRDefault="00782021" w:rsidP="00161129">
            <w:pPr>
              <w:wordWrap/>
              <w:adjustRightInd w:val="0"/>
              <w:rPr>
                <w:rFonts w:ascii="Book Antiqua" w:eastAsia="Gulim" w:hAnsi="Book Antiqua"/>
                <w:kern w:val="0"/>
                <w:sz w:val="18"/>
                <w:szCs w:val="18"/>
              </w:rPr>
            </w:pPr>
            <w:r w:rsidRPr="00F224D1">
              <w:rPr>
                <w:rFonts w:ascii="Book Antiqua" w:eastAsia="Gulim" w:hAnsi="Book Antiqua"/>
                <w:kern w:val="0"/>
                <w:sz w:val="18"/>
                <w:szCs w:val="18"/>
              </w:rPr>
              <w:t xml:space="preserve">1. </w:t>
            </w:r>
            <w:r w:rsidRPr="00F224D1">
              <w:rPr>
                <w:rFonts w:ascii="Book Antiqua" w:eastAsia="Gulim" w:hAnsi="Book Antiqua" w:hint="eastAsia"/>
                <w:kern w:val="0"/>
                <w:sz w:val="18"/>
                <w:szCs w:val="18"/>
              </w:rPr>
              <w:t>Application form</w:t>
            </w:r>
            <w:r w:rsidRPr="00F224D1">
              <w:rPr>
                <w:rFonts w:ascii="Book Antiqua" w:eastAsia="Gulim" w:hAnsi="Book Antiqua"/>
                <w:kern w:val="0"/>
                <w:sz w:val="18"/>
                <w:szCs w:val="18"/>
              </w:rPr>
              <w:t xml:space="preserve"> (Attachment #1)</w:t>
            </w:r>
          </w:p>
        </w:tc>
        <w:tc>
          <w:tcPr>
            <w:tcW w:w="1155" w:type="dxa"/>
            <w:tcBorders>
              <w:top w:val="single" w:sz="8"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8"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161129">
            <w:pPr>
              <w:wordWrap/>
              <w:adjustRightInd w:val="0"/>
              <w:rPr>
                <w:rFonts w:ascii="Book Antiqua" w:eastAsia="Gulim" w:hAnsi="Book Antiqua"/>
                <w:kern w:val="0"/>
                <w:sz w:val="18"/>
                <w:szCs w:val="18"/>
              </w:rPr>
            </w:pPr>
            <w:r w:rsidRPr="00F224D1">
              <w:rPr>
                <w:rFonts w:ascii="Book Antiqua" w:eastAsia="Gulim" w:hAnsi="Book Antiqua"/>
                <w:kern w:val="0"/>
                <w:sz w:val="18"/>
                <w:szCs w:val="18"/>
              </w:rPr>
              <w:t>2. Self Introduction</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7"/>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161129">
            <w:pPr>
              <w:wordWrap/>
              <w:adjustRightInd w:val="0"/>
              <w:rPr>
                <w:rFonts w:ascii="Book Antiqua" w:eastAsia="Gulim" w:hAnsi="Book Antiqua"/>
                <w:kern w:val="0"/>
                <w:sz w:val="18"/>
                <w:szCs w:val="18"/>
              </w:rPr>
            </w:pPr>
            <w:r w:rsidRPr="00F224D1">
              <w:rPr>
                <w:rFonts w:ascii="Book Antiqua" w:eastAsia="Gulim" w:hAnsi="Book Antiqua" w:hint="eastAsia"/>
                <w:kern w:val="0"/>
                <w:sz w:val="18"/>
                <w:szCs w:val="18"/>
              </w:rPr>
              <w:t>3</w:t>
            </w:r>
            <w:r w:rsidRPr="00F224D1">
              <w:rPr>
                <w:rFonts w:ascii="Book Antiqua" w:eastAsia="Gulim" w:hAnsi="Book Antiqua"/>
                <w:kern w:val="0"/>
                <w:sz w:val="18"/>
                <w:szCs w:val="18"/>
              </w:rPr>
              <w:t xml:space="preserve">. Study Plan </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161129">
            <w:pPr>
              <w:keepNext/>
              <w:wordWrap/>
              <w:adjustRightInd w:val="0"/>
              <w:rPr>
                <w:rFonts w:ascii="Book Antiqua" w:eastAsia="Gulim" w:hAnsi="Book Antiqua"/>
                <w:kern w:val="0"/>
                <w:sz w:val="18"/>
                <w:szCs w:val="18"/>
              </w:rPr>
            </w:pPr>
            <w:r w:rsidRPr="00F224D1">
              <w:rPr>
                <w:rFonts w:ascii="Book Antiqua" w:eastAsia="Gulim" w:hAnsi="Book Antiqua" w:hint="eastAsia"/>
                <w:kern w:val="0"/>
                <w:sz w:val="18"/>
                <w:szCs w:val="18"/>
              </w:rPr>
              <w:t>4</w:t>
            </w:r>
            <w:r w:rsidRPr="00F224D1">
              <w:rPr>
                <w:rFonts w:ascii="Book Antiqua" w:eastAsia="Gulim" w:hAnsi="Book Antiqua"/>
                <w:kern w:val="0"/>
                <w:sz w:val="18"/>
                <w:szCs w:val="18"/>
              </w:rPr>
              <w:t xml:space="preserve">. </w:t>
            </w:r>
            <w:r w:rsidRPr="00F224D1">
              <w:rPr>
                <w:rFonts w:ascii="Book Antiqua" w:eastAsia="Gulim" w:hAnsi="Book Antiqua" w:hint="eastAsia"/>
                <w:kern w:val="0"/>
                <w:sz w:val="18"/>
                <w:szCs w:val="18"/>
              </w:rPr>
              <w:t xml:space="preserve">A </w:t>
            </w:r>
            <w:r w:rsidRPr="00F224D1">
              <w:rPr>
                <w:rFonts w:ascii="Book Antiqua" w:eastAsia="Gulim" w:hAnsi="Book Antiqua"/>
                <w:sz w:val="18"/>
                <w:szCs w:val="18"/>
              </w:rPr>
              <w:t xml:space="preserve">Letter of Recommendation </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7"/>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782021" w:rsidRDefault="00782021" w:rsidP="00161129">
            <w:pPr>
              <w:wordWrap/>
              <w:adjustRightInd w:val="0"/>
              <w:rPr>
                <w:rFonts w:ascii="Book Antiqua" w:eastAsia="Gulim" w:hAnsi="Book Antiqua"/>
                <w:sz w:val="18"/>
                <w:szCs w:val="18"/>
              </w:rPr>
            </w:pPr>
            <w:r w:rsidRPr="00F224D1">
              <w:rPr>
                <w:rFonts w:ascii="Book Antiqua" w:eastAsia="Gulim" w:hAnsi="Book Antiqua" w:hint="eastAsia"/>
                <w:kern w:val="0"/>
                <w:sz w:val="18"/>
                <w:szCs w:val="18"/>
              </w:rPr>
              <w:t>5</w:t>
            </w:r>
            <w:r w:rsidRPr="00F224D1">
              <w:rPr>
                <w:rFonts w:ascii="Book Antiqua" w:eastAsia="Gulim" w:hAnsi="Book Antiqua"/>
                <w:kern w:val="0"/>
                <w:sz w:val="18"/>
                <w:szCs w:val="18"/>
              </w:rPr>
              <w:t xml:space="preserve">. </w:t>
            </w:r>
            <w:r>
              <w:rPr>
                <w:rFonts w:ascii="Book Antiqua" w:eastAsia="Gulim" w:hAnsi="Book Antiqua" w:hint="eastAsia"/>
                <w:sz w:val="18"/>
                <w:szCs w:val="18"/>
              </w:rPr>
              <w:t xml:space="preserve">Certificates(s) of graduation from previously attended Institution(s) </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161129">
            <w:pPr>
              <w:wordWrap/>
              <w:adjustRightInd w:val="0"/>
              <w:rPr>
                <w:rFonts w:ascii="Book Antiqua" w:eastAsia="Gulim" w:hAnsi="Book Antiqua"/>
                <w:kern w:val="0"/>
                <w:sz w:val="18"/>
                <w:szCs w:val="18"/>
              </w:rPr>
            </w:pPr>
            <w:r w:rsidRPr="00F224D1">
              <w:rPr>
                <w:rFonts w:ascii="Book Antiqua" w:eastAsia="Gulim" w:hAnsi="Book Antiqua" w:hint="eastAsia"/>
                <w:kern w:val="0"/>
                <w:sz w:val="18"/>
                <w:szCs w:val="18"/>
              </w:rPr>
              <w:t>6</w:t>
            </w:r>
            <w:r w:rsidRPr="00F224D1">
              <w:rPr>
                <w:rFonts w:ascii="Book Antiqua" w:eastAsia="Gulim" w:hAnsi="Book Antiqua"/>
                <w:kern w:val="0"/>
                <w:sz w:val="18"/>
                <w:szCs w:val="18"/>
              </w:rPr>
              <w:t xml:space="preserve">. </w:t>
            </w:r>
            <w:r w:rsidRPr="00F224D1">
              <w:rPr>
                <w:rFonts w:ascii="Book Antiqua" w:eastAsia="Gulim" w:hAnsi="Book Antiqua"/>
                <w:sz w:val="18"/>
                <w:szCs w:val="18"/>
              </w:rPr>
              <w:t xml:space="preserve">Official </w:t>
            </w:r>
            <w:r w:rsidRPr="00F224D1">
              <w:rPr>
                <w:rFonts w:ascii="Book Antiqua" w:eastAsia="Gulim" w:hAnsi="Book Antiqua"/>
                <w:kern w:val="0"/>
                <w:sz w:val="18"/>
                <w:szCs w:val="18"/>
              </w:rPr>
              <w:t>transcript of previously attended institution(s)</w:t>
            </w:r>
            <w:r>
              <w:rPr>
                <w:rFonts w:ascii="Book Antiqua" w:eastAsia="Gulim" w:hAnsi="Book Antiqua" w:hint="eastAsia"/>
                <w:kern w:val="0"/>
                <w:sz w:val="18"/>
                <w:szCs w:val="18"/>
              </w:rPr>
              <w:t xml:space="preserve"> </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7"/>
        </w:trPr>
        <w:tc>
          <w:tcPr>
            <w:tcW w:w="7067" w:type="dxa"/>
            <w:tcBorders>
              <w:top w:val="single" w:sz="6" w:space="0" w:color="000000"/>
              <w:left w:val="single" w:sz="8" w:space="0" w:color="000000"/>
              <w:bottom w:val="single" w:sz="6" w:space="0" w:color="000000"/>
              <w:right w:val="single" w:sz="6" w:space="0" w:color="000000"/>
            </w:tcBorders>
            <w:vAlign w:val="center"/>
          </w:tcPr>
          <w:p w:rsidR="00E84D97" w:rsidRDefault="00782021" w:rsidP="00161129">
            <w:pPr>
              <w:wordWrap/>
              <w:adjustRightInd w:val="0"/>
              <w:ind w:left="180" w:hangingChars="100" w:hanging="180"/>
              <w:rPr>
                <w:rFonts w:ascii="Book Antiqua" w:eastAsia="Gulim" w:hAnsi="Book Antiqua"/>
                <w:kern w:val="0"/>
                <w:sz w:val="18"/>
                <w:szCs w:val="18"/>
              </w:rPr>
            </w:pPr>
            <w:r>
              <w:rPr>
                <w:rFonts w:ascii="Book Antiqua" w:eastAsia="Gulim" w:hAnsi="Book Antiqua" w:hint="eastAsia"/>
                <w:kern w:val="0"/>
                <w:sz w:val="18"/>
                <w:szCs w:val="18"/>
              </w:rPr>
              <w:t xml:space="preserve">7. Certificate of current enrollment at a university or </w:t>
            </w:r>
            <w:r>
              <w:rPr>
                <w:rFonts w:ascii="Book Antiqua" w:eastAsia="Gulim" w:hAnsi="Book Antiqua"/>
                <w:kern w:val="0"/>
                <w:sz w:val="18"/>
                <w:szCs w:val="18"/>
              </w:rPr>
              <w:t>certificate</w:t>
            </w:r>
            <w:r>
              <w:rPr>
                <w:rFonts w:ascii="Book Antiqua" w:eastAsia="Gulim" w:hAnsi="Book Antiqua" w:hint="eastAsia"/>
                <w:kern w:val="0"/>
                <w:sz w:val="18"/>
                <w:szCs w:val="18"/>
              </w:rPr>
              <w:t xml:space="preserve"> of graduation from </w:t>
            </w:r>
          </w:p>
          <w:p w:rsidR="00782021" w:rsidRPr="00F224D1" w:rsidRDefault="00782021" w:rsidP="00161129">
            <w:pPr>
              <w:wordWrap/>
              <w:adjustRightInd w:val="0"/>
              <w:ind w:left="180" w:hangingChars="100" w:hanging="180"/>
              <w:rPr>
                <w:rFonts w:ascii="Book Antiqua" w:eastAsia="Gulim" w:hAnsi="Book Antiqua"/>
                <w:kern w:val="0"/>
                <w:sz w:val="18"/>
                <w:szCs w:val="18"/>
              </w:rPr>
            </w:pPr>
            <w:r>
              <w:rPr>
                <w:rFonts w:ascii="Book Antiqua" w:eastAsia="Gulim" w:hAnsi="Book Antiqua" w:hint="eastAsia"/>
                <w:kern w:val="0"/>
                <w:sz w:val="18"/>
                <w:szCs w:val="18"/>
              </w:rPr>
              <w:t>a college (For BA transfer)</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161129">
            <w:pPr>
              <w:wordWrap/>
              <w:adjustRightInd w:val="0"/>
              <w:rPr>
                <w:rFonts w:ascii="Book Antiqua" w:eastAsia="Gulim" w:hAnsi="Book Antiqua"/>
                <w:kern w:val="0"/>
                <w:sz w:val="18"/>
                <w:szCs w:val="18"/>
              </w:rPr>
            </w:pPr>
            <w:r>
              <w:rPr>
                <w:rFonts w:ascii="Book Antiqua" w:eastAsia="Gulim" w:hAnsi="Book Antiqua" w:hint="eastAsia"/>
                <w:kern w:val="0"/>
                <w:sz w:val="18"/>
                <w:szCs w:val="18"/>
              </w:rPr>
              <w:t>8</w:t>
            </w:r>
            <w:r w:rsidRPr="00F224D1">
              <w:rPr>
                <w:rFonts w:ascii="Book Antiqua" w:eastAsia="Gulim" w:hAnsi="Book Antiqua"/>
                <w:kern w:val="0"/>
                <w:sz w:val="18"/>
                <w:szCs w:val="18"/>
              </w:rPr>
              <w:t xml:space="preserve">. </w:t>
            </w:r>
            <w:r w:rsidRPr="00F224D1">
              <w:rPr>
                <w:rFonts w:ascii="Book Antiqua" w:eastAsia="Gulim" w:hAnsi="Book Antiqua"/>
                <w:sz w:val="18"/>
                <w:szCs w:val="18"/>
              </w:rPr>
              <w:t>Certificate</w:t>
            </w:r>
            <w:r w:rsidRPr="00F224D1">
              <w:rPr>
                <w:rFonts w:ascii="Book Antiqua" w:eastAsia="Gulim" w:hAnsi="Book Antiqua"/>
                <w:kern w:val="0"/>
                <w:sz w:val="18"/>
                <w:szCs w:val="18"/>
              </w:rPr>
              <w:t xml:space="preserve"> of TOPIK score </w:t>
            </w:r>
            <w:r w:rsidRPr="00F224D1">
              <w:rPr>
                <w:rFonts w:ascii="Book Antiqua" w:eastAsia="Gulim" w:hAnsi="Book Antiqua"/>
                <w:sz w:val="18"/>
                <w:szCs w:val="18"/>
              </w:rPr>
              <w:t>(original copy)</w:t>
            </w:r>
            <w:r>
              <w:rPr>
                <w:rFonts w:ascii="Book Antiqua" w:eastAsia="Gulim" w:hAnsi="Book Antiqua" w:hint="eastAsia"/>
                <w:sz w:val="18"/>
                <w:szCs w:val="18"/>
              </w:rPr>
              <w:t>, if available</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7"/>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6D2E19">
            <w:pPr>
              <w:wordWrap/>
              <w:adjustRightInd w:val="0"/>
              <w:ind w:leftChars="10" w:left="20"/>
              <w:rPr>
                <w:rFonts w:ascii="Book Antiqua" w:eastAsia="Gulim" w:hAnsi="Book Antiqua"/>
                <w:kern w:val="0"/>
                <w:sz w:val="18"/>
                <w:szCs w:val="18"/>
              </w:rPr>
            </w:pPr>
            <w:r>
              <w:rPr>
                <w:rFonts w:ascii="Book Antiqua" w:eastAsia="Gulim" w:hAnsi="Book Antiqua" w:hint="eastAsia"/>
                <w:kern w:val="0"/>
                <w:sz w:val="18"/>
                <w:szCs w:val="18"/>
              </w:rPr>
              <w:t>9</w:t>
            </w:r>
            <w:r w:rsidRPr="00F224D1">
              <w:rPr>
                <w:rFonts w:ascii="Book Antiqua" w:eastAsia="Gulim" w:hAnsi="Book Antiqua"/>
                <w:kern w:val="0"/>
                <w:sz w:val="18"/>
                <w:szCs w:val="18"/>
              </w:rPr>
              <w:t xml:space="preserve">. </w:t>
            </w:r>
            <w:r w:rsidRPr="00F224D1">
              <w:rPr>
                <w:rFonts w:ascii="Book Antiqua" w:eastAsia="Gulim" w:hAnsi="Book Antiqua"/>
                <w:sz w:val="18"/>
                <w:szCs w:val="18"/>
              </w:rPr>
              <w:t>Certificate of TOEFL or IELTS score (original copy)</w:t>
            </w:r>
            <w:r>
              <w:rPr>
                <w:rFonts w:ascii="Book Antiqua" w:eastAsia="Gulim" w:hAnsi="Book Antiqua" w:hint="eastAsia"/>
                <w:sz w:val="18"/>
                <w:szCs w:val="18"/>
              </w:rPr>
              <w:t>, if available</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jc w:val="left"/>
              <w:rPr>
                <w:rFonts w:ascii="Book Antiqua"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161129">
            <w:pPr>
              <w:wordWrap/>
              <w:adjustRightInd w:val="0"/>
              <w:rPr>
                <w:rFonts w:ascii="Book Antiqua" w:eastAsia="Gulim" w:hAnsi="Book Antiqua"/>
                <w:kern w:val="0"/>
                <w:sz w:val="18"/>
                <w:szCs w:val="18"/>
              </w:rPr>
            </w:pPr>
            <w:r>
              <w:rPr>
                <w:rFonts w:ascii="Book Antiqua" w:eastAsia="Gulim" w:hAnsi="Book Antiqua" w:hint="eastAsia"/>
                <w:kern w:val="0"/>
                <w:sz w:val="18"/>
                <w:szCs w:val="18"/>
              </w:rPr>
              <w:t>10</w:t>
            </w:r>
            <w:r w:rsidRPr="00F224D1">
              <w:rPr>
                <w:rFonts w:ascii="Book Antiqua" w:eastAsia="Gulim" w:hAnsi="Book Antiqua"/>
                <w:kern w:val="0"/>
                <w:sz w:val="18"/>
                <w:szCs w:val="18"/>
              </w:rPr>
              <w:t>. Published</w:t>
            </w:r>
            <w:r>
              <w:rPr>
                <w:rFonts w:ascii="Book Antiqua" w:eastAsia="Gulim" w:hAnsi="Book Antiqua" w:hint="eastAsia"/>
                <w:kern w:val="0"/>
                <w:sz w:val="18"/>
                <w:szCs w:val="18"/>
              </w:rPr>
              <w:t xml:space="preserve"> research</w:t>
            </w:r>
            <w:r w:rsidRPr="00F224D1">
              <w:rPr>
                <w:rFonts w:ascii="Book Antiqua" w:eastAsia="Gulim" w:hAnsi="Book Antiqua"/>
                <w:kern w:val="0"/>
                <w:sz w:val="18"/>
                <w:szCs w:val="18"/>
              </w:rPr>
              <w:t xml:space="preserve"> papers</w:t>
            </w:r>
            <w:r>
              <w:rPr>
                <w:rFonts w:ascii="Book Antiqua" w:eastAsia="Gulim" w:hAnsi="Book Antiqua" w:hint="eastAsia"/>
                <w:kern w:val="0"/>
                <w:sz w:val="18"/>
                <w:szCs w:val="18"/>
              </w:rPr>
              <w:t xml:space="preserve"> or thesis</w:t>
            </w:r>
            <w:r w:rsidRPr="00F224D1">
              <w:rPr>
                <w:rFonts w:ascii="Book Antiqua" w:eastAsia="Gulim" w:hAnsi="Book Antiqua"/>
                <w:kern w:val="0"/>
                <w:sz w:val="18"/>
                <w:szCs w:val="18"/>
              </w:rPr>
              <w:t xml:space="preserve">, if available </w:t>
            </w:r>
            <w:r w:rsidRPr="00F224D1">
              <w:rPr>
                <w:rFonts w:ascii="Book Antiqua" w:eastAsia="Gulim" w:hAnsi="Book Antiqua"/>
                <w:sz w:val="18"/>
                <w:szCs w:val="18"/>
              </w:rPr>
              <w:t>(one or two)</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r>
      <w:tr w:rsidR="00782021" w:rsidRPr="00232558" w:rsidTr="00940B6E">
        <w:trPr>
          <w:trHeight w:val="537"/>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161129">
            <w:pPr>
              <w:wordWrap/>
              <w:adjustRightInd w:val="0"/>
              <w:rPr>
                <w:rFonts w:ascii="Book Antiqua" w:eastAsia="Gulim" w:hAnsi="Book Antiqua"/>
                <w:kern w:val="0"/>
                <w:sz w:val="18"/>
                <w:szCs w:val="18"/>
              </w:rPr>
            </w:pPr>
            <w:r>
              <w:rPr>
                <w:rFonts w:ascii="Book Antiqua" w:eastAsia="Gulim" w:hAnsi="Book Antiqua" w:hint="eastAsia"/>
                <w:kern w:val="0"/>
                <w:sz w:val="18"/>
                <w:szCs w:val="18"/>
              </w:rPr>
              <w:t>11</w:t>
            </w:r>
            <w:r w:rsidRPr="00F224D1">
              <w:rPr>
                <w:rFonts w:ascii="Book Antiqua" w:eastAsia="Gulim" w:hAnsi="Book Antiqua"/>
                <w:kern w:val="0"/>
                <w:sz w:val="18"/>
                <w:szCs w:val="18"/>
              </w:rPr>
              <w:t xml:space="preserve">. </w:t>
            </w:r>
            <w:r w:rsidR="006D2E19" w:rsidRPr="00F224D1">
              <w:rPr>
                <w:rFonts w:ascii="Book Antiqua" w:eastAsia="Gulim" w:hAnsi="Book Antiqua"/>
                <w:kern w:val="0"/>
                <w:sz w:val="18"/>
                <w:szCs w:val="18"/>
              </w:rPr>
              <w:t xml:space="preserve">Copy of </w:t>
            </w:r>
            <w:r w:rsidRPr="00F224D1">
              <w:rPr>
                <w:rFonts w:ascii="Book Antiqua" w:eastAsia="Gulim" w:hAnsi="Book Antiqua"/>
                <w:kern w:val="0"/>
                <w:sz w:val="18"/>
                <w:szCs w:val="18"/>
              </w:rPr>
              <w:t xml:space="preserve">Awards, if available </w:t>
            </w:r>
            <w:r w:rsidRPr="00F224D1">
              <w:rPr>
                <w:rFonts w:ascii="Book Antiqua" w:eastAsia="Gulim" w:hAnsi="Book Antiqua"/>
                <w:sz w:val="18"/>
                <w:szCs w:val="18"/>
              </w:rPr>
              <w:t>(one or two)</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8" w:space="0" w:color="000000"/>
              <w:right w:val="single" w:sz="6" w:space="0" w:color="000000"/>
            </w:tcBorders>
            <w:vAlign w:val="center"/>
          </w:tcPr>
          <w:p w:rsidR="00782021" w:rsidRPr="00F224D1" w:rsidRDefault="00782021" w:rsidP="00161129">
            <w:pPr>
              <w:wordWrap/>
              <w:adjustRightInd w:val="0"/>
              <w:rPr>
                <w:rFonts w:ascii="Book Antiqua" w:eastAsia="Gulim" w:hAnsi="Book Antiqua"/>
                <w:kern w:val="0"/>
                <w:sz w:val="18"/>
                <w:szCs w:val="18"/>
              </w:rPr>
            </w:pPr>
            <w:r>
              <w:rPr>
                <w:rFonts w:ascii="Book Antiqua" w:eastAsia="Gulim" w:hAnsi="Book Antiqua" w:hint="eastAsia"/>
                <w:kern w:val="0"/>
                <w:sz w:val="18"/>
                <w:szCs w:val="18"/>
              </w:rPr>
              <w:t>12</w:t>
            </w:r>
            <w:r w:rsidRPr="00F224D1">
              <w:rPr>
                <w:rFonts w:ascii="Book Antiqua" w:eastAsia="Gulim" w:hAnsi="Book Antiqua"/>
                <w:kern w:val="0"/>
                <w:sz w:val="18"/>
                <w:szCs w:val="18"/>
              </w:rPr>
              <w:t>. Copy of passport</w:t>
            </w:r>
            <w:r>
              <w:rPr>
                <w:rFonts w:ascii="Book Antiqua" w:eastAsia="Gulim" w:hAnsi="Book Antiqua" w:hint="eastAsia"/>
                <w:kern w:val="0"/>
                <w:sz w:val="18"/>
                <w:szCs w:val="18"/>
              </w:rPr>
              <w:t xml:space="preserve"> (information page)</w:t>
            </w:r>
          </w:p>
        </w:tc>
        <w:tc>
          <w:tcPr>
            <w:tcW w:w="1155" w:type="dxa"/>
            <w:tcBorders>
              <w:top w:val="single" w:sz="6" w:space="0" w:color="000000"/>
              <w:left w:val="single" w:sz="6" w:space="0" w:color="000000"/>
              <w:bottom w:val="single" w:sz="8"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c>
          <w:tcPr>
            <w:tcW w:w="1297" w:type="dxa"/>
            <w:tcBorders>
              <w:top w:val="single" w:sz="6" w:space="0" w:color="000000"/>
              <w:left w:val="single" w:sz="6" w:space="0" w:color="000000"/>
              <w:bottom w:val="single" w:sz="8"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r>
      <w:tr w:rsidR="00782021" w:rsidRPr="00232558" w:rsidTr="00940B6E">
        <w:trPr>
          <w:trHeight w:val="537"/>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6D2E19">
            <w:pPr>
              <w:wordWrap/>
              <w:adjustRightInd w:val="0"/>
              <w:ind w:leftChars="-120" w:left="30" w:right="60" w:hangingChars="150" w:hanging="270"/>
              <w:rPr>
                <w:rFonts w:ascii="Book Antiqua" w:eastAsia="Gulim" w:hAnsi="Book Antiqua"/>
                <w:kern w:val="0"/>
                <w:sz w:val="18"/>
                <w:szCs w:val="18"/>
              </w:rPr>
            </w:pPr>
            <w:r w:rsidRPr="00F224D1">
              <w:rPr>
                <w:rFonts w:ascii="Book Antiqua" w:eastAsia="Gulim" w:hAnsi="Book Antiqua" w:hint="eastAsia"/>
                <w:sz w:val="18"/>
                <w:szCs w:val="18"/>
              </w:rPr>
              <w:t>14</w:t>
            </w:r>
            <w:r w:rsidRPr="00F224D1">
              <w:rPr>
                <w:rFonts w:ascii="Book Antiqua" w:eastAsia="Gulim" w:hAnsi="Book Antiqua"/>
                <w:sz w:val="18"/>
                <w:szCs w:val="18"/>
              </w:rPr>
              <w:t xml:space="preserve">. </w:t>
            </w:r>
            <w:r>
              <w:rPr>
                <w:rFonts w:ascii="Book Antiqua" w:eastAsia="Gulim" w:hAnsi="Book Antiqua" w:hint="eastAsia"/>
                <w:sz w:val="18"/>
                <w:szCs w:val="18"/>
              </w:rPr>
              <w:t>13</w:t>
            </w:r>
            <w:r w:rsidRPr="00F224D1">
              <w:rPr>
                <w:rFonts w:ascii="Book Antiqua" w:eastAsia="Gulim" w:hAnsi="Book Antiqua" w:hint="eastAsia"/>
                <w:sz w:val="18"/>
                <w:szCs w:val="18"/>
              </w:rPr>
              <w:t xml:space="preserve">. </w:t>
            </w:r>
            <w:r w:rsidRPr="00F224D1">
              <w:rPr>
                <w:rFonts w:ascii="Book Antiqua" w:eastAsia="Gulim" w:hAnsi="Book Antiqua"/>
                <w:kern w:val="0"/>
                <w:sz w:val="18"/>
                <w:szCs w:val="18"/>
              </w:rPr>
              <w:t>Certificate of Citizenship of </w:t>
            </w:r>
            <w:r>
              <w:rPr>
                <w:rFonts w:ascii="Book Antiqua" w:eastAsia="Gulim" w:hAnsi="Book Antiqua" w:hint="eastAsia"/>
                <w:kern w:val="0"/>
                <w:sz w:val="18"/>
                <w:szCs w:val="18"/>
              </w:rPr>
              <w:t>h</w:t>
            </w:r>
            <w:r w:rsidRPr="00F224D1">
              <w:rPr>
                <w:rFonts w:ascii="Book Antiqua" w:eastAsia="Gulim" w:hAnsi="Book Antiqua"/>
                <w:kern w:val="0"/>
                <w:sz w:val="18"/>
                <w:szCs w:val="18"/>
              </w:rPr>
              <w:t>is/</w:t>
            </w:r>
            <w:r>
              <w:rPr>
                <w:rFonts w:ascii="Book Antiqua" w:eastAsia="Gulim" w:hAnsi="Book Antiqua" w:hint="eastAsia"/>
                <w:kern w:val="0"/>
                <w:sz w:val="18"/>
                <w:szCs w:val="18"/>
              </w:rPr>
              <w:t>h</w:t>
            </w:r>
            <w:r w:rsidRPr="00F224D1">
              <w:rPr>
                <w:rFonts w:ascii="Book Antiqua" w:eastAsia="Gulim" w:hAnsi="Book Antiqua"/>
                <w:kern w:val="0"/>
                <w:sz w:val="18"/>
                <w:szCs w:val="18"/>
              </w:rPr>
              <w:t xml:space="preserve">er Parents: birth certificate, passport, etc. </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F224D1" w:rsidRDefault="00782021" w:rsidP="00161129">
            <w:pPr>
              <w:wordWrap/>
              <w:adjustRightInd w:val="0"/>
              <w:ind w:right="60"/>
              <w:rPr>
                <w:rFonts w:ascii="Book Antiqua" w:eastAsia="Gulim" w:hAnsi="Book Antiqua"/>
                <w:sz w:val="18"/>
                <w:szCs w:val="18"/>
              </w:rPr>
            </w:pPr>
            <w:r>
              <w:rPr>
                <w:rFonts w:ascii="Book Antiqua" w:eastAsia="Gulim" w:hAnsi="Book Antiqua" w:hint="eastAsia"/>
                <w:sz w:val="18"/>
                <w:szCs w:val="18"/>
              </w:rPr>
              <w:lastRenderedPageBreak/>
              <w:t xml:space="preserve">14. </w:t>
            </w:r>
            <w:r w:rsidR="006D2E19">
              <w:rPr>
                <w:rFonts w:ascii="Book Antiqua" w:eastAsia="Gulim" w:hAnsi="Book Antiqua" w:hint="eastAsia"/>
                <w:sz w:val="18"/>
                <w:szCs w:val="18"/>
              </w:rPr>
              <w:t>Official certificate</w:t>
            </w:r>
            <w:r>
              <w:rPr>
                <w:rFonts w:ascii="Book Antiqua" w:eastAsia="Gulim" w:hAnsi="Book Antiqua" w:hint="eastAsia"/>
                <w:sz w:val="18"/>
                <w:szCs w:val="18"/>
              </w:rPr>
              <w:t xml:space="preserve"> of veteran</w:t>
            </w:r>
            <w:r>
              <w:rPr>
                <w:rFonts w:ascii="Book Antiqua" w:eastAsia="Gulim" w:hAnsi="Book Antiqua"/>
                <w:sz w:val="18"/>
                <w:szCs w:val="18"/>
              </w:rPr>
              <w:t>’</w:t>
            </w:r>
            <w:r>
              <w:rPr>
                <w:rFonts w:ascii="Book Antiqua" w:eastAsia="Gulim" w:hAnsi="Book Antiqua" w:hint="eastAsia"/>
                <w:sz w:val="18"/>
                <w:szCs w:val="18"/>
              </w:rPr>
              <w:t>s service in the Korean War from whom he or she is claiming relationship</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Pr="00442F03" w:rsidRDefault="00782021" w:rsidP="00161129">
            <w:pPr>
              <w:wordWrap/>
              <w:adjustRightInd w:val="0"/>
              <w:ind w:right="60"/>
              <w:rPr>
                <w:rFonts w:ascii="Book Antiqua" w:eastAsia="Gulim" w:hAnsi="Book Antiqua"/>
                <w:sz w:val="18"/>
                <w:szCs w:val="18"/>
              </w:rPr>
            </w:pPr>
            <w:r>
              <w:rPr>
                <w:rFonts w:ascii="Book Antiqua" w:eastAsia="Gulim" w:hAnsi="Book Antiqua" w:hint="eastAsia"/>
                <w:sz w:val="18"/>
                <w:szCs w:val="18"/>
              </w:rPr>
              <w:t>15. Official certificate of direct descent from Korean War veteran (son, daughter or grandchild)</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r>
      <w:tr w:rsidR="00782021" w:rsidRPr="00232558" w:rsidTr="00940B6E">
        <w:trPr>
          <w:trHeight w:val="539"/>
        </w:trPr>
        <w:tc>
          <w:tcPr>
            <w:tcW w:w="7067" w:type="dxa"/>
            <w:tcBorders>
              <w:top w:val="single" w:sz="6" w:space="0" w:color="000000"/>
              <w:left w:val="single" w:sz="8" w:space="0" w:color="000000"/>
              <w:bottom w:val="single" w:sz="6" w:space="0" w:color="000000"/>
              <w:right w:val="single" w:sz="6" w:space="0" w:color="000000"/>
            </w:tcBorders>
            <w:vAlign w:val="center"/>
          </w:tcPr>
          <w:p w:rsidR="00782021" w:rsidRDefault="00782021" w:rsidP="00161129">
            <w:pPr>
              <w:wordWrap/>
              <w:adjustRightInd w:val="0"/>
              <w:ind w:right="60"/>
              <w:rPr>
                <w:rFonts w:ascii="Book Antiqua" w:eastAsia="Gulim" w:hAnsi="Book Antiqua"/>
                <w:sz w:val="18"/>
                <w:szCs w:val="18"/>
              </w:rPr>
            </w:pPr>
            <w:r>
              <w:rPr>
                <w:rFonts w:ascii="Book Antiqua" w:eastAsia="Gulim" w:hAnsi="Book Antiqua" w:hint="eastAsia"/>
                <w:sz w:val="18"/>
                <w:szCs w:val="18"/>
              </w:rPr>
              <w:t xml:space="preserve">16. </w:t>
            </w:r>
            <w:r w:rsidR="00161129">
              <w:rPr>
                <w:rFonts w:ascii="Book Antiqua" w:eastAsia="Gulim" w:hAnsi="Book Antiqua"/>
                <w:sz w:val="18"/>
                <w:szCs w:val="18"/>
              </w:rPr>
              <w:t>Health Examination Form for International Students</w:t>
            </w:r>
            <w:r>
              <w:rPr>
                <w:rFonts w:ascii="Book Antiqua" w:eastAsia="Gulim" w:hAnsi="Book Antiqua" w:hint="eastAsia"/>
                <w:sz w:val="18"/>
                <w:szCs w:val="18"/>
              </w:rPr>
              <w:t xml:space="preserve"> </w:t>
            </w:r>
          </w:p>
        </w:tc>
        <w:tc>
          <w:tcPr>
            <w:tcW w:w="1155"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82021" w:rsidRPr="00232558" w:rsidRDefault="00782021" w:rsidP="00CD3F1D">
            <w:pPr>
              <w:wordWrap/>
              <w:adjustRightInd w:val="0"/>
              <w:jc w:val="left"/>
              <w:rPr>
                <w:rFonts w:ascii="Book Antiqua" w:eastAsia="Gulim" w:hAnsi="Book Antiqua"/>
                <w:kern w:val="0"/>
                <w:sz w:val="18"/>
                <w:szCs w:val="18"/>
              </w:rPr>
            </w:pPr>
          </w:p>
        </w:tc>
      </w:tr>
    </w:tbl>
    <w:p w:rsidR="00E21A56" w:rsidRPr="00A617A5" w:rsidRDefault="0045348E" w:rsidP="00762268">
      <w:pPr>
        <w:wordWrap/>
        <w:adjustRightInd w:val="0"/>
        <w:spacing w:line="353" w:lineRule="atLeast"/>
        <w:rPr>
          <w:rFonts w:ascii="Times New Roman" w:eastAsia="Gulim" w:hAnsi="Times New Roman"/>
          <w:i/>
          <w:iCs/>
          <w:kern w:val="0"/>
          <w:sz w:val="18"/>
          <w:szCs w:val="18"/>
        </w:rPr>
      </w:pPr>
      <w:r>
        <w:rPr>
          <w:noProof/>
          <w:lang w:val="tr-TR" w:eastAsia="tr-TR"/>
        </w:rPr>
        <w:drawing>
          <wp:anchor distT="0" distB="0" distL="114300" distR="114300" simplePos="0" relativeHeight="251639296" behindDoc="1" locked="0" layoutInCell="1" allowOverlap="1">
            <wp:simplePos x="0" y="0"/>
            <wp:positionH relativeFrom="column">
              <wp:posOffset>4714875</wp:posOffset>
            </wp:positionH>
            <wp:positionV relativeFrom="paragraph">
              <wp:posOffset>157480</wp:posOffset>
            </wp:positionV>
            <wp:extent cx="1723390" cy="1154430"/>
            <wp:effectExtent l="0" t="0" r="0" b="0"/>
            <wp:wrapNone/>
            <wp:docPr id="183" name="그림 183" descr="국가보훈처_혼합_상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국가보훈처_혼합_상하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339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A56" w:rsidRPr="00A617A5">
        <w:rPr>
          <w:rFonts w:ascii="Times New Roman" w:eastAsia="Gulim" w:hAnsi="Times New Roman"/>
          <w:kern w:val="0"/>
          <w:sz w:val="18"/>
          <w:szCs w:val="18"/>
        </w:rPr>
        <w:t>Attachment #1</w:t>
      </w:r>
    </w:p>
    <w:tbl>
      <w:tblPr>
        <w:tblW w:w="0" w:type="auto"/>
        <w:tblLayout w:type="fixed"/>
        <w:tblLook w:val="04A0" w:firstRow="1" w:lastRow="0" w:firstColumn="1" w:lastColumn="0" w:noHBand="0" w:noVBand="1"/>
      </w:tblPr>
      <w:tblGrid>
        <w:gridCol w:w="1526"/>
        <w:gridCol w:w="6520"/>
        <w:gridCol w:w="1767"/>
      </w:tblGrid>
      <w:tr w:rsidR="009951B5" w:rsidRPr="00B433C8" w:rsidTr="00B433C8">
        <w:tc>
          <w:tcPr>
            <w:tcW w:w="1526" w:type="dxa"/>
          </w:tcPr>
          <w:p w:rsidR="00B433C8" w:rsidRPr="00B433C8" w:rsidRDefault="0045348E" w:rsidP="00B433C8">
            <w:pPr>
              <w:wordWrap/>
              <w:adjustRightInd w:val="0"/>
              <w:spacing w:line="200" w:lineRule="exact"/>
              <w:rPr>
                <w:rFonts w:ascii="Times New Roman" w:eastAsia="Gulim" w:hAnsi="Times New Roman"/>
                <w:b/>
                <w:bCs/>
                <w:kern w:val="0"/>
                <w:szCs w:val="20"/>
              </w:rPr>
            </w:pPr>
            <w:r>
              <w:rPr>
                <w:noProof/>
                <w:lang w:val="tr-TR" w:eastAsia="tr-TR"/>
              </w:rPr>
              <w:drawing>
                <wp:anchor distT="0" distB="0" distL="114300" distR="114300" simplePos="0" relativeHeight="251647488" behindDoc="1" locked="0" layoutInCell="1" allowOverlap="1">
                  <wp:simplePos x="0" y="0"/>
                  <wp:positionH relativeFrom="column">
                    <wp:posOffset>-13335</wp:posOffset>
                  </wp:positionH>
                  <wp:positionV relativeFrom="paragraph">
                    <wp:posOffset>90805</wp:posOffset>
                  </wp:positionV>
                  <wp:extent cx="888365" cy="895350"/>
                  <wp:effectExtent l="0" t="0" r="0" b="0"/>
                  <wp:wrapTight wrapText="bothSides">
                    <wp:wrapPolygon edited="0">
                      <wp:start x="6485" y="0"/>
                      <wp:lineTo x="3242" y="1838"/>
                      <wp:lineTo x="0" y="5515"/>
                      <wp:lineTo x="0" y="16085"/>
                      <wp:lineTo x="5095" y="21140"/>
                      <wp:lineTo x="6485" y="21140"/>
                      <wp:lineTo x="14822" y="21140"/>
                      <wp:lineTo x="16212" y="21140"/>
                      <wp:lineTo x="21307" y="16085"/>
                      <wp:lineTo x="21307" y="5515"/>
                      <wp:lineTo x="18064" y="1838"/>
                      <wp:lineTo x="14822" y="0"/>
                      <wp:lineTo x="6485" y="0"/>
                    </wp:wrapPolygon>
                  </wp:wrapTight>
                  <wp:docPr id="107" name="그림 107" descr="심벌_활용형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심벌_활용형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836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tcPr>
          <w:p w:rsidR="00B433C8" w:rsidRPr="00B433C8" w:rsidRDefault="00341DF3" w:rsidP="001157EE">
            <w:pPr>
              <w:wordWrap/>
              <w:adjustRightInd w:val="0"/>
              <w:spacing w:line="276" w:lineRule="auto"/>
              <w:ind w:firstLine="300"/>
              <w:jc w:val="center"/>
              <w:rPr>
                <w:rFonts w:ascii="Times New Roman" w:eastAsia="Gulim" w:hAnsi="Times New Roman"/>
                <w:b/>
                <w:bCs/>
                <w:sz w:val="28"/>
                <w:szCs w:val="28"/>
              </w:rPr>
            </w:pPr>
            <w:r>
              <w:rPr>
                <w:rFonts w:ascii="Times New Roman" w:eastAsia="Gulim" w:hAnsi="Times New Roman"/>
                <w:b/>
                <w:bCs/>
                <w:sz w:val="28"/>
                <w:szCs w:val="28"/>
              </w:rPr>
              <w:t>20</w:t>
            </w:r>
            <w:r w:rsidR="006B0B61">
              <w:rPr>
                <w:rFonts w:ascii="Times New Roman" w:eastAsia="Gulim" w:hAnsi="Times New Roman"/>
                <w:b/>
                <w:bCs/>
                <w:sz w:val="28"/>
                <w:szCs w:val="28"/>
              </w:rPr>
              <w:t>2</w:t>
            </w:r>
            <w:r w:rsidR="00DA24C4">
              <w:rPr>
                <w:rFonts w:ascii="Times New Roman" w:eastAsia="Gulim" w:hAnsi="Times New Roman"/>
                <w:b/>
                <w:bCs/>
                <w:sz w:val="28"/>
                <w:szCs w:val="28"/>
              </w:rPr>
              <w:t>3</w:t>
            </w:r>
            <w:r w:rsidR="001157EE">
              <w:rPr>
                <w:rFonts w:ascii="Times New Roman" w:eastAsia="Gulim" w:hAnsi="Times New Roman" w:hint="eastAsia"/>
                <w:b/>
                <w:bCs/>
                <w:sz w:val="28"/>
                <w:szCs w:val="28"/>
              </w:rPr>
              <w:t xml:space="preserve"> </w:t>
            </w:r>
            <w:r w:rsidR="00502A2E">
              <w:rPr>
                <w:rFonts w:ascii="Times New Roman" w:eastAsia="Gulim" w:hAnsi="Times New Roman"/>
                <w:b/>
                <w:bCs/>
                <w:sz w:val="28"/>
                <w:szCs w:val="28"/>
              </w:rPr>
              <w:t>Scholarship Program for Descend</w:t>
            </w:r>
            <w:r w:rsidR="00502A2E">
              <w:rPr>
                <w:rFonts w:ascii="Times New Roman" w:eastAsia="Gulim" w:hAnsi="Times New Roman" w:hint="eastAsia"/>
                <w:b/>
                <w:bCs/>
                <w:sz w:val="28"/>
                <w:szCs w:val="28"/>
              </w:rPr>
              <w:t>a</w:t>
            </w:r>
            <w:r w:rsidR="00B433C8" w:rsidRPr="00B433C8">
              <w:rPr>
                <w:rFonts w:ascii="Times New Roman" w:eastAsia="Gulim" w:hAnsi="Times New Roman"/>
                <w:b/>
                <w:bCs/>
                <w:sz w:val="28"/>
                <w:szCs w:val="28"/>
              </w:rPr>
              <w:t xml:space="preserve">nts of </w:t>
            </w:r>
          </w:p>
          <w:p w:rsidR="00B433C8" w:rsidRPr="00B433C8" w:rsidRDefault="00B433C8" w:rsidP="00502A2E">
            <w:pPr>
              <w:wordWrap/>
              <w:adjustRightInd w:val="0"/>
              <w:spacing w:line="276" w:lineRule="auto"/>
              <w:ind w:firstLine="300"/>
              <w:jc w:val="center"/>
              <w:rPr>
                <w:rFonts w:ascii="Times New Roman" w:eastAsia="Gulim" w:hAnsi="Times New Roman"/>
                <w:b/>
                <w:bCs/>
                <w:sz w:val="28"/>
                <w:szCs w:val="28"/>
              </w:rPr>
            </w:pPr>
            <w:r w:rsidRPr="00B433C8">
              <w:rPr>
                <w:rFonts w:ascii="Times New Roman" w:eastAsia="Gulim" w:hAnsi="Times New Roman"/>
                <w:b/>
                <w:bCs/>
                <w:sz w:val="28"/>
                <w:szCs w:val="28"/>
              </w:rPr>
              <w:t xml:space="preserve">UN Korean War </w:t>
            </w:r>
            <w:r w:rsidR="00502A2E">
              <w:rPr>
                <w:rFonts w:ascii="Times New Roman" w:eastAsia="Gulim" w:hAnsi="Times New Roman" w:hint="eastAsia"/>
                <w:b/>
                <w:bCs/>
                <w:sz w:val="28"/>
                <w:szCs w:val="28"/>
              </w:rPr>
              <w:t>V</w:t>
            </w:r>
            <w:r w:rsidRPr="00B433C8">
              <w:rPr>
                <w:rFonts w:ascii="Times New Roman" w:eastAsia="Gulim" w:hAnsi="Times New Roman"/>
                <w:b/>
                <w:bCs/>
                <w:sz w:val="28"/>
                <w:szCs w:val="28"/>
              </w:rPr>
              <w:t>eterans</w:t>
            </w:r>
          </w:p>
          <w:p w:rsidR="00B433C8" w:rsidRPr="00B433C8" w:rsidRDefault="00B433C8" w:rsidP="00B433C8">
            <w:pPr>
              <w:wordWrap/>
              <w:adjustRightInd w:val="0"/>
              <w:spacing w:line="276" w:lineRule="auto"/>
              <w:ind w:firstLine="300"/>
              <w:jc w:val="center"/>
              <w:rPr>
                <w:rFonts w:ascii="Times New Roman" w:eastAsia="Gulim" w:hAnsi="Times New Roman"/>
                <w:b/>
                <w:bCs/>
                <w:sz w:val="28"/>
                <w:szCs w:val="28"/>
              </w:rPr>
            </w:pPr>
          </w:p>
          <w:p w:rsidR="00B433C8" w:rsidRPr="00B433C8" w:rsidRDefault="00B433C8" w:rsidP="00B433C8">
            <w:pPr>
              <w:wordWrap/>
              <w:adjustRightInd w:val="0"/>
              <w:ind w:firstLine="300"/>
              <w:jc w:val="center"/>
              <w:rPr>
                <w:rFonts w:ascii="Times New Roman" w:eastAsia="Gulim" w:hAnsi="Times New Roman"/>
                <w:b/>
                <w:bCs/>
                <w:i/>
                <w:sz w:val="24"/>
                <w:szCs w:val="24"/>
              </w:rPr>
            </w:pPr>
            <w:r w:rsidRPr="00B433C8">
              <w:rPr>
                <w:rFonts w:ascii="Times New Roman" w:eastAsia="Gulim" w:hAnsi="Times New Roman" w:hint="eastAsia"/>
                <w:b/>
                <w:bCs/>
                <w:i/>
                <w:sz w:val="24"/>
                <w:szCs w:val="24"/>
              </w:rPr>
              <w:t>Hankuk University of Foreign Studies</w:t>
            </w:r>
          </w:p>
          <w:p w:rsidR="00B433C8" w:rsidRPr="00B433C8" w:rsidRDefault="00B433C8" w:rsidP="00B433C8">
            <w:pPr>
              <w:wordWrap/>
              <w:adjustRightInd w:val="0"/>
              <w:ind w:firstLine="300"/>
              <w:jc w:val="center"/>
              <w:rPr>
                <w:rFonts w:ascii="Times New Roman" w:eastAsia="Gulim" w:hAnsi="Times New Roman"/>
                <w:b/>
                <w:bCs/>
                <w:i/>
                <w:sz w:val="24"/>
                <w:szCs w:val="24"/>
              </w:rPr>
            </w:pPr>
            <w:r w:rsidRPr="00B433C8">
              <w:rPr>
                <w:rFonts w:ascii="Book Antiqua" w:eastAsia="Gulim" w:hAnsi="Book Antiqua" w:hint="eastAsia"/>
                <w:b/>
                <w:i/>
                <w:kern w:val="0"/>
                <w:sz w:val="24"/>
                <w:szCs w:val="24"/>
              </w:rPr>
              <w:t>Ministry of Patriots and Veterans Affairs, Korea</w:t>
            </w:r>
          </w:p>
          <w:p w:rsidR="00B433C8" w:rsidRPr="00B433C8" w:rsidRDefault="00B433C8" w:rsidP="00B433C8">
            <w:pPr>
              <w:wordWrap/>
              <w:adjustRightInd w:val="0"/>
              <w:spacing w:line="200" w:lineRule="exact"/>
              <w:rPr>
                <w:rFonts w:ascii="Times New Roman" w:eastAsia="Gulim" w:hAnsi="Times New Roman"/>
                <w:b/>
                <w:bCs/>
                <w:kern w:val="0"/>
                <w:szCs w:val="20"/>
              </w:rPr>
            </w:pPr>
          </w:p>
        </w:tc>
        <w:tc>
          <w:tcPr>
            <w:tcW w:w="1767" w:type="dxa"/>
          </w:tcPr>
          <w:p w:rsidR="00B433C8" w:rsidRPr="00B433C8" w:rsidRDefault="00B433C8" w:rsidP="00B433C8">
            <w:pPr>
              <w:wordWrap/>
              <w:adjustRightInd w:val="0"/>
              <w:spacing w:line="200" w:lineRule="exact"/>
              <w:rPr>
                <w:rFonts w:ascii="Times New Roman" w:eastAsia="Gulim" w:hAnsi="Times New Roman"/>
                <w:b/>
                <w:bCs/>
                <w:kern w:val="0"/>
                <w:szCs w:val="20"/>
              </w:rPr>
            </w:pPr>
          </w:p>
        </w:tc>
      </w:tr>
    </w:tbl>
    <w:p w:rsidR="00B433C8" w:rsidRDefault="00B433C8" w:rsidP="00DF378A">
      <w:pPr>
        <w:wordWrap/>
        <w:adjustRightInd w:val="0"/>
        <w:rPr>
          <w:rFonts w:ascii="Times New Roman" w:eastAsia="신명조" w:hAnsi="Century Gothic"/>
          <w:bCs/>
          <w:kern w:val="0"/>
        </w:rPr>
      </w:pPr>
    </w:p>
    <w:p w:rsidR="00DF378A" w:rsidRPr="008335AA" w:rsidRDefault="006B70AD" w:rsidP="00DF378A">
      <w:pPr>
        <w:wordWrap/>
        <w:adjustRightInd w:val="0"/>
        <w:rPr>
          <w:rFonts w:ascii="Times New Roman" w:eastAsia="신명조" w:hAnsi="Times New Roman"/>
          <w:bCs/>
          <w:kern w:val="0"/>
          <w:sz w:val="18"/>
          <w:szCs w:val="18"/>
        </w:rPr>
      </w:pPr>
      <w:r w:rsidRPr="008335AA">
        <w:rPr>
          <w:rFonts w:ascii="Times New Roman" w:eastAsia="신명조" w:hAnsi="Century Gothic"/>
          <w:bCs/>
          <w:kern w:val="0"/>
          <w:sz w:val="18"/>
          <w:szCs w:val="18"/>
        </w:rPr>
        <w:t>※</w:t>
      </w:r>
      <w:r w:rsidRPr="008335AA">
        <w:rPr>
          <w:rFonts w:ascii="Times New Roman" w:eastAsia="신명조" w:hAnsi="Times New Roman"/>
          <w:bCs/>
          <w:kern w:val="0"/>
          <w:sz w:val="18"/>
          <w:szCs w:val="18"/>
        </w:rPr>
        <w:t xml:space="preserve"> </w:t>
      </w:r>
      <w:r w:rsidR="00916CA0" w:rsidRPr="008335AA">
        <w:rPr>
          <w:rFonts w:ascii="Times New Roman" w:eastAsia="신명조" w:hAnsi="Times New Roman"/>
          <w:bCs/>
          <w:kern w:val="0"/>
          <w:sz w:val="18"/>
          <w:szCs w:val="18"/>
        </w:rPr>
        <w:t>Please fill in all relevant sections of the application form and write clearly</w:t>
      </w:r>
      <w:r w:rsidRPr="008335AA">
        <w:rPr>
          <w:rFonts w:ascii="Times New Roman" w:eastAsia="신명조" w:hAnsi="Times New Roman"/>
          <w:bCs/>
          <w:kern w:val="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DF378A" w:rsidRPr="00931E49" w:rsidTr="00D634AA">
        <w:tc>
          <w:tcPr>
            <w:tcW w:w="9835" w:type="dxa"/>
          </w:tcPr>
          <w:p w:rsidR="006B70AD" w:rsidRDefault="006B70AD" w:rsidP="00D634AA">
            <w:pPr>
              <w:wordWrap/>
              <w:adjustRightInd w:val="0"/>
              <w:rPr>
                <w:rFonts w:ascii="Century Gothic" w:eastAsia="신명조" w:hAnsi="Century Gothic" w:cs="Arial"/>
                <w:bCs/>
                <w:kern w:val="0"/>
                <w:sz w:val="18"/>
                <w:szCs w:val="18"/>
              </w:rPr>
            </w:pPr>
          </w:p>
          <w:p w:rsidR="00DF378A" w:rsidRPr="00916CA0" w:rsidRDefault="00DF378A" w:rsidP="00D634AA">
            <w:pPr>
              <w:wordWrap/>
              <w:adjustRightInd w:val="0"/>
              <w:rPr>
                <w:rFonts w:ascii="Times New Roman" w:eastAsia="신명조" w:hAnsi="Times New Roman"/>
                <w:bCs/>
                <w:kern w:val="0"/>
                <w:sz w:val="18"/>
                <w:szCs w:val="18"/>
              </w:rPr>
            </w:pPr>
            <w:r w:rsidRPr="00916CA0">
              <w:rPr>
                <w:rFonts w:ascii="Times New Roman" w:eastAsia="신명조" w:hAnsi="Times New Roman"/>
                <w:bCs/>
                <w:kern w:val="0"/>
                <w:sz w:val="18"/>
                <w:szCs w:val="18"/>
              </w:rPr>
              <w:t>Please indicate your desired degree program:</w:t>
            </w:r>
          </w:p>
          <w:p w:rsidR="006B70AD" w:rsidRPr="00916CA0" w:rsidRDefault="006B70AD" w:rsidP="00D634AA">
            <w:pPr>
              <w:wordWrap/>
              <w:adjustRightInd w:val="0"/>
              <w:rPr>
                <w:rFonts w:ascii="Times New Roman" w:eastAsia="신명조" w:hAnsi="Times New Roman"/>
                <w:bCs/>
                <w:kern w:val="0"/>
                <w:sz w:val="18"/>
                <w:szCs w:val="18"/>
              </w:rPr>
            </w:pPr>
          </w:p>
          <w:p w:rsidR="00DF378A" w:rsidRDefault="0045348E" w:rsidP="006B70AD">
            <w:pPr>
              <w:wordWrap/>
              <w:adjustRightInd w:val="0"/>
              <w:spacing w:line="360" w:lineRule="auto"/>
              <w:ind w:firstLineChars="50" w:firstLine="90"/>
              <w:rPr>
                <w:rFonts w:ascii="Times New Roman" w:eastAsia="신명조" w:hAnsi="Times New Roman"/>
                <w:bCs/>
                <w:kern w:val="0"/>
                <w:sz w:val="18"/>
                <w:szCs w:val="18"/>
              </w:rPr>
            </w:pPr>
            <w:r w:rsidRPr="00916CA0">
              <w:rPr>
                <w:rFonts w:ascii="Times New Roman" w:eastAsia="신명조" w:hAnsi="Times New Roman"/>
                <w:b/>
                <w:bCs/>
                <w:noProof/>
                <w:kern w:val="0"/>
                <w:sz w:val="18"/>
                <w:szCs w:val="18"/>
                <w:lang w:val="tr-TR" w:eastAsia="tr-TR"/>
              </w:rPr>
              <mc:AlternateContent>
                <mc:Choice Requires="wps">
                  <w:drawing>
                    <wp:anchor distT="0" distB="0" distL="114300" distR="114300" simplePos="0" relativeHeight="251642368" behindDoc="0" locked="0" layoutInCell="1" allowOverlap="1">
                      <wp:simplePos x="0" y="0"/>
                      <wp:positionH relativeFrom="column">
                        <wp:posOffset>5614670</wp:posOffset>
                      </wp:positionH>
                      <wp:positionV relativeFrom="paragraph">
                        <wp:posOffset>3810</wp:posOffset>
                      </wp:positionV>
                      <wp:extent cx="125730" cy="125730"/>
                      <wp:effectExtent l="13970" t="12700" r="12700" b="13970"/>
                      <wp:wrapNone/>
                      <wp:docPr id="58"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214A52" id="Rectangle 93" o:spid="_x0000_s1026" style="position:absolute;left:0;text-align:left;margin-left:442.1pt;margin-top:.3pt;width:9.9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" fillcolor="#d4e4e1">
                      <o:lock v:ext="edit" aspectratio="t"/>
                      <v:textbox inset="0,0,0,0"/>
                    </v:rect>
                  </w:pict>
                </mc:Fallback>
              </mc:AlternateContent>
            </w:r>
            <w:r w:rsidR="00DF378A" w:rsidRPr="00916CA0">
              <w:rPr>
                <w:rFonts w:ascii="Times New Roman" w:eastAsia="신명조" w:hAnsi="Times New Roman"/>
                <w:bCs/>
                <w:kern w:val="0"/>
                <w:sz w:val="18"/>
                <w:szCs w:val="18"/>
              </w:rPr>
              <w:t xml:space="preserve">Undergraduate Study </w:t>
            </w:r>
            <w:r w:rsidR="006B70AD" w:rsidRPr="00916CA0">
              <w:rPr>
                <w:rFonts w:ascii="Times New Roman" w:eastAsia="신명조" w:hAnsi="Times New Roman"/>
                <w:bCs/>
                <w:kern w:val="0"/>
                <w:sz w:val="18"/>
                <w:szCs w:val="18"/>
              </w:rPr>
              <w:t xml:space="preserve"> </w:t>
            </w:r>
            <w:r w:rsidR="00916CA0">
              <w:rPr>
                <w:rFonts w:ascii="Times New Roman" w:eastAsia="신명조" w:hAnsi="Times New Roman" w:hint="eastAsia"/>
                <w:bCs/>
                <w:kern w:val="0"/>
                <w:sz w:val="18"/>
                <w:szCs w:val="18"/>
              </w:rPr>
              <w:t xml:space="preserve">  </w:t>
            </w:r>
            <w:r w:rsidR="00DF378A" w:rsidRPr="00916CA0">
              <w:rPr>
                <w:rFonts w:ascii="Times New Roman" w:eastAsia="신명조" w:hAnsi="Times New Roman"/>
                <w:bCs/>
                <w:kern w:val="0"/>
                <w:sz w:val="18"/>
                <w:szCs w:val="18"/>
              </w:rPr>
              <w:t xml:space="preserve"> -----------------------------------------------------------</w:t>
            </w:r>
            <w:r w:rsidR="006B70AD" w:rsidRPr="00916CA0">
              <w:rPr>
                <w:rFonts w:ascii="Times New Roman" w:eastAsia="신명조" w:hAnsi="Times New Roman"/>
                <w:bCs/>
                <w:kern w:val="0"/>
                <w:sz w:val="18"/>
                <w:szCs w:val="18"/>
              </w:rPr>
              <w:t>-----------------------</w:t>
            </w:r>
            <w:r w:rsidR="00DF378A" w:rsidRPr="00916CA0">
              <w:rPr>
                <w:rFonts w:ascii="Times New Roman" w:eastAsia="신명조" w:hAnsi="Times New Roman"/>
                <w:bCs/>
                <w:kern w:val="0"/>
                <w:sz w:val="18"/>
                <w:szCs w:val="18"/>
              </w:rPr>
              <w:t xml:space="preserve">----------------------      </w:t>
            </w:r>
          </w:p>
          <w:p w:rsidR="00502A2E" w:rsidRPr="00916CA0" w:rsidRDefault="0045348E" w:rsidP="00502A2E">
            <w:pPr>
              <w:wordWrap/>
              <w:adjustRightInd w:val="0"/>
              <w:spacing w:line="360" w:lineRule="auto"/>
              <w:ind w:firstLineChars="50" w:firstLine="90"/>
              <w:rPr>
                <w:rFonts w:ascii="Times New Roman" w:eastAsia="신명조" w:hAnsi="Times New Roman"/>
                <w:bCs/>
                <w:kern w:val="0"/>
                <w:sz w:val="18"/>
                <w:szCs w:val="18"/>
              </w:rPr>
            </w:pPr>
            <w:r w:rsidRPr="00916CA0">
              <w:rPr>
                <w:rFonts w:ascii="Times New Roman" w:eastAsia="신명조" w:hAnsi="Times New Roman"/>
                <w:b/>
                <w:bCs/>
                <w:noProof/>
                <w:kern w:val="0"/>
                <w:sz w:val="18"/>
                <w:szCs w:val="18"/>
                <w:lang w:val="tr-TR" w:eastAsia="tr-TR"/>
              </w:rPr>
              <mc:AlternateContent>
                <mc:Choice Requires="wps">
                  <w:drawing>
                    <wp:anchor distT="0" distB="0" distL="114300" distR="114300" simplePos="0" relativeHeight="251668992" behindDoc="0" locked="0" layoutInCell="1" allowOverlap="1">
                      <wp:simplePos x="0" y="0"/>
                      <wp:positionH relativeFrom="column">
                        <wp:posOffset>5614670</wp:posOffset>
                      </wp:positionH>
                      <wp:positionV relativeFrom="paragraph">
                        <wp:posOffset>3810</wp:posOffset>
                      </wp:positionV>
                      <wp:extent cx="125730" cy="125730"/>
                      <wp:effectExtent l="13970" t="10160" r="12700" b="6985"/>
                      <wp:wrapNone/>
                      <wp:docPr id="57"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CDC9F" id="Rectangle 168" o:spid="_x0000_s1026" style="position:absolute;left:0;text-align:left;margin-left:442.1pt;margin-top:.3pt;width:9.9pt;height: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" fillcolor="#d4e4e1">
                      <o:lock v:ext="edit" aspectratio="t"/>
                      <v:textbox inset="0,0,0,0"/>
                    </v:rect>
                  </w:pict>
                </mc:Fallback>
              </mc:AlternateContent>
            </w:r>
            <w:r w:rsidR="00502A2E" w:rsidRPr="00916CA0">
              <w:rPr>
                <w:rFonts w:ascii="Times New Roman" w:eastAsia="신명조" w:hAnsi="Times New Roman"/>
                <w:bCs/>
                <w:kern w:val="0"/>
                <w:sz w:val="18"/>
                <w:szCs w:val="18"/>
              </w:rPr>
              <w:t>Undergraduate Study</w:t>
            </w:r>
            <w:r w:rsidR="00502A2E">
              <w:rPr>
                <w:rFonts w:ascii="Times New Roman" w:eastAsia="신명조" w:hAnsi="Times New Roman" w:hint="eastAsia"/>
                <w:bCs/>
                <w:kern w:val="0"/>
                <w:sz w:val="18"/>
                <w:szCs w:val="18"/>
              </w:rPr>
              <w:t>(</w:t>
            </w:r>
            <w:r w:rsidR="00502A2E">
              <w:rPr>
                <w:rFonts w:ascii="Times New Roman" w:eastAsia="신명조" w:hAnsi="Times New Roman"/>
                <w:bCs/>
                <w:kern w:val="0"/>
                <w:sz w:val="18"/>
                <w:szCs w:val="18"/>
              </w:rPr>
              <w:t>transfer</w:t>
            </w:r>
            <w:r w:rsidR="00502A2E">
              <w:rPr>
                <w:rFonts w:ascii="Times New Roman" w:eastAsia="신명조" w:hAnsi="Times New Roman" w:hint="eastAsia"/>
                <w:bCs/>
                <w:kern w:val="0"/>
                <w:sz w:val="18"/>
                <w:szCs w:val="18"/>
              </w:rPr>
              <w:t>)</w:t>
            </w:r>
            <w:r w:rsidR="00502A2E" w:rsidRPr="00916CA0">
              <w:rPr>
                <w:rFonts w:ascii="Times New Roman" w:eastAsia="신명조" w:hAnsi="Times New Roman"/>
                <w:bCs/>
                <w:kern w:val="0"/>
                <w:sz w:val="18"/>
                <w:szCs w:val="18"/>
              </w:rPr>
              <w:t xml:space="preserve">  </w:t>
            </w:r>
            <w:r w:rsidR="00502A2E">
              <w:rPr>
                <w:rFonts w:ascii="Times New Roman" w:eastAsia="신명조" w:hAnsi="Times New Roman" w:hint="eastAsia"/>
                <w:bCs/>
                <w:kern w:val="0"/>
                <w:sz w:val="18"/>
                <w:szCs w:val="18"/>
              </w:rPr>
              <w:t xml:space="preserve">  </w:t>
            </w:r>
            <w:r w:rsidR="00502A2E" w:rsidRPr="00916CA0">
              <w:rPr>
                <w:rFonts w:ascii="Times New Roman" w:eastAsia="신명조" w:hAnsi="Times New Roman"/>
                <w:bCs/>
                <w:kern w:val="0"/>
                <w:sz w:val="18"/>
                <w:szCs w:val="18"/>
              </w:rPr>
              <w:t xml:space="preserve"> ---------------------------------------------------------------------------------------------      </w:t>
            </w:r>
          </w:p>
          <w:p w:rsidR="00DF378A" w:rsidRPr="00916CA0" w:rsidRDefault="0045348E" w:rsidP="006B70AD">
            <w:pPr>
              <w:wordWrap/>
              <w:adjustRightInd w:val="0"/>
              <w:spacing w:line="360" w:lineRule="auto"/>
              <w:ind w:firstLineChars="50" w:firstLine="90"/>
              <w:rPr>
                <w:rFonts w:ascii="Times New Roman" w:eastAsia="신명조" w:hAnsi="Times New Roman"/>
                <w:bCs/>
                <w:kern w:val="0"/>
                <w:sz w:val="18"/>
                <w:szCs w:val="18"/>
              </w:rPr>
            </w:pPr>
            <w:r w:rsidRPr="00916CA0">
              <w:rPr>
                <w:rFonts w:ascii="Times New Roman" w:eastAsia="신명조" w:hAnsi="Times New Roman"/>
                <w:bCs/>
                <w:noProof/>
                <w:kern w:val="0"/>
                <w:sz w:val="18"/>
                <w:szCs w:val="18"/>
                <w:lang w:val="tr-TR" w:eastAsia="tr-TR"/>
              </w:rPr>
              <mc:AlternateContent>
                <mc:Choice Requires="wps">
                  <w:drawing>
                    <wp:anchor distT="0" distB="0" distL="114300" distR="114300" simplePos="0" relativeHeight="251643392" behindDoc="0" locked="0" layoutInCell="1" allowOverlap="1">
                      <wp:simplePos x="0" y="0"/>
                      <wp:positionH relativeFrom="column">
                        <wp:posOffset>5618480</wp:posOffset>
                      </wp:positionH>
                      <wp:positionV relativeFrom="paragraph">
                        <wp:posOffset>-1270</wp:posOffset>
                      </wp:positionV>
                      <wp:extent cx="125730" cy="125730"/>
                      <wp:effectExtent l="8255" t="11430" r="8890" b="5715"/>
                      <wp:wrapNone/>
                      <wp:docPr id="56"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E9837" id="Rectangle 95" o:spid="_x0000_s1026" style="position:absolute;left:0;text-align:left;margin-left:442.4pt;margin-top:-.1pt;width:9.9pt;height:9.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" fillcolor="#d4e4e1">
                      <o:lock v:ext="edit" aspectratio="t"/>
                      <v:textbox inset="0,0,0,0"/>
                    </v:rect>
                  </w:pict>
                </mc:Fallback>
              </mc:AlternateContent>
            </w:r>
            <w:r w:rsidR="006B70AD" w:rsidRPr="00916CA0">
              <w:rPr>
                <w:rFonts w:ascii="Times New Roman" w:eastAsia="신명조" w:hAnsi="Times New Roman"/>
                <w:bCs/>
                <w:kern w:val="0"/>
                <w:sz w:val="18"/>
                <w:szCs w:val="18"/>
              </w:rPr>
              <w:t>Master’s Study</w:t>
            </w:r>
            <w:r w:rsidR="00DF378A" w:rsidRPr="00916CA0">
              <w:rPr>
                <w:rFonts w:ascii="Times New Roman" w:eastAsia="신명조" w:hAnsi="Times New Roman"/>
                <w:bCs/>
                <w:kern w:val="0"/>
                <w:sz w:val="18"/>
                <w:szCs w:val="18"/>
              </w:rPr>
              <w:t xml:space="preserve">          -------------------------------------------------------------------------------</w:t>
            </w:r>
            <w:r w:rsidR="006B70AD" w:rsidRPr="00916CA0">
              <w:rPr>
                <w:rFonts w:ascii="Times New Roman" w:eastAsia="신명조" w:hAnsi="Times New Roman"/>
                <w:bCs/>
                <w:kern w:val="0"/>
                <w:sz w:val="18"/>
                <w:szCs w:val="18"/>
              </w:rPr>
              <w:t>----------------------</w:t>
            </w:r>
            <w:r w:rsidR="00DF378A" w:rsidRPr="00916CA0">
              <w:rPr>
                <w:rFonts w:ascii="Times New Roman" w:eastAsia="신명조" w:hAnsi="Times New Roman"/>
                <w:bCs/>
                <w:kern w:val="0"/>
                <w:sz w:val="18"/>
                <w:szCs w:val="18"/>
              </w:rPr>
              <w:t>--</w:t>
            </w:r>
          </w:p>
          <w:p w:rsidR="00DF378A" w:rsidRPr="006B70AD" w:rsidRDefault="0045348E" w:rsidP="006B70AD">
            <w:pPr>
              <w:wordWrap/>
              <w:adjustRightInd w:val="0"/>
              <w:spacing w:line="360" w:lineRule="auto"/>
              <w:ind w:firstLineChars="50" w:firstLine="90"/>
              <w:rPr>
                <w:rFonts w:ascii="Century Gothic" w:eastAsia="신명조" w:hAnsi="Century Gothic" w:cs="Arial"/>
                <w:bCs/>
                <w:kern w:val="0"/>
                <w:sz w:val="18"/>
                <w:szCs w:val="18"/>
              </w:rPr>
            </w:pPr>
            <w:r w:rsidRPr="00916CA0">
              <w:rPr>
                <w:rFonts w:ascii="Times New Roman" w:eastAsia="신명조" w:hAnsi="Times New Roman"/>
                <w:bCs/>
                <w:noProof/>
                <w:kern w:val="0"/>
                <w:sz w:val="18"/>
                <w:szCs w:val="18"/>
                <w:lang w:val="tr-TR" w:eastAsia="tr-TR"/>
              </w:rPr>
              <mc:AlternateContent>
                <mc:Choice Requires="wps">
                  <w:drawing>
                    <wp:anchor distT="0" distB="0" distL="114300" distR="114300" simplePos="0" relativeHeight="251644416" behindDoc="0" locked="0" layoutInCell="1" allowOverlap="1">
                      <wp:simplePos x="0" y="0"/>
                      <wp:positionH relativeFrom="column">
                        <wp:posOffset>5618480</wp:posOffset>
                      </wp:positionH>
                      <wp:positionV relativeFrom="paragraph">
                        <wp:posOffset>5080</wp:posOffset>
                      </wp:positionV>
                      <wp:extent cx="125730" cy="125730"/>
                      <wp:effectExtent l="8255" t="5715" r="8890" b="11430"/>
                      <wp:wrapNone/>
                      <wp:docPr id="55"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8514BC" id="Rectangle 96" o:spid="_x0000_s1026" style="position:absolute;left:0;text-align:left;margin-left:442.4pt;margin-top:.4pt;width:9.9pt;height: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" fillcolor="#d4e4e1">
                      <o:lock v:ext="edit" aspectratio="t"/>
                      <v:textbox inset="0,0,0,0"/>
                    </v:rect>
                  </w:pict>
                </mc:Fallback>
              </mc:AlternateContent>
            </w:r>
            <w:r w:rsidR="006B70AD" w:rsidRPr="00916CA0">
              <w:rPr>
                <w:rFonts w:ascii="Times New Roman" w:eastAsia="신명조" w:hAnsi="Times New Roman"/>
                <w:bCs/>
                <w:kern w:val="0"/>
                <w:sz w:val="18"/>
                <w:szCs w:val="18"/>
              </w:rPr>
              <w:t>Doctoral Study          ------------------------------------------------------------------------------------------------------</w:t>
            </w:r>
          </w:p>
        </w:tc>
      </w:tr>
    </w:tbl>
    <w:p w:rsidR="00DF378A" w:rsidRDefault="00DF378A" w:rsidP="00DF378A">
      <w:pPr>
        <w:wordWrap/>
        <w:adjustRightInd w:val="0"/>
        <w:rPr>
          <w:rFonts w:ascii="A¢®¡×I¡ËR¨Ï¡©¢®ER¢®¡×¡ËRi¡ËRIin" w:eastAsia="신명조" w:hAnsi="A¢®¡×I¡ËR¨Ï¡©¢®ER¢®¡×¡ËRi¡ËRIin"/>
          <w:b/>
          <w:bCs/>
          <w:kern w:val="0"/>
        </w:rPr>
      </w:pPr>
    </w:p>
    <w:p w:rsidR="00916CA0" w:rsidRPr="0093734B" w:rsidRDefault="0045348E" w:rsidP="00916CA0">
      <w:pPr>
        <w:wordWrap/>
        <w:adjustRightInd w:val="0"/>
        <w:ind w:left="400"/>
        <w:rPr>
          <w:rFonts w:ascii="Century Gothic" w:eastAsia="신명조" w:hAnsi="Century Gothic" w:cs="Arial"/>
          <w:bCs/>
          <w:kern w:val="0"/>
        </w:rPr>
      </w:pPr>
      <w:r>
        <w:rPr>
          <w:rFonts w:ascii="Century Gothic" w:eastAsia="신명조" w:hAnsi="Century Gothic" w:cs="Arial" w:hint="eastAsia"/>
          <w:bCs/>
          <w:noProof/>
          <w:kern w:val="0"/>
          <w:lang w:val="tr-TR" w:eastAsia="tr-TR"/>
        </w:rPr>
        <mc:AlternateContent>
          <mc:Choice Requires="wpg">
            <w:drawing>
              <wp:anchor distT="0" distB="0" distL="114300" distR="114300" simplePos="0" relativeHeight="251645440" behindDoc="0" locked="0" layoutInCell="1" allowOverlap="1">
                <wp:simplePos x="0" y="0"/>
                <wp:positionH relativeFrom="column">
                  <wp:posOffset>-52705</wp:posOffset>
                </wp:positionH>
                <wp:positionV relativeFrom="paragraph">
                  <wp:posOffset>45720</wp:posOffset>
                </wp:positionV>
                <wp:extent cx="1651000" cy="222885"/>
                <wp:effectExtent l="4445" t="5080" r="1905" b="635"/>
                <wp:wrapNone/>
                <wp:docPr id="5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222885"/>
                          <a:chOff x="1041" y="2742"/>
                          <a:chExt cx="2600" cy="351"/>
                        </a:xfrm>
                      </wpg:grpSpPr>
                      <wps:wsp>
                        <wps:cNvPr id="53" name="AutoShape 98"/>
                        <wps:cNvSpPr>
                          <a:spLocks noChangeArrowheads="1"/>
                        </wps:cNvSpPr>
                        <wps:spPr bwMode="auto">
                          <a:xfrm rot="10800000" flipH="1">
                            <a:off x="2394" y="2742"/>
                            <a:ext cx="1247" cy="351"/>
                          </a:xfrm>
                          <a:prstGeom prst="parallelogram">
                            <a:avLst>
                              <a:gd name="adj" fmla="val 33307"/>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4AA" w:rsidRPr="002B4506" w:rsidRDefault="00D634AA" w:rsidP="00916CA0">
                              <w:r>
                                <w:rPr>
                                  <w:rFonts w:hint="eastAsia"/>
                                </w:rPr>
                                <w:t>`</w:t>
                              </w:r>
                            </w:p>
                          </w:txbxContent>
                        </wps:txbx>
                        <wps:bodyPr rot="0" vert="horz" wrap="square" lIns="0" tIns="0" rIns="0" bIns="0" anchor="t" anchorCtr="0" upright="1">
                          <a:noAutofit/>
                        </wps:bodyPr>
                      </wps:wsp>
                      <wps:wsp>
                        <wps:cNvPr id="54" name="AutoShape 99"/>
                        <wps:cNvSpPr>
                          <a:spLocks noChangeArrowheads="1"/>
                        </wps:cNvSpPr>
                        <wps:spPr bwMode="auto">
                          <a:xfrm>
                            <a:off x="1041" y="2742"/>
                            <a:ext cx="2400" cy="351"/>
                          </a:xfrm>
                          <a:prstGeom prst="parallelogram">
                            <a:avLst>
                              <a:gd name="adj" fmla="val 0"/>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4AA" w:rsidRPr="00916CA0" w:rsidRDefault="00D634AA" w:rsidP="00916CA0">
                              <w:pPr>
                                <w:rPr>
                                  <w:rFonts w:ascii="Times New Roman" w:hAnsi="Times New Roman"/>
                                  <w:b/>
                                  <w:color w:val="FFFFFF"/>
                                  <w:szCs w:val="20"/>
                                </w:rPr>
                              </w:pPr>
                              <w:r w:rsidRPr="00916CA0">
                                <w:rPr>
                                  <w:rFonts w:ascii="Times New Roman" w:hAnsi="Times New Roman"/>
                                  <w:b/>
                                  <w:color w:val="FFFFFF"/>
                                  <w:szCs w:val="20"/>
                                </w:rPr>
                                <w:t>Personal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7" o:spid="_x0000_s1028" style="position:absolute;left:0;text-align:left;margin-left:-4.15pt;margin-top:3.6pt;width:130pt;height:17.55pt;z-index:251645440" coordorigin="1041,2742" coordsize="26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8" o:spid="_x0000_s1029" type="#_x0000_t7" style="position:absolute;left:2394;top:2742;width:1247;height:35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" adj="2025" fillcolor="#385a54" stroked="f">
                  <v:textbox inset="0,0,0,0">
                    <w:txbxContent>
                      <w:p w:rsidR="00D634AA" w:rsidRPr="002B4506" w:rsidRDefault="00D634AA" w:rsidP="00916CA0">
                        <w:r>
                          <w:rPr>
                            <w:rFonts w:hint="eastAsia"/>
                          </w:rPr>
                          <w:t>`</w:t>
                        </w:r>
                      </w:p>
                    </w:txbxContent>
                  </v:textbox>
                </v:shape>
                <v:shape id="AutoShape 99" o:spid="_x0000_s1030" type="#_x0000_t7" style="position:absolute;left:1041;top:2742;width:240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" adj="0" fillcolor="#385a54" stroked="f">
                  <v:textbox inset="0,0,0,0">
                    <w:txbxContent>
                      <w:p w:rsidR="00D634AA" w:rsidRPr="00916CA0" w:rsidRDefault="00D634AA" w:rsidP="00916CA0">
                        <w:pPr>
                          <w:rPr>
                            <w:rFonts w:ascii="Times New Roman" w:hAnsi="Times New Roman"/>
                            <w:b/>
                            <w:color w:val="FFFFFF"/>
                            <w:szCs w:val="20"/>
                          </w:rPr>
                        </w:pPr>
                        <w:r w:rsidRPr="00916CA0">
                          <w:rPr>
                            <w:rFonts w:ascii="Times New Roman" w:hAnsi="Times New Roman"/>
                            <w:b/>
                            <w:color w:val="FFFFFF"/>
                            <w:szCs w:val="20"/>
                          </w:rPr>
                          <w:t>Personal Information</w:t>
                        </w:r>
                      </w:p>
                    </w:txbxContent>
                  </v:textbox>
                </v:shape>
              </v:group>
            </w:pict>
          </mc:Fallback>
        </mc:AlternateContent>
      </w:r>
    </w:p>
    <w:p w:rsidR="00916CA0" w:rsidRDefault="00916CA0" w:rsidP="00916CA0">
      <w:pPr>
        <w:wordWrap/>
        <w:adjustRightInd w:val="0"/>
        <w:rPr>
          <w:rFonts w:ascii="Century Gothic" w:eastAsia="신명조" w:hAnsi="Century Gothic" w:cs="Arial"/>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gridCol w:w="1666"/>
      </w:tblGrid>
      <w:tr w:rsidR="00916CA0" w:rsidRPr="00931E49" w:rsidTr="00B433C8">
        <w:trPr>
          <w:trHeight w:val="2890"/>
        </w:trPr>
        <w:tc>
          <w:tcPr>
            <w:tcW w:w="7605" w:type="dxa"/>
          </w:tcPr>
          <w:p w:rsidR="00916CA0" w:rsidRPr="00931E49" w:rsidRDefault="00916CA0" w:rsidP="00D634AA">
            <w:pPr>
              <w:wordWrap/>
              <w:adjustRightInd w:val="0"/>
              <w:rPr>
                <w:rFonts w:ascii="Century Gothic" w:eastAsia="신명조" w:hAnsi="Century Gothic" w:cs="Arial"/>
                <w:bCs/>
                <w:kern w:val="0"/>
              </w:rPr>
            </w:pPr>
          </w:p>
          <w:p w:rsidR="00916CA0" w:rsidRPr="00916CA0" w:rsidRDefault="00916CA0" w:rsidP="00D634AA">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Family Name:__________________</w:t>
            </w:r>
            <w:r w:rsidR="00D34389" w:rsidRPr="00916CA0">
              <w:rPr>
                <w:rFonts w:ascii="Times New Roman" w:eastAsia="신명조" w:hAnsi="Times New Roman"/>
                <w:bCs/>
                <w:kern w:val="0"/>
                <w:sz w:val="18"/>
                <w:szCs w:val="18"/>
              </w:rPr>
              <w:t>______</w:t>
            </w:r>
            <w:r w:rsidRPr="00916CA0">
              <w:rPr>
                <w:rFonts w:ascii="Times New Roman" w:eastAsia="신명조" w:hAnsi="Times New Roman"/>
                <w:bCs/>
                <w:kern w:val="0"/>
                <w:sz w:val="18"/>
                <w:szCs w:val="18"/>
              </w:rPr>
              <w:t>_   First Name:_______________________</w:t>
            </w:r>
            <w:r w:rsidR="00D34389" w:rsidRPr="00916CA0">
              <w:rPr>
                <w:rFonts w:ascii="Times New Roman" w:eastAsia="신명조" w:hAnsi="Times New Roman"/>
                <w:bCs/>
                <w:kern w:val="0"/>
                <w:sz w:val="18"/>
                <w:szCs w:val="18"/>
              </w:rPr>
              <w:t>__</w:t>
            </w:r>
          </w:p>
          <w:p w:rsidR="00916CA0" w:rsidRPr="00916CA0" w:rsidRDefault="00916CA0" w:rsidP="00D634AA">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Sex</w:t>
            </w:r>
            <w:r w:rsidR="009951B5">
              <w:rPr>
                <w:rFonts w:ascii="Times New Roman" w:eastAsia="신명조" w:hAnsi="Times New Roman" w:hint="eastAsia"/>
                <w:bCs/>
                <w:kern w:val="0"/>
                <w:sz w:val="18"/>
                <w:szCs w:val="18"/>
              </w:rPr>
              <w:t xml:space="preserve"> </w:t>
            </w:r>
            <w:r w:rsidRPr="00916CA0">
              <w:rPr>
                <w:rFonts w:ascii="Times New Roman" w:eastAsia="신명조" w:hAnsi="Times New Roman"/>
                <w:bCs/>
                <w:kern w:val="0"/>
                <w:sz w:val="18"/>
                <w:szCs w:val="18"/>
              </w:rPr>
              <w:t>(Male/Female):________________</w:t>
            </w:r>
          </w:p>
          <w:p w:rsidR="00916CA0" w:rsidRPr="00916CA0" w:rsidRDefault="00916CA0" w:rsidP="00D634AA">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Date of Birth</w:t>
            </w:r>
            <w:r w:rsidR="009951B5">
              <w:rPr>
                <w:rFonts w:ascii="Times New Roman" w:eastAsia="신명조" w:hAnsi="Times New Roman" w:hint="eastAsia"/>
                <w:bCs/>
                <w:kern w:val="0"/>
                <w:sz w:val="18"/>
                <w:szCs w:val="18"/>
              </w:rPr>
              <w:t xml:space="preserve"> </w:t>
            </w:r>
            <w:r w:rsidRPr="00916CA0">
              <w:rPr>
                <w:rFonts w:ascii="Times New Roman" w:eastAsia="신명조" w:hAnsi="Times New Roman"/>
                <w:bCs/>
                <w:kern w:val="0"/>
                <w:sz w:val="18"/>
                <w:szCs w:val="18"/>
              </w:rPr>
              <w:t>(dd/mm/yy):________/________/_______</w:t>
            </w:r>
          </w:p>
          <w:p w:rsidR="00916CA0" w:rsidRPr="00916CA0" w:rsidRDefault="00916CA0" w:rsidP="00D634AA">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Country of Birth:____________________   Nationality:__________________________</w:t>
            </w:r>
          </w:p>
          <w:p w:rsidR="00916CA0" w:rsidRDefault="00916CA0" w:rsidP="00D634AA">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 xml:space="preserve">Passport </w:t>
            </w:r>
          </w:p>
          <w:p w:rsidR="00916CA0" w:rsidRDefault="00916CA0" w:rsidP="009951B5">
            <w:pPr>
              <w:wordWrap/>
              <w:adjustRightInd w:val="0"/>
              <w:spacing w:line="360" w:lineRule="auto"/>
              <w:ind w:firstLineChars="50" w:firstLine="90"/>
              <w:rPr>
                <w:rFonts w:ascii="Times New Roman" w:eastAsia="신명조" w:hAnsi="Times New Roman"/>
                <w:bCs/>
                <w:kern w:val="0"/>
                <w:sz w:val="18"/>
                <w:szCs w:val="18"/>
              </w:rPr>
            </w:pPr>
            <w:r w:rsidRPr="00916CA0">
              <w:rPr>
                <w:rFonts w:ascii="Times New Roman" w:eastAsia="신명조" w:hAnsi="Times New Roman"/>
                <w:bCs/>
                <w:kern w:val="0"/>
                <w:sz w:val="18"/>
                <w:szCs w:val="18"/>
              </w:rPr>
              <w:t xml:space="preserve">Number:______________  </w:t>
            </w:r>
            <w:r>
              <w:rPr>
                <w:rFonts w:ascii="Times New Roman" w:eastAsia="신명조" w:hAnsi="Times New Roman" w:hint="eastAsia"/>
                <w:bCs/>
                <w:kern w:val="0"/>
                <w:sz w:val="18"/>
                <w:szCs w:val="18"/>
              </w:rPr>
              <w:t xml:space="preserve">Date of Issue: </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_____</w:t>
            </w:r>
            <w:r>
              <w:rPr>
                <w:rFonts w:ascii="Times New Roman" w:eastAsia="신명조" w:hAnsi="Times New Roman" w:hint="eastAsia"/>
                <w:bCs/>
                <w:kern w:val="0"/>
                <w:sz w:val="18"/>
                <w:szCs w:val="18"/>
              </w:rPr>
              <w:t xml:space="preserve">  Date of Expiry: </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_____</w:t>
            </w:r>
          </w:p>
          <w:p w:rsidR="00916CA0" w:rsidRDefault="00916CA0" w:rsidP="00916CA0">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First Language:____________________</w:t>
            </w:r>
          </w:p>
          <w:p w:rsidR="00B433C8" w:rsidRPr="00931E49" w:rsidRDefault="00B433C8" w:rsidP="00B433C8">
            <w:pPr>
              <w:wordWrap/>
              <w:adjustRightInd w:val="0"/>
              <w:spacing w:line="360" w:lineRule="auto"/>
              <w:rPr>
                <w:rFonts w:ascii="Century Gothic" w:eastAsia="신명조" w:hAnsi="Century Gothic" w:cs="Arial"/>
                <w:bCs/>
                <w:kern w:val="0"/>
              </w:rPr>
            </w:pPr>
            <w:r>
              <w:rPr>
                <w:rFonts w:ascii="Times New Roman" w:eastAsia="신명조" w:hAnsi="Times New Roman" w:hint="eastAsia"/>
                <w:bCs/>
                <w:kern w:val="0"/>
                <w:sz w:val="18"/>
                <w:szCs w:val="18"/>
              </w:rPr>
              <w:t>Email:</w:t>
            </w:r>
            <w:r w:rsidRPr="00916CA0">
              <w:rPr>
                <w:rFonts w:ascii="Times New Roman" w:eastAsia="신명조" w:hAnsi="Times New Roman"/>
                <w:bCs/>
                <w:kern w:val="0"/>
                <w:sz w:val="18"/>
                <w:szCs w:val="18"/>
              </w:rPr>
              <w:t xml:space="preserve"> </w:t>
            </w:r>
            <w:r>
              <w:rPr>
                <w:rFonts w:ascii="Times New Roman" w:eastAsia="신명조" w:hAnsi="Times New Roman"/>
                <w:bCs/>
                <w:kern w:val="0"/>
                <w:sz w:val="18"/>
                <w:szCs w:val="18"/>
              </w:rPr>
              <w:t>___________________@______________________</w:t>
            </w:r>
            <w:r>
              <w:rPr>
                <w:rFonts w:ascii="Times New Roman" w:eastAsia="신명조" w:hAnsi="Times New Roman" w:hint="eastAsia"/>
                <w:bCs/>
                <w:kern w:val="0"/>
                <w:sz w:val="18"/>
                <w:szCs w:val="18"/>
              </w:rPr>
              <w:t xml:space="preserve">  (please write clearly)</w:t>
            </w:r>
          </w:p>
        </w:tc>
        <w:tc>
          <w:tcPr>
            <w:tcW w:w="2226" w:type="dxa"/>
          </w:tcPr>
          <w:p w:rsidR="00916CA0" w:rsidRPr="00931E49" w:rsidRDefault="00916CA0" w:rsidP="00D634AA">
            <w:pPr>
              <w:wordWrap/>
              <w:adjustRightInd w:val="0"/>
              <w:rPr>
                <w:rFonts w:ascii="Century Gothic" w:eastAsia="신명조" w:hAnsi="Century Gothic" w:cs="Arial"/>
                <w:bCs/>
                <w:kern w:val="0"/>
              </w:rPr>
            </w:pPr>
          </w:p>
          <w:p w:rsidR="00916CA0" w:rsidRPr="00931E49" w:rsidRDefault="0045348E" w:rsidP="00D634AA">
            <w:pPr>
              <w:wordWrap/>
              <w:adjustRightInd w:val="0"/>
              <w:rPr>
                <w:rFonts w:ascii="Century Gothic" w:eastAsia="신명조" w:hAnsi="Century Gothic" w:cs="Arial"/>
                <w:b/>
                <w:bCs/>
                <w:kern w:val="0"/>
              </w:rPr>
            </w:pPr>
            <w:r w:rsidRPr="00931E49">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46464" behindDoc="0" locked="0" layoutInCell="1" allowOverlap="1">
                      <wp:simplePos x="0" y="0"/>
                      <wp:positionH relativeFrom="column">
                        <wp:posOffset>111125</wp:posOffset>
                      </wp:positionH>
                      <wp:positionV relativeFrom="paragraph">
                        <wp:posOffset>1905</wp:posOffset>
                      </wp:positionV>
                      <wp:extent cx="1079500" cy="1503680"/>
                      <wp:effectExtent l="6350" t="6350" r="9525" b="13970"/>
                      <wp:wrapNone/>
                      <wp:docPr id="5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3680"/>
                              </a:xfrm>
                              <a:prstGeom prst="rect">
                                <a:avLst/>
                              </a:prstGeom>
                              <a:solidFill>
                                <a:srgbClr val="DEEAE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34AA" w:rsidRDefault="00D634AA" w:rsidP="00916CA0">
                                  <w:pPr>
                                    <w:jc w:val="center"/>
                                    <w:rPr>
                                      <w:rFonts w:ascii="Century Gothic" w:hAnsi="Century Gothic"/>
                                      <w:sz w:val="16"/>
                                      <w:szCs w:val="16"/>
                                    </w:rPr>
                                  </w:pPr>
                                </w:p>
                                <w:p w:rsidR="00D634AA" w:rsidRDefault="00D634AA" w:rsidP="00916CA0">
                                  <w:pPr>
                                    <w:jc w:val="center"/>
                                    <w:rPr>
                                      <w:rFonts w:ascii="Century Gothic" w:hAnsi="Century Gothic"/>
                                      <w:sz w:val="16"/>
                                      <w:szCs w:val="16"/>
                                    </w:rPr>
                                  </w:pPr>
                                </w:p>
                                <w:p w:rsidR="00D634AA" w:rsidRDefault="00D634AA" w:rsidP="00916CA0">
                                  <w:pPr>
                                    <w:jc w:val="center"/>
                                    <w:rPr>
                                      <w:rFonts w:ascii="Century Gothic" w:hAnsi="Century Gothic"/>
                                      <w:sz w:val="16"/>
                                      <w:szCs w:val="16"/>
                                    </w:rPr>
                                  </w:pPr>
                                </w:p>
                                <w:p w:rsidR="00D634AA" w:rsidRPr="00F0303E" w:rsidRDefault="00D634AA" w:rsidP="00916CA0">
                                  <w:pPr>
                                    <w:jc w:val="center"/>
                                    <w:rPr>
                                      <w:rFonts w:ascii="Century Gothic" w:hAnsi="Century Gothic"/>
                                      <w:sz w:val="16"/>
                                      <w:szCs w:val="16"/>
                                    </w:rPr>
                                  </w:pPr>
                                  <w:r w:rsidRPr="00F0303E">
                                    <w:rPr>
                                      <w:rFonts w:ascii="Century Gothic" w:hAnsi="Century Gothic"/>
                                      <w:sz w:val="16"/>
                                      <w:szCs w:val="16"/>
                                    </w:rPr>
                                    <w:t>Attach</w:t>
                                  </w:r>
                                </w:p>
                                <w:p w:rsidR="00D634AA" w:rsidRDefault="00D634AA" w:rsidP="00916CA0">
                                  <w:pPr>
                                    <w:jc w:val="center"/>
                                    <w:rPr>
                                      <w:rFonts w:ascii="Century Gothic" w:hAnsi="Century Gothic"/>
                                      <w:sz w:val="16"/>
                                      <w:szCs w:val="16"/>
                                    </w:rPr>
                                  </w:pPr>
                                  <w:r w:rsidRPr="00F0303E">
                                    <w:rPr>
                                      <w:rFonts w:ascii="Century Gothic" w:hAnsi="Century Gothic"/>
                                      <w:sz w:val="16"/>
                                      <w:szCs w:val="16"/>
                                    </w:rPr>
                                    <w:t>your photo</w:t>
                                  </w:r>
                                </w:p>
                                <w:p w:rsidR="00D634AA" w:rsidRPr="00F0303E" w:rsidRDefault="00D634AA" w:rsidP="00916CA0">
                                  <w:pPr>
                                    <w:jc w:val="center"/>
                                    <w:rPr>
                                      <w:rFonts w:ascii="Century Gothic" w:hAnsi="Century Gothic"/>
                                      <w:sz w:val="16"/>
                                      <w:szCs w:val="16"/>
                                    </w:rPr>
                                  </w:pPr>
                                  <w:r>
                                    <w:rPr>
                                      <w:rFonts w:ascii="Century Gothic" w:hAnsi="Century Gothic" w:hint="eastAsia"/>
                                      <w:sz w:val="16"/>
                                      <w:szCs w:val="16"/>
                                    </w:rPr>
                                    <w:t>here</w:t>
                                  </w:r>
                                </w:p>
                                <w:p w:rsidR="00D634AA" w:rsidRPr="00F0303E" w:rsidRDefault="00D634AA" w:rsidP="00916CA0">
                                  <w:pPr>
                                    <w:jc w:val="center"/>
                                    <w:rPr>
                                      <w:rFonts w:ascii="Century Gothic" w:hAnsi="Century Gothic"/>
                                      <w:sz w:val="16"/>
                                      <w:szCs w:val="16"/>
                                    </w:rPr>
                                  </w:pPr>
                                  <w:r>
                                    <w:rPr>
                                      <w:rFonts w:ascii="Century Gothic" w:hAnsi="Century Gothic" w:hint="eastAsia"/>
                                      <w:sz w:val="16"/>
                                      <w:szCs w:val="16"/>
                                    </w:rPr>
                                    <w:t>(</w:t>
                                  </w:r>
                                  <w:r w:rsidRPr="00F0303E">
                                    <w:rPr>
                                      <w:rFonts w:ascii="Century Gothic" w:hAnsi="Century Gothic"/>
                                      <w:sz w:val="16"/>
                                      <w:szCs w:val="16"/>
                                    </w:rPr>
                                    <w:t xml:space="preserve">3 * 4 </w:t>
                                  </w:r>
                                  <w:r>
                                    <w:rPr>
                                      <w:rFonts w:ascii="Century Gothic" w:hAnsi="Century Gothic" w:hint="eastAsia"/>
                                      <w:sz w:val="16"/>
                                      <w:szCs w:val="16"/>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0" o:spid="_x0000_s1031" style="position:absolute;left:0;text-align:left;margin-left:8.75pt;margin-top:.15pt;width:85pt;height:11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" fillcolor="#deeae8">
                      <v:textbox inset="0,0,0,0">
                        <w:txbxContent>
                          <w:p w:rsidR="00D634AA" w:rsidRDefault="00D634AA" w:rsidP="00916CA0">
                            <w:pPr>
                              <w:jc w:val="center"/>
                              <w:rPr>
                                <w:rFonts w:ascii="Century Gothic" w:hAnsi="Century Gothic"/>
                                <w:sz w:val="16"/>
                                <w:szCs w:val="16"/>
                              </w:rPr>
                            </w:pPr>
                          </w:p>
                          <w:p w:rsidR="00D634AA" w:rsidRDefault="00D634AA" w:rsidP="00916CA0">
                            <w:pPr>
                              <w:jc w:val="center"/>
                              <w:rPr>
                                <w:rFonts w:ascii="Century Gothic" w:hAnsi="Century Gothic"/>
                                <w:sz w:val="16"/>
                                <w:szCs w:val="16"/>
                              </w:rPr>
                            </w:pPr>
                          </w:p>
                          <w:p w:rsidR="00D634AA" w:rsidRDefault="00D634AA" w:rsidP="00916CA0">
                            <w:pPr>
                              <w:jc w:val="center"/>
                              <w:rPr>
                                <w:rFonts w:ascii="Century Gothic" w:hAnsi="Century Gothic"/>
                                <w:sz w:val="16"/>
                                <w:szCs w:val="16"/>
                              </w:rPr>
                            </w:pPr>
                          </w:p>
                          <w:p w:rsidR="00D634AA" w:rsidRPr="00F0303E" w:rsidRDefault="00D634AA" w:rsidP="00916CA0">
                            <w:pPr>
                              <w:jc w:val="center"/>
                              <w:rPr>
                                <w:rFonts w:ascii="Century Gothic" w:hAnsi="Century Gothic"/>
                                <w:sz w:val="16"/>
                                <w:szCs w:val="16"/>
                              </w:rPr>
                            </w:pPr>
                            <w:r w:rsidRPr="00F0303E">
                              <w:rPr>
                                <w:rFonts w:ascii="Century Gothic" w:hAnsi="Century Gothic"/>
                                <w:sz w:val="16"/>
                                <w:szCs w:val="16"/>
                              </w:rPr>
                              <w:t>Attach</w:t>
                            </w:r>
                          </w:p>
                          <w:p w:rsidR="00D634AA" w:rsidRDefault="00D634AA" w:rsidP="00916CA0">
                            <w:pPr>
                              <w:jc w:val="center"/>
                              <w:rPr>
                                <w:rFonts w:ascii="Century Gothic" w:hAnsi="Century Gothic"/>
                                <w:sz w:val="16"/>
                                <w:szCs w:val="16"/>
                              </w:rPr>
                            </w:pPr>
                            <w:r w:rsidRPr="00F0303E">
                              <w:rPr>
                                <w:rFonts w:ascii="Century Gothic" w:hAnsi="Century Gothic"/>
                                <w:sz w:val="16"/>
                                <w:szCs w:val="16"/>
                              </w:rPr>
                              <w:t>your photo</w:t>
                            </w:r>
                          </w:p>
                          <w:p w:rsidR="00D634AA" w:rsidRPr="00F0303E" w:rsidRDefault="00D634AA" w:rsidP="00916CA0">
                            <w:pPr>
                              <w:jc w:val="center"/>
                              <w:rPr>
                                <w:rFonts w:ascii="Century Gothic" w:hAnsi="Century Gothic"/>
                                <w:sz w:val="16"/>
                                <w:szCs w:val="16"/>
                              </w:rPr>
                            </w:pPr>
                            <w:r>
                              <w:rPr>
                                <w:rFonts w:ascii="Century Gothic" w:hAnsi="Century Gothic" w:hint="eastAsia"/>
                                <w:sz w:val="16"/>
                                <w:szCs w:val="16"/>
                              </w:rPr>
                              <w:t>here</w:t>
                            </w:r>
                          </w:p>
                          <w:p w:rsidR="00D634AA" w:rsidRPr="00F0303E" w:rsidRDefault="00D634AA" w:rsidP="00916CA0">
                            <w:pPr>
                              <w:jc w:val="center"/>
                              <w:rPr>
                                <w:rFonts w:ascii="Century Gothic" w:hAnsi="Century Gothic"/>
                                <w:sz w:val="16"/>
                                <w:szCs w:val="16"/>
                              </w:rPr>
                            </w:pPr>
                            <w:r>
                              <w:rPr>
                                <w:rFonts w:ascii="Century Gothic" w:hAnsi="Century Gothic" w:hint="eastAsia"/>
                                <w:sz w:val="16"/>
                                <w:szCs w:val="16"/>
                              </w:rPr>
                              <w:t>(</w:t>
                            </w:r>
                            <w:r w:rsidRPr="00F0303E">
                              <w:rPr>
                                <w:rFonts w:ascii="Century Gothic" w:hAnsi="Century Gothic"/>
                                <w:sz w:val="16"/>
                                <w:szCs w:val="16"/>
                              </w:rPr>
                              <w:t xml:space="preserve">3 * 4 </w:t>
                            </w:r>
                            <w:r>
                              <w:rPr>
                                <w:rFonts w:ascii="Century Gothic" w:hAnsi="Century Gothic" w:hint="eastAsia"/>
                                <w:sz w:val="16"/>
                                <w:szCs w:val="16"/>
                              </w:rPr>
                              <w:t>cm)</w:t>
                            </w:r>
                          </w:p>
                        </w:txbxContent>
                      </v:textbox>
                    </v:rect>
                  </w:pict>
                </mc:Fallback>
              </mc:AlternateContent>
            </w:r>
          </w:p>
        </w:tc>
      </w:tr>
      <w:tr w:rsidR="00B433C8" w:rsidRPr="00931E49" w:rsidTr="00684C5E">
        <w:trPr>
          <w:trHeight w:val="1384"/>
        </w:trPr>
        <w:tc>
          <w:tcPr>
            <w:tcW w:w="9831" w:type="dxa"/>
            <w:gridSpan w:val="2"/>
          </w:tcPr>
          <w:p w:rsidR="00B433C8" w:rsidRPr="00916CA0" w:rsidRDefault="00B433C8" w:rsidP="00B433C8">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Addr</w:t>
            </w:r>
            <w:r>
              <w:rPr>
                <w:rFonts w:ascii="Times New Roman" w:eastAsia="신명조" w:hAnsi="Times New Roman"/>
                <w:bCs/>
                <w:kern w:val="0"/>
                <w:sz w:val="18"/>
                <w:szCs w:val="18"/>
              </w:rPr>
              <w:t>ess:</w:t>
            </w:r>
          </w:p>
          <w:p w:rsidR="00B433C8" w:rsidRPr="00916CA0" w:rsidRDefault="00B433C8" w:rsidP="00B433C8">
            <w:pPr>
              <w:wordWrap/>
              <w:adjustRightInd w:val="0"/>
              <w:spacing w:line="360" w:lineRule="auto"/>
              <w:ind w:firstLineChars="50" w:firstLine="90"/>
              <w:rPr>
                <w:rFonts w:ascii="Times New Roman" w:eastAsia="신명조" w:hAnsi="Times New Roman"/>
                <w:bCs/>
                <w:kern w:val="0"/>
                <w:sz w:val="18"/>
                <w:szCs w:val="18"/>
              </w:rPr>
            </w:pPr>
            <w:r w:rsidRPr="00916CA0">
              <w:rPr>
                <w:rFonts w:ascii="Times New Roman" w:eastAsia="신명조" w:hAnsi="Times New Roman"/>
                <w:bCs/>
                <w:kern w:val="0"/>
                <w:sz w:val="18"/>
                <w:szCs w:val="18"/>
              </w:rPr>
              <w:t>______</w:t>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r>
            <w:r>
              <w:rPr>
                <w:rFonts w:ascii="Times New Roman" w:eastAsia="신명조" w:hAnsi="Times New Roman" w:hint="eastAsia"/>
                <w:bCs/>
                <w:kern w:val="0"/>
                <w:sz w:val="18"/>
                <w:szCs w:val="18"/>
              </w:rPr>
              <w:softHyphen/>
              <w:t>_______________________________________________</w:t>
            </w:r>
            <w:r w:rsidRPr="00916CA0">
              <w:rPr>
                <w:rFonts w:ascii="Times New Roman" w:eastAsia="신명조" w:hAnsi="Times New Roman"/>
                <w:bCs/>
                <w:kern w:val="0"/>
                <w:sz w:val="18"/>
                <w:szCs w:val="18"/>
              </w:rPr>
              <w:t>___________________________</w:t>
            </w:r>
            <w:r w:rsidR="00550291">
              <w:rPr>
                <w:rFonts w:ascii="Times New Roman" w:eastAsia="신명조" w:hAnsi="Times New Roman" w:hint="eastAsia"/>
                <w:bCs/>
                <w:kern w:val="0"/>
                <w:sz w:val="18"/>
                <w:szCs w:val="18"/>
              </w:rPr>
              <w:t>____</w:t>
            </w:r>
            <w:r w:rsidRPr="00916CA0">
              <w:rPr>
                <w:rFonts w:ascii="Times New Roman" w:eastAsia="신명조" w:hAnsi="Times New Roman"/>
                <w:bCs/>
                <w:kern w:val="0"/>
                <w:sz w:val="18"/>
                <w:szCs w:val="18"/>
              </w:rPr>
              <w:t>______________</w:t>
            </w:r>
          </w:p>
          <w:p w:rsidR="00B433C8" w:rsidRPr="00916CA0" w:rsidRDefault="00B433C8" w:rsidP="00B433C8">
            <w:pPr>
              <w:wordWrap/>
              <w:adjustRightInd w:val="0"/>
              <w:spacing w:line="360" w:lineRule="auto"/>
              <w:ind w:firstLineChars="50" w:firstLine="90"/>
              <w:rPr>
                <w:rFonts w:ascii="Times New Roman" w:eastAsia="신명조" w:hAnsi="Times New Roman"/>
                <w:bCs/>
                <w:kern w:val="0"/>
                <w:sz w:val="18"/>
                <w:szCs w:val="18"/>
              </w:rPr>
            </w:pPr>
            <w:r w:rsidRPr="00916CA0">
              <w:rPr>
                <w:rFonts w:ascii="Times New Roman" w:eastAsia="신명조" w:hAnsi="Times New Roman"/>
                <w:bCs/>
                <w:kern w:val="0"/>
                <w:sz w:val="18"/>
                <w:szCs w:val="18"/>
              </w:rPr>
              <w:t>______________</w:t>
            </w:r>
            <w:r w:rsidR="008335AA">
              <w:rPr>
                <w:rFonts w:ascii="Times New Roman" w:eastAsia="신명조" w:hAnsi="Times New Roman" w:hint="eastAsia"/>
                <w:bCs/>
                <w:kern w:val="0"/>
                <w:sz w:val="18"/>
                <w:szCs w:val="18"/>
              </w:rPr>
              <w:t>_____________</w:t>
            </w:r>
            <w:r w:rsidRPr="00916CA0">
              <w:rPr>
                <w:rFonts w:ascii="Times New Roman" w:eastAsia="신명조" w:hAnsi="Times New Roman"/>
                <w:bCs/>
                <w:kern w:val="0"/>
                <w:sz w:val="18"/>
                <w:szCs w:val="18"/>
              </w:rPr>
              <w:t>_</w:t>
            </w:r>
            <w:r w:rsidR="008335AA">
              <w:rPr>
                <w:rFonts w:ascii="Times New Roman" w:eastAsia="신명조" w:hAnsi="Times New Roman" w:hint="eastAsia"/>
                <w:bCs/>
                <w:kern w:val="0"/>
                <w:sz w:val="18"/>
                <w:szCs w:val="18"/>
              </w:rPr>
              <w:t>______</w:t>
            </w:r>
            <w:r w:rsidRPr="00916CA0">
              <w:rPr>
                <w:rFonts w:ascii="Times New Roman" w:eastAsia="신명조" w:hAnsi="Times New Roman"/>
                <w:bCs/>
                <w:kern w:val="0"/>
                <w:sz w:val="18"/>
                <w:szCs w:val="18"/>
              </w:rPr>
              <w:t>__</w:t>
            </w:r>
            <w:r w:rsidR="008335AA">
              <w:rPr>
                <w:rFonts w:ascii="Times New Roman" w:eastAsia="신명조" w:hAnsi="Times New Roman" w:hint="eastAsia"/>
                <w:bCs/>
                <w:kern w:val="0"/>
                <w:sz w:val="18"/>
                <w:szCs w:val="18"/>
              </w:rPr>
              <w:t xml:space="preserve">    Country</w:t>
            </w:r>
            <w:r w:rsidR="008335AA" w:rsidRPr="00916CA0">
              <w:rPr>
                <w:rFonts w:ascii="Times New Roman" w:eastAsia="신명조" w:hAnsi="Times New Roman"/>
                <w:bCs/>
                <w:kern w:val="0"/>
                <w:sz w:val="18"/>
                <w:szCs w:val="18"/>
              </w:rPr>
              <w:t>:</w:t>
            </w:r>
            <w:r w:rsidR="008335AA">
              <w:rPr>
                <w:rFonts w:ascii="Times New Roman" w:eastAsia="신명조" w:hAnsi="Times New Roman" w:hint="eastAsia"/>
                <w:bCs/>
                <w:kern w:val="0"/>
                <w:sz w:val="18"/>
                <w:szCs w:val="18"/>
              </w:rPr>
              <w:t>_________</w:t>
            </w:r>
            <w:r w:rsidR="008335AA" w:rsidRPr="00916CA0">
              <w:rPr>
                <w:rFonts w:ascii="Times New Roman" w:eastAsia="신명조" w:hAnsi="Times New Roman"/>
                <w:bCs/>
                <w:kern w:val="0"/>
                <w:sz w:val="18"/>
                <w:szCs w:val="18"/>
              </w:rPr>
              <w:t>____________</w:t>
            </w:r>
            <w:r>
              <w:rPr>
                <w:rFonts w:ascii="Times New Roman" w:eastAsia="신명조" w:hAnsi="Times New Roman" w:hint="eastAsia"/>
                <w:bCs/>
                <w:kern w:val="0"/>
                <w:sz w:val="18"/>
                <w:szCs w:val="18"/>
              </w:rPr>
              <w:t xml:space="preserve">  </w:t>
            </w:r>
            <w:r w:rsidRPr="00916CA0">
              <w:rPr>
                <w:rFonts w:ascii="Times New Roman" w:eastAsia="신명조" w:hAnsi="Times New Roman"/>
                <w:bCs/>
                <w:kern w:val="0"/>
                <w:sz w:val="18"/>
                <w:szCs w:val="18"/>
              </w:rPr>
              <w:t>Postal Codes:________________</w:t>
            </w:r>
          </w:p>
          <w:p w:rsidR="00B433C8" w:rsidRPr="00B433C8" w:rsidRDefault="00B433C8" w:rsidP="00B433C8">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Telephone:___________________________________</w:t>
            </w:r>
          </w:p>
        </w:tc>
      </w:tr>
    </w:tbl>
    <w:p w:rsidR="00916CA0" w:rsidRDefault="00916CA0" w:rsidP="00762268">
      <w:pPr>
        <w:wordWrap/>
        <w:adjustRightInd w:val="0"/>
        <w:spacing w:line="200" w:lineRule="exact"/>
        <w:ind w:firstLine="300"/>
        <w:jc w:val="center"/>
        <w:rPr>
          <w:rFonts w:ascii="Times New Roman" w:eastAsia="Gulim" w:hAnsi="Times New Roman"/>
          <w:b/>
          <w:bCs/>
          <w:kern w:val="0"/>
          <w:szCs w:val="20"/>
        </w:rPr>
      </w:pPr>
    </w:p>
    <w:p w:rsidR="009951B5" w:rsidRDefault="0045348E" w:rsidP="008335AA">
      <w:pPr>
        <w:wordWrap/>
        <w:adjustRightInd w:val="0"/>
        <w:spacing w:line="200" w:lineRule="exact"/>
        <w:rPr>
          <w:rFonts w:ascii="Times New Roman" w:eastAsia="Gulim" w:hAnsi="Times New Roman"/>
          <w:b/>
          <w:bCs/>
          <w:kern w:val="0"/>
          <w:szCs w:val="20"/>
        </w:rPr>
      </w:pPr>
      <w:r>
        <w:rPr>
          <w:rFonts w:ascii="Times New Roman" w:eastAsia="Gulim" w:hAnsi="Times New Roman" w:hint="eastAsia"/>
          <w:b/>
          <w:bCs/>
          <w:noProof/>
          <w:kern w:val="0"/>
          <w:szCs w:val="20"/>
          <w:lang w:val="tr-TR" w:eastAsia="tr-TR"/>
        </w:rPr>
        <mc:AlternateContent>
          <mc:Choice Requires="wpg">
            <w:drawing>
              <wp:anchor distT="0" distB="0" distL="114300" distR="114300" simplePos="0" relativeHeight="251648512" behindDoc="0" locked="0" layoutInCell="1" allowOverlap="1">
                <wp:simplePos x="0" y="0"/>
                <wp:positionH relativeFrom="column">
                  <wp:posOffset>-53975</wp:posOffset>
                </wp:positionH>
                <wp:positionV relativeFrom="paragraph">
                  <wp:posOffset>-3810</wp:posOffset>
                </wp:positionV>
                <wp:extent cx="2495550" cy="222885"/>
                <wp:effectExtent l="3175" t="3175" r="6350" b="2540"/>
                <wp:wrapNone/>
                <wp:docPr id="4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222885"/>
                          <a:chOff x="1041" y="2742"/>
                          <a:chExt cx="2600" cy="351"/>
                        </a:xfrm>
                      </wpg:grpSpPr>
                      <wps:wsp>
                        <wps:cNvPr id="49" name="AutoShape 110"/>
                        <wps:cNvSpPr>
                          <a:spLocks noChangeArrowheads="1"/>
                        </wps:cNvSpPr>
                        <wps:spPr bwMode="auto">
                          <a:xfrm rot="10800000" flipH="1">
                            <a:off x="2394" y="2742"/>
                            <a:ext cx="1247" cy="351"/>
                          </a:xfrm>
                          <a:prstGeom prst="parallelogram">
                            <a:avLst>
                              <a:gd name="adj" fmla="val 33307"/>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4AA" w:rsidRPr="002B4506" w:rsidRDefault="00D634AA" w:rsidP="009951B5">
                              <w:r>
                                <w:rPr>
                                  <w:rFonts w:hint="eastAsia"/>
                                </w:rPr>
                                <w:t>`</w:t>
                              </w:r>
                            </w:p>
                          </w:txbxContent>
                        </wps:txbx>
                        <wps:bodyPr rot="0" vert="horz" wrap="square" lIns="0" tIns="0" rIns="0" bIns="0" anchor="t" anchorCtr="0" upright="1">
                          <a:noAutofit/>
                        </wps:bodyPr>
                      </wps:wsp>
                      <wps:wsp>
                        <wps:cNvPr id="50" name="AutoShape 111"/>
                        <wps:cNvSpPr>
                          <a:spLocks noChangeArrowheads="1"/>
                        </wps:cNvSpPr>
                        <wps:spPr bwMode="auto">
                          <a:xfrm>
                            <a:off x="1041" y="2742"/>
                            <a:ext cx="2400" cy="351"/>
                          </a:xfrm>
                          <a:prstGeom prst="parallelogram">
                            <a:avLst>
                              <a:gd name="adj" fmla="val 0"/>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4AA" w:rsidRPr="00916CA0" w:rsidRDefault="00D634AA" w:rsidP="00502A2E">
                              <w:pPr>
                                <w:rPr>
                                  <w:rFonts w:ascii="Times New Roman" w:hAnsi="Times New Roman"/>
                                  <w:b/>
                                  <w:color w:val="FFFFFF"/>
                                  <w:szCs w:val="20"/>
                                </w:rPr>
                              </w:pPr>
                              <w:r>
                                <w:rPr>
                                  <w:rFonts w:ascii="Times New Roman" w:hAnsi="Times New Roman" w:hint="eastAsia"/>
                                  <w:b/>
                                  <w:color w:val="FFFFFF"/>
                                  <w:szCs w:val="20"/>
                                </w:rPr>
                                <w:t>Korean War</w:t>
                              </w:r>
                              <w:r>
                                <w:rPr>
                                  <w:rFonts w:ascii="Times New Roman" w:hAnsi="Times New Roman"/>
                                  <w:b/>
                                  <w:color w:val="FFFFFF"/>
                                  <w:szCs w:val="20"/>
                                </w:rPr>
                                <w:t xml:space="preserve"> </w:t>
                              </w:r>
                              <w:r w:rsidR="00502A2E">
                                <w:rPr>
                                  <w:rFonts w:ascii="Times New Roman" w:hAnsi="Times New Roman" w:hint="eastAsia"/>
                                  <w:b/>
                                  <w:color w:val="FFFFFF"/>
                                  <w:szCs w:val="20"/>
                                </w:rPr>
                                <w:t>V</w:t>
                              </w:r>
                              <w:r>
                                <w:rPr>
                                  <w:rFonts w:ascii="Times New Roman" w:hAnsi="Times New Roman" w:hint="eastAsia"/>
                                  <w:b/>
                                  <w:color w:val="FFFFFF"/>
                                  <w:szCs w:val="20"/>
                                </w:rPr>
                                <w:t>eteran</w:t>
                              </w:r>
                              <w:r>
                                <w:rPr>
                                  <w:rFonts w:ascii="Times New Roman" w:hAnsi="Times New Roman"/>
                                  <w:b/>
                                  <w:color w:val="FFFFFF"/>
                                  <w:szCs w:val="20"/>
                                </w:rPr>
                                <w:t>’</w:t>
                              </w:r>
                              <w:r>
                                <w:rPr>
                                  <w:rFonts w:ascii="Times New Roman" w:hAnsi="Times New Roman" w:hint="eastAsia"/>
                                  <w:b/>
                                  <w:color w:val="FFFFFF"/>
                                  <w:szCs w:val="20"/>
                                </w:rPr>
                                <w:t>s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9" o:spid="_x0000_s1032" style="position:absolute;left:0;text-align:left;margin-left:-4.25pt;margin-top:-.3pt;width:196.5pt;height:17.55pt;z-index:251648512" coordorigin="1041,2742" coordsize="26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">
                <v:shape id="AutoShape 110" o:spid="_x0000_s1033" type="#_x0000_t7" style="position:absolute;left:2394;top:2742;width:1247;height:35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" adj="2025" fillcolor="#385a54" stroked="f">
                  <v:textbox inset="0,0,0,0">
                    <w:txbxContent>
                      <w:p w:rsidR="00D634AA" w:rsidRPr="002B4506" w:rsidRDefault="00D634AA" w:rsidP="009951B5">
                        <w:r>
                          <w:rPr>
                            <w:rFonts w:hint="eastAsia"/>
                          </w:rPr>
                          <w:t>`</w:t>
                        </w:r>
                      </w:p>
                    </w:txbxContent>
                  </v:textbox>
                </v:shape>
                <v:shape id="AutoShape 111" o:spid="_x0000_s1034" type="#_x0000_t7" style="position:absolute;left:1041;top:2742;width:240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" adj="0" fillcolor="#385a54" stroked="f">
                  <v:textbox inset="0,0,0,0">
                    <w:txbxContent>
                      <w:p w:rsidR="00D634AA" w:rsidRPr="00916CA0" w:rsidRDefault="00D634AA" w:rsidP="00502A2E">
                        <w:pPr>
                          <w:rPr>
                            <w:rFonts w:ascii="Times New Roman" w:hAnsi="Times New Roman"/>
                            <w:b/>
                            <w:color w:val="FFFFFF"/>
                            <w:szCs w:val="20"/>
                          </w:rPr>
                        </w:pPr>
                        <w:r>
                          <w:rPr>
                            <w:rFonts w:ascii="Times New Roman" w:hAnsi="Times New Roman" w:hint="eastAsia"/>
                            <w:b/>
                            <w:color w:val="FFFFFF"/>
                            <w:szCs w:val="20"/>
                          </w:rPr>
                          <w:t>Korean War</w:t>
                        </w:r>
                        <w:r>
                          <w:rPr>
                            <w:rFonts w:ascii="Times New Roman" w:hAnsi="Times New Roman"/>
                            <w:b/>
                            <w:color w:val="FFFFFF"/>
                            <w:szCs w:val="20"/>
                          </w:rPr>
                          <w:t xml:space="preserve"> </w:t>
                        </w:r>
                        <w:r w:rsidR="00502A2E">
                          <w:rPr>
                            <w:rFonts w:ascii="Times New Roman" w:hAnsi="Times New Roman" w:hint="eastAsia"/>
                            <w:b/>
                            <w:color w:val="FFFFFF"/>
                            <w:szCs w:val="20"/>
                          </w:rPr>
                          <w:t>V</w:t>
                        </w:r>
                        <w:r>
                          <w:rPr>
                            <w:rFonts w:ascii="Times New Roman" w:hAnsi="Times New Roman" w:hint="eastAsia"/>
                            <w:b/>
                            <w:color w:val="FFFFFF"/>
                            <w:szCs w:val="20"/>
                          </w:rPr>
                          <w:t>eteran</w:t>
                        </w:r>
                        <w:r>
                          <w:rPr>
                            <w:rFonts w:ascii="Times New Roman" w:hAnsi="Times New Roman"/>
                            <w:b/>
                            <w:color w:val="FFFFFF"/>
                            <w:szCs w:val="20"/>
                          </w:rPr>
                          <w:t>’</w:t>
                        </w:r>
                        <w:r>
                          <w:rPr>
                            <w:rFonts w:ascii="Times New Roman" w:hAnsi="Times New Roman" w:hint="eastAsia"/>
                            <w:b/>
                            <w:color w:val="FFFFFF"/>
                            <w:szCs w:val="20"/>
                          </w:rPr>
                          <w:t>s Information</w:t>
                        </w:r>
                      </w:p>
                    </w:txbxContent>
                  </v:textbox>
                </v:shape>
              </v:group>
            </w:pict>
          </mc:Fallback>
        </mc:AlternateContent>
      </w:r>
    </w:p>
    <w:p w:rsidR="008335AA" w:rsidRDefault="008335AA" w:rsidP="008335AA">
      <w:pPr>
        <w:wordWrap/>
        <w:adjustRightInd w:val="0"/>
        <w:spacing w:line="200" w:lineRule="exact"/>
        <w:rPr>
          <w:rFonts w:ascii="Times New Roman" w:eastAsia="Gulim" w:hAnsi="Times New Roman"/>
          <w:b/>
          <w:bCs/>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684C5E" w:rsidRPr="00931E49" w:rsidTr="00684C5E">
        <w:trPr>
          <w:trHeight w:val="2218"/>
        </w:trPr>
        <w:tc>
          <w:tcPr>
            <w:tcW w:w="9831" w:type="dxa"/>
          </w:tcPr>
          <w:p w:rsidR="00684C5E" w:rsidRPr="00931E49" w:rsidRDefault="00684C5E" w:rsidP="00D634AA">
            <w:pPr>
              <w:wordWrap/>
              <w:adjustRightInd w:val="0"/>
              <w:rPr>
                <w:rFonts w:ascii="Century Gothic" w:eastAsia="신명조" w:hAnsi="Century Gothic" w:cs="Arial"/>
                <w:bCs/>
                <w:kern w:val="0"/>
              </w:rPr>
            </w:pPr>
          </w:p>
          <w:p w:rsidR="00684C5E" w:rsidRDefault="00684C5E" w:rsidP="00D634AA">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 Korean War veteran from whom you are claiming relationship</w:t>
            </w:r>
          </w:p>
          <w:p w:rsidR="00684C5E" w:rsidRDefault="00684C5E" w:rsidP="00D634AA">
            <w:pPr>
              <w:wordWrap/>
              <w:adjustRightInd w:val="0"/>
              <w:spacing w:line="360" w:lineRule="auto"/>
              <w:rPr>
                <w:rFonts w:ascii="Times New Roman" w:eastAsia="신명조" w:hAnsi="Times New Roman"/>
                <w:bCs/>
                <w:kern w:val="0"/>
                <w:sz w:val="18"/>
                <w:szCs w:val="18"/>
              </w:rPr>
            </w:pPr>
            <w:r w:rsidRPr="00916CA0">
              <w:rPr>
                <w:rFonts w:ascii="Times New Roman" w:eastAsia="신명조" w:hAnsi="Times New Roman"/>
                <w:bCs/>
                <w:kern w:val="0"/>
                <w:sz w:val="18"/>
                <w:szCs w:val="18"/>
              </w:rPr>
              <w:t xml:space="preserve"> </w:t>
            </w:r>
            <w:r>
              <w:rPr>
                <w:rFonts w:ascii="Times New Roman" w:eastAsia="신명조" w:hAnsi="Times New Roman" w:hint="eastAsia"/>
                <w:bCs/>
                <w:kern w:val="0"/>
                <w:sz w:val="18"/>
                <w:szCs w:val="18"/>
              </w:rPr>
              <w:t xml:space="preserve">   Full</w:t>
            </w:r>
            <w:r w:rsidRPr="00916CA0">
              <w:rPr>
                <w:rFonts w:ascii="Times New Roman" w:eastAsia="신명조" w:hAnsi="Times New Roman"/>
                <w:bCs/>
                <w:kern w:val="0"/>
                <w:sz w:val="18"/>
                <w:szCs w:val="18"/>
              </w:rPr>
              <w:t xml:space="preserve"> Name:__</w:t>
            </w:r>
            <w:r>
              <w:rPr>
                <w:rFonts w:ascii="Times New Roman" w:eastAsia="신명조" w:hAnsi="Times New Roman" w:hint="eastAsia"/>
                <w:bCs/>
                <w:kern w:val="0"/>
                <w:sz w:val="18"/>
                <w:szCs w:val="18"/>
              </w:rPr>
              <w:t>______________________</w:t>
            </w:r>
            <w:r w:rsidRPr="00916CA0">
              <w:rPr>
                <w:rFonts w:ascii="Times New Roman" w:eastAsia="신명조" w:hAnsi="Times New Roman"/>
                <w:bCs/>
                <w:kern w:val="0"/>
                <w:sz w:val="18"/>
                <w:szCs w:val="18"/>
              </w:rPr>
              <w:t>_____________________</w:t>
            </w:r>
            <w:r>
              <w:rPr>
                <w:rFonts w:ascii="Times New Roman" w:eastAsia="신명조" w:hAnsi="Times New Roman" w:hint="eastAsia"/>
                <w:bCs/>
                <w:kern w:val="0"/>
                <w:sz w:val="18"/>
                <w:szCs w:val="18"/>
              </w:rPr>
              <w:t xml:space="preserve">  Date of Birth </w:t>
            </w:r>
            <w:r w:rsidRPr="00916CA0">
              <w:rPr>
                <w:rFonts w:ascii="Times New Roman" w:eastAsia="신명조" w:hAnsi="Times New Roman"/>
                <w:bCs/>
                <w:kern w:val="0"/>
                <w:sz w:val="18"/>
                <w:szCs w:val="18"/>
              </w:rPr>
              <w:t>(dd/mm/yy)</w:t>
            </w:r>
            <w:r>
              <w:rPr>
                <w:rFonts w:ascii="Times New Roman" w:eastAsia="신명조" w:hAnsi="Times New Roman" w:hint="eastAsia"/>
                <w:bCs/>
                <w:kern w:val="0"/>
                <w:sz w:val="18"/>
                <w:szCs w:val="18"/>
              </w:rPr>
              <w:t xml:space="preserve">: </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_____</w:t>
            </w:r>
          </w:p>
          <w:p w:rsidR="00684C5E" w:rsidRPr="00916CA0" w:rsidRDefault="00684C5E" w:rsidP="00D634AA">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 xml:space="preserve">    Period of service in the Korean War </w:t>
            </w:r>
            <w:r w:rsidRPr="00916CA0">
              <w:rPr>
                <w:rFonts w:ascii="Times New Roman" w:eastAsia="신명조" w:hAnsi="Times New Roman"/>
                <w:bCs/>
                <w:kern w:val="0"/>
                <w:sz w:val="18"/>
                <w:szCs w:val="18"/>
              </w:rPr>
              <w:t>(dd/mm/yy)</w:t>
            </w:r>
            <w:r>
              <w:rPr>
                <w:rFonts w:ascii="Times New Roman" w:eastAsia="신명조" w:hAnsi="Times New Roman" w:hint="eastAsia"/>
                <w:bCs/>
                <w:kern w:val="0"/>
                <w:sz w:val="18"/>
                <w:szCs w:val="18"/>
              </w:rPr>
              <w:t xml:space="preserve">: From </w:t>
            </w:r>
            <w:r w:rsidRPr="00916CA0">
              <w:rPr>
                <w:rFonts w:ascii="Times New Roman" w:eastAsia="신명조" w:hAnsi="Times New Roman"/>
                <w:bCs/>
                <w:kern w:val="0"/>
                <w:sz w:val="18"/>
                <w:szCs w:val="18"/>
              </w:rPr>
              <w:t>__</w:t>
            </w:r>
            <w:r>
              <w:rPr>
                <w:rFonts w:ascii="Times New Roman" w:eastAsia="신명조" w:hAnsi="Times New Roman" w:hint="eastAsia"/>
                <w:bCs/>
                <w:kern w:val="0"/>
                <w:sz w:val="18"/>
                <w:szCs w:val="18"/>
              </w:rPr>
              <w:t>__</w:t>
            </w:r>
            <w:r w:rsidRPr="00916CA0">
              <w:rPr>
                <w:rFonts w:ascii="Times New Roman" w:eastAsia="신명조" w:hAnsi="Times New Roman"/>
                <w:bCs/>
                <w:kern w:val="0"/>
                <w:sz w:val="18"/>
                <w:szCs w:val="18"/>
              </w:rPr>
              <w:t>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w:t>
            </w:r>
            <w:r>
              <w:rPr>
                <w:rFonts w:ascii="Times New Roman" w:eastAsia="신명조" w:hAnsi="Times New Roman" w:hint="eastAsia"/>
                <w:bCs/>
                <w:kern w:val="0"/>
                <w:sz w:val="18"/>
                <w:szCs w:val="18"/>
              </w:rPr>
              <w:t>__</w:t>
            </w:r>
            <w:r w:rsidRPr="00916CA0">
              <w:rPr>
                <w:rFonts w:ascii="Times New Roman" w:eastAsia="신명조" w:hAnsi="Times New Roman"/>
                <w:bCs/>
                <w:kern w:val="0"/>
                <w:sz w:val="18"/>
                <w:szCs w:val="18"/>
              </w:rPr>
              <w:t>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w:t>
            </w:r>
            <w:r>
              <w:rPr>
                <w:rFonts w:ascii="Times New Roman" w:eastAsia="신명조" w:hAnsi="Times New Roman" w:hint="eastAsia"/>
                <w:bCs/>
                <w:kern w:val="0"/>
                <w:sz w:val="18"/>
                <w:szCs w:val="18"/>
              </w:rPr>
              <w:t>___</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 xml:space="preserve"> to __</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w:t>
            </w:r>
            <w:r>
              <w:rPr>
                <w:rFonts w:ascii="Times New Roman" w:eastAsia="신명조" w:hAnsi="Times New Roman" w:hint="eastAsia"/>
                <w:bCs/>
                <w:kern w:val="0"/>
                <w:sz w:val="18"/>
                <w:szCs w:val="18"/>
              </w:rPr>
              <w:t>__</w:t>
            </w:r>
            <w:r w:rsidRPr="00916CA0">
              <w:rPr>
                <w:rFonts w:ascii="Times New Roman" w:eastAsia="신명조" w:hAnsi="Times New Roman"/>
                <w:bCs/>
                <w:kern w:val="0"/>
                <w:sz w:val="18"/>
                <w:szCs w:val="18"/>
              </w:rPr>
              <w:t>___</w:t>
            </w:r>
            <w:r>
              <w:rPr>
                <w:rFonts w:ascii="Times New Roman" w:eastAsia="신명조" w:hAnsi="Times New Roman" w:hint="eastAsia"/>
                <w:bCs/>
                <w:kern w:val="0"/>
                <w:sz w:val="18"/>
                <w:szCs w:val="18"/>
              </w:rPr>
              <w:t>/</w:t>
            </w:r>
            <w:r w:rsidRPr="00916CA0">
              <w:rPr>
                <w:rFonts w:ascii="Times New Roman" w:eastAsia="신명조" w:hAnsi="Times New Roman"/>
                <w:bCs/>
                <w:kern w:val="0"/>
                <w:sz w:val="18"/>
                <w:szCs w:val="18"/>
              </w:rPr>
              <w:t>_</w:t>
            </w:r>
            <w:r>
              <w:rPr>
                <w:rFonts w:ascii="Times New Roman" w:eastAsia="신명조" w:hAnsi="Times New Roman" w:hint="eastAsia"/>
                <w:bCs/>
                <w:kern w:val="0"/>
                <w:sz w:val="18"/>
                <w:szCs w:val="18"/>
              </w:rPr>
              <w:t>___</w:t>
            </w:r>
            <w:r w:rsidRPr="00916CA0">
              <w:rPr>
                <w:rFonts w:ascii="Times New Roman" w:eastAsia="신명조" w:hAnsi="Times New Roman"/>
                <w:bCs/>
                <w:kern w:val="0"/>
                <w:sz w:val="18"/>
                <w:szCs w:val="18"/>
              </w:rPr>
              <w:t>____</w:t>
            </w:r>
          </w:p>
          <w:p w:rsidR="00684C5E" w:rsidRDefault="00684C5E" w:rsidP="00684C5E">
            <w:pPr>
              <w:wordWrap/>
              <w:adjustRightInd w:val="0"/>
              <w:spacing w:line="360" w:lineRule="auto"/>
              <w:ind w:firstLineChars="200" w:firstLine="360"/>
              <w:rPr>
                <w:rFonts w:ascii="Times New Roman" w:eastAsia="신명조" w:hAnsi="Times New Roman"/>
                <w:bCs/>
                <w:kern w:val="0"/>
                <w:sz w:val="18"/>
                <w:szCs w:val="18"/>
              </w:rPr>
            </w:pPr>
            <w:r>
              <w:rPr>
                <w:rFonts w:ascii="Times New Roman" w:eastAsia="신명조" w:hAnsi="Times New Roman" w:hint="eastAsia"/>
                <w:bCs/>
                <w:kern w:val="0"/>
                <w:sz w:val="18"/>
                <w:szCs w:val="18"/>
              </w:rPr>
              <w:t>Nationality</w:t>
            </w:r>
            <w:r w:rsidRPr="00916CA0">
              <w:rPr>
                <w:rFonts w:ascii="Times New Roman" w:eastAsia="신명조" w:hAnsi="Times New Roman"/>
                <w:bCs/>
                <w:kern w:val="0"/>
                <w:sz w:val="18"/>
                <w:szCs w:val="18"/>
              </w:rPr>
              <w:t>:__________________</w:t>
            </w:r>
            <w:r>
              <w:rPr>
                <w:rFonts w:ascii="Times New Roman" w:eastAsia="신명조" w:hAnsi="Times New Roman" w:hint="eastAsia"/>
                <w:bCs/>
                <w:kern w:val="0"/>
                <w:sz w:val="18"/>
                <w:szCs w:val="18"/>
              </w:rPr>
              <w:t>_____________</w:t>
            </w:r>
            <w:r w:rsidRPr="00916CA0">
              <w:rPr>
                <w:rFonts w:ascii="Times New Roman" w:eastAsia="신명조" w:hAnsi="Times New Roman"/>
                <w:bCs/>
                <w:kern w:val="0"/>
                <w:sz w:val="18"/>
                <w:szCs w:val="18"/>
              </w:rPr>
              <w:t xml:space="preserve">_ </w:t>
            </w:r>
          </w:p>
          <w:p w:rsidR="007A59C9" w:rsidRPr="00916CA0" w:rsidRDefault="007A59C9" w:rsidP="00684C5E">
            <w:pPr>
              <w:wordWrap/>
              <w:adjustRightInd w:val="0"/>
              <w:spacing w:line="360" w:lineRule="auto"/>
              <w:ind w:firstLineChars="200" w:firstLine="360"/>
              <w:rPr>
                <w:rFonts w:ascii="Times New Roman" w:eastAsia="신명조" w:hAnsi="Times New Roman"/>
                <w:bCs/>
                <w:kern w:val="0"/>
                <w:sz w:val="18"/>
                <w:szCs w:val="18"/>
              </w:rPr>
            </w:pPr>
            <w:r>
              <w:rPr>
                <w:rFonts w:ascii="Times New Roman" w:eastAsia="신명조" w:hAnsi="Times New Roman"/>
                <w:bCs/>
                <w:kern w:val="0"/>
                <w:sz w:val="18"/>
                <w:szCs w:val="18"/>
              </w:rPr>
              <w:t xml:space="preserve">Name of Troop: </w:t>
            </w:r>
            <w:r w:rsidRPr="00916CA0">
              <w:rPr>
                <w:rFonts w:ascii="Times New Roman" w:eastAsia="신명조" w:hAnsi="Times New Roman"/>
                <w:bCs/>
                <w:kern w:val="0"/>
                <w:sz w:val="18"/>
                <w:szCs w:val="18"/>
              </w:rPr>
              <w:t>__________________</w:t>
            </w:r>
            <w:r>
              <w:rPr>
                <w:rFonts w:ascii="Times New Roman" w:eastAsia="신명조" w:hAnsi="Times New Roman" w:hint="eastAsia"/>
                <w:bCs/>
                <w:kern w:val="0"/>
                <w:sz w:val="18"/>
                <w:szCs w:val="18"/>
              </w:rPr>
              <w:t>_____________</w:t>
            </w:r>
            <w:r w:rsidRPr="00916CA0">
              <w:rPr>
                <w:rFonts w:ascii="Times New Roman" w:eastAsia="신명조" w:hAnsi="Times New Roman"/>
                <w:bCs/>
                <w:kern w:val="0"/>
                <w:sz w:val="18"/>
                <w:szCs w:val="18"/>
              </w:rPr>
              <w:t xml:space="preserve">_ </w:t>
            </w:r>
            <w:r>
              <w:rPr>
                <w:rFonts w:ascii="Times New Roman" w:eastAsia="신명조" w:hAnsi="Times New Roman"/>
                <w:bCs/>
                <w:kern w:val="0"/>
                <w:sz w:val="18"/>
                <w:szCs w:val="18"/>
              </w:rPr>
              <w:t xml:space="preserve"> Rank or Position: </w:t>
            </w:r>
            <w:r w:rsidRPr="00916CA0">
              <w:rPr>
                <w:rFonts w:ascii="Times New Roman" w:eastAsia="신명조" w:hAnsi="Times New Roman"/>
                <w:bCs/>
                <w:kern w:val="0"/>
                <w:sz w:val="18"/>
                <w:szCs w:val="18"/>
              </w:rPr>
              <w:t>__________________</w:t>
            </w:r>
            <w:r>
              <w:rPr>
                <w:rFonts w:ascii="Times New Roman" w:eastAsia="신명조" w:hAnsi="Times New Roman" w:hint="eastAsia"/>
                <w:bCs/>
                <w:kern w:val="0"/>
                <w:sz w:val="18"/>
                <w:szCs w:val="18"/>
              </w:rPr>
              <w:t>_____________</w:t>
            </w:r>
            <w:r w:rsidRPr="00916CA0">
              <w:rPr>
                <w:rFonts w:ascii="Times New Roman" w:eastAsia="신명조" w:hAnsi="Times New Roman"/>
                <w:bCs/>
                <w:kern w:val="0"/>
                <w:sz w:val="18"/>
                <w:szCs w:val="18"/>
              </w:rPr>
              <w:t>_</w:t>
            </w:r>
          </w:p>
          <w:p w:rsidR="00684C5E" w:rsidRDefault="0045348E" w:rsidP="00D634AA">
            <w:pPr>
              <w:wordWrap/>
              <w:adjustRightInd w:val="0"/>
              <w:spacing w:line="360" w:lineRule="auto"/>
              <w:rPr>
                <w:rFonts w:ascii="Times New Roman" w:eastAsia="신명조" w:hAnsi="Times New Roman"/>
                <w:bCs/>
                <w:kern w:val="0"/>
                <w:sz w:val="18"/>
                <w:szCs w:val="18"/>
              </w:rPr>
            </w:pP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53632" behindDoc="0" locked="0" layoutInCell="1" allowOverlap="1">
                      <wp:simplePos x="0" y="0"/>
                      <wp:positionH relativeFrom="column">
                        <wp:posOffset>3481705</wp:posOffset>
                      </wp:positionH>
                      <wp:positionV relativeFrom="paragraph">
                        <wp:posOffset>199390</wp:posOffset>
                      </wp:positionV>
                      <wp:extent cx="125730" cy="125730"/>
                      <wp:effectExtent l="5080" t="7620" r="12065" b="9525"/>
                      <wp:wrapNone/>
                      <wp:docPr id="47"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C0142" id="Rectangle 131" o:spid="_x0000_s1026" style="position:absolute;left:0;text-align:left;margin-left:274.15pt;margin-top:15.7pt;width:9.9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" fillcolor="#d4e4e1">
                      <o:lock v:ext="edit" aspectratio="t"/>
                      <v:textbox inset="0,0,0,0"/>
                    </v:rect>
                  </w:pict>
                </mc:Fallback>
              </mc:AlternateContent>
            </w: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51584" behindDoc="0" locked="0" layoutInCell="1" allowOverlap="1">
                      <wp:simplePos x="0" y="0"/>
                      <wp:positionH relativeFrom="column">
                        <wp:posOffset>2310765</wp:posOffset>
                      </wp:positionH>
                      <wp:positionV relativeFrom="paragraph">
                        <wp:posOffset>199390</wp:posOffset>
                      </wp:positionV>
                      <wp:extent cx="125730" cy="125730"/>
                      <wp:effectExtent l="5715" t="7620" r="11430" b="9525"/>
                      <wp:wrapNone/>
                      <wp:docPr id="46"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BFBA39" id="Rectangle 115" o:spid="_x0000_s1026" style="position:absolute;left:0;text-align:left;margin-left:181.95pt;margin-top:15.7pt;width:9.9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" fillcolor="#d4e4e1">
                      <o:lock v:ext="edit" aspectratio="t"/>
                      <v:textbox inset="0,0,0,0"/>
                    </v:rect>
                  </w:pict>
                </mc:Fallback>
              </mc:AlternateContent>
            </w:r>
            <w:r w:rsidR="00684C5E">
              <w:rPr>
                <w:rFonts w:ascii="Times New Roman" w:eastAsia="신명조" w:hAnsi="Times New Roman" w:hint="eastAsia"/>
                <w:bCs/>
                <w:kern w:val="0"/>
                <w:sz w:val="18"/>
                <w:szCs w:val="18"/>
              </w:rPr>
              <w:t>* Your relationship with him or her</w:t>
            </w:r>
            <w:r w:rsidR="00684C5E" w:rsidRPr="00916CA0">
              <w:rPr>
                <w:rFonts w:ascii="Times New Roman" w:eastAsia="신명조" w:hAnsi="Times New Roman"/>
                <w:bCs/>
                <w:kern w:val="0"/>
                <w:sz w:val="18"/>
                <w:szCs w:val="18"/>
              </w:rPr>
              <w:t xml:space="preserve"> </w:t>
            </w:r>
            <w:r w:rsidR="00684C5E">
              <w:rPr>
                <w:rFonts w:ascii="Times New Roman" w:eastAsia="신명조" w:hAnsi="Times New Roman" w:hint="eastAsia"/>
                <w:bCs/>
                <w:kern w:val="0"/>
                <w:sz w:val="18"/>
                <w:szCs w:val="18"/>
              </w:rPr>
              <w:t>(Please tick where appropriate)</w:t>
            </w:r>
          </w:p>
          <w:p w:rsidR="00684C5E" w:rsidRPr="00684C5E" w:rsidRDefault="0045348E" w:rsidP="002B4E1B">
            <w:pPr>
              <w:wordWrap/>
              <w:adjustRightInd w:val="0"/>
              <w:spacing w:line="360" w:lineRule="auto"/>
              <w:ind w:firstLineChars="200" w:firstLine="400"/>
              <w:rPr>
                <w:rFonts w:ascii="Times New Roman" w:eastAsia="신명조" w:hAnsi="Times New Roman"/>
                <w:bCs/>
                <w:kern w:val="0"/>
                <w:sz w:val="18"/>
                <w:szCs w:val="18"/>
              </w:rPr>
            </w:pP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50560" behindDoc="0" locked="0" layoutInCell="1" allowOverlap="1">
                      <wp:simplePos x="0" y="0"/>
                      <wp:positionH relativeFrom="column">
                        <wp:posOffset>1417955</wp:posOffset>
                      </wp:positionH>
                      <wp:positionV relativeFrom="paragraph">
                        <wp:posOffset>13335</wp:posOffset>
                      </wp:positionV>
                      <wp:extent cx="125730" cy="125730"/>
                      <wp:effectExtent l="8255" t="9525" r="8890" b="7620"/>
                      <wp:wrapNone/>
                      <wp:docPr id="45"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747BD" id="Rectangle 114" o:spid="_x0000_s1026" style="position:absolute;left:0;text-align:left;margin-left:111.65pt;margin-top:1.05pt;width:9.9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" fillcolor="#d4e4e1">
                      <o:lock v:ext="edit" aspectratio="t"/>
                      <v:textbox inset="0,0,0,0"/>
                    </v:rect>
                  </w:pict>
                </mc:Fallback>
              </mc:AlternateContent>
            </w: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49536" behindDoc="0" locked="0" layoutInCell="1" allowOverlap="1">
                      <wp:simplePos x="0" y="0"/>
                      <wp:positionH relativeFrom="column">
                        <wp:posOffset>508000</wp:posOffset>
                      </wp:positionH>
                      <wp:positionV relativeFrom="paragraph">
                        <wp:posOffset>8255</wp:posOffset>
                      </wp:positionV>
                      <wp:extent cx="125730" cy="125730"/>
                      <wp:effectExtent l="12700" t="13970" r="13970" b="12700"/>
                      <wp:wrapNone/>
                      <wp:docPr id="44"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8EB21" id="Rectangle 113" o:spid="_x0000_s1026" style="position:absolute;left:0;text-align:left;margin-left:40pt;margin-top:.65pt;width:9.9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" fillcolor="#d4e4e1">
                      <o:lock v:ext="edit" aspectratio="t"/>
                      <v:textbox inset="0,0,0,0"/>
                    </v:rect>
                  </w:pict>
                </mc:Fallback>
              </mc:AlternateContent>
            </w:r>
            <w:r w:rsidR="00684C5E">
              <w:rPr>
                <w:rFonts w:ascii="Times New Roman" w:eastAsia="신명조" w:hAnsi="Times New Roman" w:hint="eastAsia"/>
                <w:bCs/>
                <w:kern w:val="0"/>
                <w:sz w:val="18"/>
                <w:szCs w:val="18"/>
              </w:rPr>
              <w:t xml:space="preserve">Son       </w:t>
            </w:r>
            <w:r w:rsidR="002B4E1B">
              <w:rPr>
                <w:rFonts w:ascii="Times New Roman" w:eastAsia="신명조" w:hAnsi="Times New Roman"/>
                <w:bCs/>
                <w:kern w:val="0"/>
                <w:sz w:val="18"/>
                <w:szCs w:val="18"/>
              </w:rPr>
              <w:t xml:space="preserve">  D</w:t>
            </w:r>
            <w:r w:rsidR="00684C5E">
              <w:rPr>
                <w:rFonts w:ascii="Times New Roman" w:eastAsia="신명조" w:hAnsi="Times New Roman" w:hint="eastAsia"/>
                <w:bCs/>
                <w:kern w:val="0"/>
                <w:sz w:val="18"/>
                <w:szCs w:val="18"/>
              </w:rPr>
              <w:t xml:space="preserve">aughter     </w:t>
            </w:r>
            <w:r w:rsidR="002B4E1B">
              <w:rPr>
                <w:rFonts w:ascii="Times New Roman" w:eastAsia="신명조" w:hAnsi="Times New Roman"/>
                <w:bCs/>
                <w:kern w:val="0"/>
                <w:sz w:val="18"/>
                <w:szCs w:val="18"/>
              </w:rPr>
              <w:t xml:space="preserve">  </w:t>
            </w:r>
            <w:r w:rsidR="00684C5E">
              <w:rPr>
                <w:rFonts w:ascii="Times New Roman" w:eastAsia="신명조" w:hAnsi="Times New Roman" w:hint="eastAsia"/>
                <w:bCs/>
                <w:kern w:val="0"/>
                <w:sz w:val="18"/>
                <w:szCs w:val="18"/>
              </w:rPr>
              <w:t xml:space="preserve"> </w:t>
            </w:r>
            <w:r w:rsidR="002B4E1B">
              <w:rPr>
                <w:rFonts w:ascii="Times New Roman" w:eastAsia="신명조" w:hAnsi="Times New Roman"/>
                <w:bCs/>
                <w:kern w:val="0"/>
                <w:sz w:val="18"/>
                <w:szCs w:val="18"/>
              </w:rPr>
              <w:t>G</w:t>
            </w:r>
            <w:r w:rsidR="00684C5E">
              <w:rPr>
                <w:rFonts w:ascii="Times New Roman" w:eastAsia="신명조" w:hAnsi="Times New Roman" w:hint="eastAsia"/>
                <w:bCs/>
                <w:kern w:val="0"/>
                <w:sz w:val="18"/>
                <w:szCs w:val="18"/>
              </w:rPr>
              <w:t>rand</w:t>
            </w:r>
            <w:r w:rsidR="00D634AA">
              <w:rPr>
                <w:rFonts w:ascii="Times New Roman" w:eastAsia="신명조" w:hAnsi="Times New Roman" w:hint="eastAsia"/>
                <w:bCs/>
                <w:kern w:val="0"/>
                <w:sz w:val="18"/>
                <w:szCs w:val="18"/>
              </w:rPr>
              <w:t>son</w:t>
            </w:r>
            <w:r w:rsidR="00684C5E">
              <w:rPr>
                <w:rFonts w:ascii="Times New Roman" w:eastAsia="신명조" w:hAnsi="Times New Roman" w:hint="eastAsia"/>
                <w:bCs/>
                <w:kern w:val="0"/>
                <w:sz w:val="18"/>
                <w:szCs w:val="18"/>
              </w:rPr>
              <w:t xml:space="preserve"> </w:t>
            </w:r>
            <w:r w:rsidR="00D634AA">
              <w:rPr>
                <w:rFonts w:ascii="Times New Roman" w:eastAsia="신명조" w:hAnsi="Times New Roman" w:hint="eastAsia"/>
                <w:bCs/>
                <w:kern w:val="0"/>
                <w:sz w:val="18"/>
                <w:szCs w:val="18"/>
              </w:rPr>
              <w:t xml:space="preserve">       </w:t>
            </w:r>
            <w:r w:rsidR="002B4E1B">
              <w:rPr>
                <w:rFonts w:ascii="Times New Roman" w:eastAsia="신명조" w:hAnsi="Times New Roman"/>
                <w:bCs/>
                <w:kern w:val="0"/>
                <w:sz w:val="18"/>
                <w:szCs w:val="18"/>
              </w:rPr>
              <w:t>G</w:t>
            </w:r>
            <w:r w:rsidR="00D634AA">
              <w:rPr>
                <w:rFonts w:ascii="Times New Roman" w:eastAsia="신명조" w:hAnsi="Times New Roman" w:hint="eastAsia"/>
                <w:bCs/>
                <w:kern w:val="0"/>
                <w:sz w:val="18"/>
                <w:szCs w:val="18"/>
              </w:rPr>
              <w:t>randdaughter</w:t>
            </w:r>
          </w:p>
        </w:tc>
      </w:tr>
    </w:tbl>
    <w:p w:rsidR="00D634AA" w:rsidRDefault="0045348E" w:rsidP="00D634AA">
      <w:pPr>
        <w:wordWrap/>
        <w:adjustRightInd w:val="0"/>
        <w:spacing w:line="200" w:lineRule="exact"/>
        <w:rPr>
          <w:rFonts w:ascii="Times New Roman" w:eastAsia="Gulim" w:hAnsi="Times New Roman"/>
          <w:b/>
          <w:bCs/>
          <w:kern w:val="0"/>
          <w:szCs w:val="20"/>
        </w:rPr>
      </w:pPr>
      <w:r>
        <w:rPr>
          <w:rFonts w:ascii="Times New Roman" w:eastAsia="Gulim" w:hAnsi="Times New Roman" w:hint="eastAsia"/>
          <w:b/>
          <w:bCs/>
          <w:noProof/>
          <w:kern w:val="0"/>
          <w:szCs w:val="20"/>
          <w:lang w:val="tr-TR" w:eastAsia="tr-TR"/>
        </w:rPr>
        <mc:AlternateContent>
          <mc:Choice Requires="wpg">
            <w:drawing>
              <wp:anchor distT="0" distB="0" distL="114300" distR="114300" simplePos="0" relativeHeight="251652608" behindDoc="0" locked="0" layoutInCell="1" allowOverlap="1">
                <wp:simplePos x="0" y="0"/>
                <wp:positionH relativeFrom="column">
                  <wp:posOffset>-53975</wp:posOffset>
                </wp:positionH>
                <wp:positionV relativeFrom="paragraph">
                  <wp:posOffset>-3810</wp:posOffset>
                </wp:positionV>
                <wp:extent cx="2495550" cy="222885"/>
                <wp:effectExtent l="3175" t="9525" r="6350" b="5715"/>
                <wp:wrapNone/>
                <wp:docPr id="4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222885"/>
                          <a:chOff x="1041" y="2742"/>
                          <a:chExt cx="2600" cy="351"/>
                        </a:xfrm>
                      </wpg:grpSpPr>
                      <wps:wsp>
                        <wps:cNvPr id="42" name="AutoShape 126"/>
                        <wps:cNvSpPr>
                          <a:spLocks noChangeArrowheads="1"/>
                        </wps:cNvSpPr>
                        <wps:spPr bwMode="auto">
                          <a:xfrm rot="10800000" flipH="1">
                            <a:off x="2394" y="2742"/>
                            <a:ext cx="1247" cy="351"/>
                          </a:xfrm>
                          <a:prstGeom prst="parallelogram">
                            <a:avLst>
                              <a:gd name="adj" fmla="val 33307"/>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4AA" w:rsidRPr="002B4506" w:rsidRDefault="00D634AA" w:rsidP="00D634AA">
                              <w:r>
                                <w:rPr>
                                  <w:rFonts w:hint="eastAsia"/>
                                </w:rPr>
                                <w:t>`</w:t>
                              </w:r>
                            </w:p>
                          </w:txbxContent>
                        </wps:txbx>
                        <wps:bodyPr rot="0" vert="horz" wrap="square" lIns="0" tIns="0" rIns="0" bIns="0" anchor="t" anchorCtr="0" upright="1">
                          <a:noAutofit/>
                        </wps:bodyPr>
                      </wps:wsp>
                      <wps:wsp>
                        <wps:cNvPr id="43" name="AutoShape 127"/>
                        <wps:cNvSpPr>
                          <a:spLocks noChangeArrowheads="1"/>
                        </wps:cNvSpPr>
                        <wps:spPr bwMode="auto">
                          <a:xfrm>
                            <a:off x="1041" y="2742"/>
                            <a:ext cx="2400" cy="351"/>
                          </a:xfrm>
                          <a:prstGeom prst="parallelogram">
                            <a:avLst>
                              <a:gd name="adj" fmla="val 0"/>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4AA" w:rsidRPr="00916CA0" w:rsidRDefault="00D634AA" w:rsidP="00D634AA">
                              <w:pPr>
                                <w:rPr>
                                  <w:rFonts w:ascii="Times New Roman" w:hAnsi="Times New Roman"/>
                                  <w:b/>
                                  <w:color w:val="FFFFFF"/>
                                  <w:szCs w:val="20"/>
                                </w:rPr>
                              </w:pPr>
                              <w:r>
                                <w:rPr>
                                  <w:rFonts w:ascii="Times New Roman" w:hAnsi="Times New Roman" w:hint="eastAsia"/>
                                  <w:b/>
                                  <w:color w:val="FFFFFF"/>
                                  <w:szCs w:val="20"/>
                                </w:rPr>
                                <w:t>Educational Background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5" o:spid="_x0000_s1035" style="position:absolute;left:0;text-align:left;margin-left:-4.25pt;margin-top:-.3pt;width:196.5pt;height:17.55pt;z-index:251652608" coordorigin="1041,2742" coordsize="26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">
                <v:shape id="AutoShape 126" o:spid="_x0000_s1036" type="#_x0000_t7" style="position:absolute;left:2394;top:2742;width:1247;height:35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" adj="2025" fillcolor="#385a54" stroked="f">
                  <v:textbox inset="0,0,0,0">
                    <w:txbxContent>
                      <w:p w:rsidR="00D634AA" w:rsidRPr="002B4506" w:rsidRDefault="00D634AA" w:rsidP="00D634AA">
                        <w:r>
                          <w:rPr>
                            <w:rFonts w:hint="eastAsia"/>
                          </w:rPr>
                          <w:t>`</w:t>
                        </w:r>
                      </w:p>
                    </w:txbxContent>
                  </v:textbox>
                </v:shape>
                <v:shape id="AutoShape 127" o:spid="_x0000_s1037" type="#_x0000_t7" style="position:absolute;left:1041;top:2742;width:240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" adj="0" fillcolor="#385a54" stroked="f">
                  <v:textbox inset="0,0,0,0">
                    <w:txbxContent>
                      <w:p w:rsidR="00D634AA" w:rsidRPr="00916CA0" w:rsidRDefault="00D634AA" w:rsidP="00D634AA">
                        <w:pPr>
                          <w:rPr>
                            <w:rFonts w:ascii="Times New Roman" w:hAnsi="Times New Roman"/>
                            <w:b/>
                            <w:color w:val="FFFFFF"/>
                            <w:szCs w:val="20"/>
                          </w:rPr>
                        </w:pPr>
                        <w:r>
                          <w:rPr>
                            <w:rFonts w:ascii="Times New Roman" w:hAnsi="Times New Roman" w:hint="eastAsia"/>
                            <w:b/>
                            <w:color w:val="FFFFFF"/>
                            <w:szCs w:val="20"/>
                          </w:rPr>
                          <w:t>Educational Background</w:t>
                        </w:r>
                      </w:p>
                    </w:txbxContent>
                  </v:textbox>
                </v:shape>
              </v:group>
            </w:pict>
          </mc:Fallback>
        </mc:AlternateContent>
      </w:r>
    </w:p>
    <w:p w:rsidR="00D634AA" w:rsidRDefault="00D634AA" w:rsidP="00D634AA">
      <w:pPr>
        <w:wordWrap/>
        <w:adjustRightInd w:val="0"/>
        <w:spacing w:line="200" w:lineRule="exact"/>
        <w:rPr>
          <w:rFonts w:ascii="Times New Roman" w:eastAsia="Gulim" w:hAnsi="Times New Roman"/>
          <w:b/>
          <w:bCs/>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D634AA" w:rsidRPr="00931E49" w:rsidTr="00CC38C6">
        <w:trPr>
          <w:trHeight w:val="6819"/>
        </w:trPr>
        <w:tc>
          <w:tcPr>
            <w:tcW w:w="9831" w:type="dxa"/>
          </w:tcPr>
          <w:p w:rsidR="00D634AA" w:rsidRPr="00931E49" w:rsidRDefault="00D634AA" w:rsidP="00D634AA">
            <w:pPr>
              <w:wordWrap/>
              <w:adjustRightInd w:val="0"/>
              <w:rPr>
                <w:rFonts w:ascii="Century Gothic" w:eastAsia="신명조" w:hAnsi="Century Gothic" w:cs="Arial"/>
                <w:bCs/>
                <w:kern w:val="0"/>
              </w:rPr>
            </w:pPr>
          </w:p>
          <w:p w:rsidR="00D634AA" w:rsidRDefault="00D634AA" w:rsidP="00D634AA">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 Information of your final education</w:t>
            </w:r>
          </w:p>
          <w:p w:rsidR="00D634AA" w:rsidRDefault="00D634AA" w:rsidP="00D634AA">
            <w:pPr>
              <w:wordWrap/>
              <w:adjustRightInd w:val="0"/>
              <w:spacing w:line="360" w:lineRule="auto"/>
              <w:ind w:firstLine="345"/>
              <w:rPr>
                <w:rFonts w:ascii="Times New Roman" w:eastAsia="신명조" w:hAnsi="Times New Roman"/>
                <w:bCs/>
                <w:kern w:val="0"/>
                <w:sz w:val="18"/>
                <w:szCs w:val="18"/>
              </w:rPr>
            </w:pPr>
            <w:r>
              <w:rPr>
                <w:rFonts w:ascii="Times New Roman" w:eastAsia="신명조" w:hAnsi="Times New Roman" w:hint="eastAsia"/>
                <w:bCs/>
                <w:kern w:val="0"/>
                <w:sz w:val="18"/>
                <w:szCs w:val="18"/>
              </w:rPr>
              <w:t>Name of institution</w:t>
            </w:r>
            <w:r w:rsidRPr="00916CA0">
              <w:rPr>
                <w:rFonts w:ascii="Times New Roman" w:eastAsia="신명조" w:hAnsi="Times New Roman"/>
                <w:bCs/>
                <w:kern w:val="0"/>
                <w:sz w:val="18"/>
                <w:szCs w:val="18"/>
              </w:rPr>
              <w:t>:__</w:t>
            </w:r>
            <w:r>
              <w:rPr>
                <w:rFonts w:ascii="Times New Roman" w:eastAsia="신명조" w:hAnsi="Times New Roman" w:hint="eastAsia"/>
                <w:bCs/>
                <w:kern w:val="0"/>
                <w:sz w:val="18"/>
                <w:szCs w:val="18"/>
              </w:rPr>
              <w:t>______________________</w:t>
            </w:r>
            <w:r w:rsidRPr="00916CA0">
              <w:rPr>
                <w:rFonts w:ascii="Times New Roman" w:eastAsia="신명조" w:hAnsi="Times New Roman"/>
                <w:bCs/>
                <w:kern w:val="0"/>
                <w:sz w:val="18"/>
                <w:szCs w:val="18"/>
              </w:rPr>
              <w:t>______</w:t>
            </w:r>
            <w:r>
              <w:rPr>
                <w:rFonts w:ascii="Times New Roman" w:eastAsia="신명조" w:hAnsi="Times New Roman" w:hint="eastAsia"/>
                <w:bCs/>
                <w:kern w:val="0"/>
                <w:sz w:val="18"/>
                <w:szCs w:val="18"/>
              </w:rPr>
              <w:t>______________</w:t>
            </w:r>
            <w:r w:rsidRPr="00916CA0">
              <w:rPr>
                <w:rFonts w:ascii="Times New Roman" w:eastAsia="신명조" w:hAnsi="Times New Roman"/>
                <w:bCs/>
                <w:kern w:val="0"/>
                <w:sz w:val="18"/>
                <w:szCs w:val="18"/>
              </w:rPr>
              <w:t>_______________</w:t>
            </w:r>
          </w:p>
          <w:p w:rsidR="00D634AA" w:rsidRDefault="00D634AA" w:rsidP="00D634AA">
            <w:pPr>
              <w:wordWrap/>
              <w:adjustRightInd w:val="0"/>
              <w:spacing w:line="360" w:lineRule="auto"/>
              <w:ind w:firstLine="345"/>
              <w:rPr>
                <w:rFonts w:ascii="Times New Roman" w:eastAsia="신명조" w:hAnsi="Times New Roman"/>
                <w:bCs/>
                <w:kern w:val="0"/>
                <w:sz w:val="18"/>
                <w:szCs w:val="18"/>
              </w:rPr>
            </w:pPr>
            <w:r>
              <w:rPr>
                <w:rFonts w:ascii="Times New Roman" w:eastAsia="신명조" w:hAnsi="Times New Roman" w:hint="eastAsia"/>
                <w:bCs/>
                <w:kern w:val="0"/>
                <w:sz w:val="18"/>
                <w:szCs w:val="18"/>
              </w:rPr>
              <w:t xml:space="preserve">City: </w:t>
            </w:r>
            <w:r w:rsidRPr="00916CA0">
              <w:rPr>
                <w:rFonts w:ascii="Times New Roman" w:eastAsia="신명조" w:hAnsi="Times New Roman"/>
                <w:bCs/>
                <w:kern w:val="0"/>
                <w:sz w:val="18"/>
                <w:szCs w:val="18"/>
              </w:rPr>
              <w:t>______</w:t>
            </w:r>
            <w:r>
              <w:rPr>
                <w:rFonts w:ascii="Times New Roman" w:eastAsia="신명조" w:hAnsi="Times New Roman" w:hint="eastAsia"/>
                <w:bCs/>
                <w:kern w:val="0"/>
                <w:sz w:val="18"/>
                <w:szCs w:val="18"/>
              </w:rPr>
              <w:t>_______</w:t>
            </w:r>
            <w:r w:rsidRPr="00916CA0">
              <w:rPr>
                <w:rFonts w:ascii="Times New Roman" w:eastAsia="신명조" w:hAnsi="Times New Roman"/>
                <w:bCs/>
                <w:kern w:val="0"/>
                <w:sz w:val="18"/>
                <w:szCs w:val="18"/>
              </w:rPr>
              <w:t>___</w:t>
            </w:r>
            <w:r>
              <w:rPr>
                <w:rFonts w:ascii="Times New Roman" w:eastAsia="신명조" w:hAnsi="Times New Roman" w:hint="eastAsia"/>
                <w:bCs/>
                <w:kern w:val="0"/>
                <w:sz w:val="18"/>
                <w:szCs w:val="18"/>
              </w:rPr>
              <w:t>______</w:t>
            </w:r>
            <w:r w:rsidRPr="00916CA0">
              <w:rPr>
                <w:rFonts w:ascii="Times New Roman" w:eastAsia="신명조" w:hAnsi="Times New Roman"/>
                <w:bCs/>
                <w:kern w:val="0"/>
                <w:sz w:val="18"/>
                <w:szCs w:val="18"/>
              </w:rPr>
              <w:t>____</w:t>
            </w:r>
            <w:r>
              <w:rPr>
                <w:rFonts w:ascii="Times New Roman" w:eastAsia="신명조" w:hAnsi="Times New Roman" w:hint="eastAsia"/>
                <w:bCs/>
                <w:kern w:val="0"/>
                <w:sz w:val="18"/>
                <w:szCs w:val="18"/>
              </w:rPr>
              <w:t xml:space="preserve">  Country:</w:t>
            </w:r>
            <w:r w:rsidRPr="00916CA0">
              <w:rPr>
                <w:rFonts w:ascii="Times New Roman" w:eastAsia="신명조" w:hAnsi="Times New Roman"/>
                <w:bCs/>
                <w:kern w:val="0"/>
                <w:sz w:val="18"/>
                <w:szCs w:val="18"/>
              </w:rPr>
              <w:t xml:space="preserve"> _____</w:t>
            </w:r>
            <w:r>
              <w:rPr>
                <w:rFonts w:ascii="Times New Roman" w:eastAsia="신명조" w:hAnsi="Times New Roman" w:hint="eastAsia"/>
                <w:bCs/>
                <w:kern w:val="0"/>
                <w:sz w:val="18"/>
                <w:szCs w:val="18"/>
              </w:rPr>
              <w:t>______________________</w:t>
            </w:r>
            <w:r w:rsidRPr="00916CA0">
              <w:rPr>
                <w:rFonts w:ascii="Times New Roman" w:eastAsia="신명조" w:hAnsi="Times New Roman"/>
                <w:bCs/>
                <w:kern w:val="0"/>
                <w:sz w:val="18"/>
                <w:szCs w:val="18"/>
              </w:rPr>
              <w:t>________</w:t>
            </w:r>
          </w:p>
          <w:p w:rsidR="00177FE5" w:rsidRDefault="00D634AA" w:rsidP="00D634AA">
            <w:pPr>
              <w:wordWrap/>
              <w:adjustRightInd w:val="0"/>
              <w:spacing w:line="360" w:lineRule="auto"/>
              <w:ind w:firstLine="345"/>
              <w:rPr>
                <w:rFonts w:ascii="Times New Roman" w:eastAsia="신명조" w:hAnsi="Times New Roman"/>
                <w:bCs/>
                <w:kern w:val="0"/>
                <w:sz w:val="18"/>
                <w:szCs w:val="18"/>
              </w:rPr>
            </w:pPr>
            <w:r>
              <w:rPr>
                <w:rFonts w:ascii="Times New Roman" w:eastAsia="신명조" w:hAnsi="Times New Roman" w:hint="eastAsia"/>
                <w:bCs/>
                <w:kern w:val="0"/>
                <w:sz w:val="18"/>
                <w:szCs w:val="18"/>
              </w:rPr>
              <w:t>Major, if available: _________________</w:t>
            </w:r>
            <w:r w:rsidR="00177FE5">
              <w:rPr>
                <w:rFonts w:ascii="Times New Roman" w:eastAsia="신명조" w:hAnsi="Times New Roman" w:hint="eastAsia"/>
                <w:bCs/>
                <w:kern w:val="0"/>
                <w:sz w:val="18"/>
                <w:szCs w:val="18"/>
              </w:rPr>
              <w:t>______</w:t>
            </w:r>
            <w:r>
              <w:rPr>
                <w:rFonts w:ascii="Times New Roman" w:eastAsia="신명조" w:hAnsi="Times New Roman" w:hint="eastAsia"/>
                <w:bCs/>
                <w:kern w:val="0"/>
                <w:sz w:val="18"/>
                <w:szCs w:val="18"/>
              </w:rPr>
              <w:t xml:space="preserve">_______ </w:t>
            </w:r>
          </w:p>
          <w:p w:rsidR="00D634AA" w:rsidRDefault="0045348E" w:rsidP="00D634AA">
            <w:pPr>
              <w:wordWrap/>
              <w:adjustRightInd w:val="0"/>
              <w:spacing w:line="360" w:lineRule="auto"/>
              <w:ind w:firstLine="345"/>
              <w:rPr>
                <w:rFonts w:ascii="Times New Roman" w:eastAsia="신명조" w:hAnsi="Times New Roman"/>
                <w:bCs/>
                <w:kern w:val="0"/>
                <w:sz w:val="18"/>
                <w:szCs w:val="18"/>
              </w:rPr>
            </w:pP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64896" behindDoc="0" locked="0" layoutInCell="1" allowOverlap="1">
                      <wp:simplePos x="0" y="0"/>
                      <wp:positionH relativeFrom="column">
                        <wp:posOffset>4340225</wp:posOffset>
                      </wp:positionH>
                      <wp:positionV relativeFrom="paragraph">
                        <wp:posOffset>-9525</wp:posOffset>
                      </wp:positionV>
                      <wp:extent cx="125730" cy="125730"/>
                      <wp:effectExtent l="6350" t="8255" r="10795" b="8890"/>
                      <wp:wrapNone/>
                      <wp:docPr id="40"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589DE9" id="Rectangle 152" o:spid="_x0000_s1026" style="position:absolute;left:0;text-align:left;margin-left:341.75pt;margin-top:-.75pt;width:9.9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" fillcolor="#d4e4e1">
                      <o:lock v:ext="edit" aspectratio="t"/>
                      <v:textbox inset="0,0,0,0"/>
                    </v:rect>
                  </w:pict>
                </mc:Fallback>
              </mc:AlternateContent>
            </w:r>
            <w:r w:rsidR="00177FE5">
              <w:rPr>
                <w:rFonts w:ascii="Times New Roman" w:eastAsia="신명조" w:hAnsi="Times New Roman" w:hint="eastAsia"/>
                <w:bCs/>
                <w:kern w:val="0"/>
                <w:sz w:val="18"/>
                <w:szCs w:val="18"/>
              </w:rPr>
              <w:t>Cumulative GPA:_____________ out of _________________  / Check if not available</w:t>
            </w:r>
          </w:p>
          <w:p w:rsidR="00D634AA" w:rsidRDefault="00D634AA" w:rsidP="00D634AA">
            <w:pPr>
              <w:wordWrap/>
              <w:adjustRightInd w:val="0"/>
              <w:spacing w:line="360" w:lineRule="auto"/>
              <w:ind w:firstLine="345"/>
              <w:rPr>
                <w:rFonts w:ascii="Times New Roman" w:eastAsia="신명조" w:hAnsi="Times New Roman"/>
                <w:bCs/>
                <w:kern w:val="0"/>
                <w:sz w:val="18"/>
                <w:szCs w:val="18"/>
              </w:rPr>
            </w:pPr>
            <w:r>
              <w:rPr>
                <w:rFonts w:ascii="Times New Roman" w:eastAsia="신명조" w:hAnsi="Times New Roman" w:hint="eastAsia"/>
                <w:bCs/>
                <w:kern w:val="0"/>
                <w:sz w:val="18"/>
                <w:szCs w:val="18"/>
              </w:rPr>
              <w:t>Date of graduation or anticipated graduation (dd/mm/yy):__</w:t>
            </w:r>
            <w:r w:rsidR="00755FF9">
              <w:rPr>
                <w:rFonts w:ascii="Times New Roman" w:eastAsia="신명조" w:hAnsi="Times New Roman" w:hint="eastAsia"/>
                <w:bCs/>
                <w:kern w:val="0"/>
                <w:sz w:val="18"/>
                <w:szCs w:val="18"/>
              </w:rPr>
              <w:t>_</w:t>
            </w:r>
            <w:r>
              <w:rPr>
                <w:rFonts w:ascii="Times New Roman" w:eastAsia="신명조" w:hAnsi="Times New Roman" w:hint="eastAsia"/>
                <w:bCs/>
                <w:kern w:val="0"/>
                <w:sz w:val="18"/>
                <w:szCs w:val="18"/>
              </w:rPr>
              <w:t>___/______/________</w:t>
            </w:r>
          </w:p>
          <w:p w:rsidR="00D634AA" w:rsidRPr="00916CA0" w:rsidRDefault="0045348E" w:rsidP="00D634AA">
            <w:pPr>
              <w:wordWrap/>
              <w:adjustRightInd w:val="0"/>
              <w:spacing w:line="360" w:lineRule="auto"/>
              <w:rPr>
                <w:rFonts w:ascii="Times New Roman" w:eastAsia="신명조" w:hAnsi="Times New Roman"/>
                <w:bCs/>
                <w:kern w:val="0"/>
                <w:sz w:val="18"/>
                <w:szCs w:val="18"/>
              </w:rPr>
            </w:pP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55680" behindDoc="0" locked="0" layoutInCell="1" allowOverlap="1">
                      <wp:simplePos x="0" y="0"/>
                      <wp:positionH relativeFrom="column">
                        <wp:posOffset>2428240</wp:posOffset>
                      </wp:positionH>
                      <wp:positionV relativeFrom="paragraph">
                        <wp:posOffset>12065</wp:posOffset>
                      </wp:positionV>
                      <wp:extent cx="125730" cy="125730"/>
                      <wp:effectExtent l="8890" t="5080" r="8255" b="12065"/>
                      <wp:wrapNone/>
                      <wp:docPr id="39"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95D29" id="Rectangle 133" o:spid="_x0000_s1026" style="position:absolute;left:0;text-align:left;margin-left:191.2pt;margin-top:.95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" fillcolor="#d4e4e1">
                      <o:lock v:ext="edit" aspectratio="t"/>
                      <v:textbox inset="0,0,0,0"/>
                    </v:rect>
                  </w:pict>
                </mc:Fallback>
              </mc:AlternateContent>
            </w: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54656" behindDoc="0" locked="0" layoutInCell="1" allowOverlap="1">
                      <wp:simplePos x="0" y="0"/>
                      <wp:positionH relativeFrom="column">
                        <wp:posOffset>1478915</wp:posOffset>
                      </wp:positionH>
                      <wp:positionV relativeFrom="paragraph">
                        <wp:posOffset>8255</wp:posOffset>
                      </wp:positionV>
                      <wp:extent cx="125730" cy="125730"/>
                      <wp:effectExtent l="12065" t="10795" r="5080" b="6350"/>
                      <wp:wrapNone/>
                      <wp:docPr id="38"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56769A" id="Rectangle 132" o:spid="_x0000_s1026" style="position:absolute;left:0;text-align:left;margin-left:116.45pt;margin-top:.65pt;width:9.9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" fillcolor="#d4e4e1">
                      <o:lock v:ext="edit" aspectratio="t"/>
                      <v:textbox inset="0,0,0,0"/>
                    </v:rect>
                  </w:pict>
                </mc:Fallback>
              </mc:AlternateContent>
            </w: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56704" behindDoc="0" locked="0" layoutInCell="1" allowOverlap="1">
                      <wp:simplePos x="0" y="0"/>
                      <wp:positionH relativeFrom="column">
                        <wp:posOffset>3459480</wp:posOffset>
                      </wp:positionH>
                      <wp:positionV relativeFrom="paragraph">
                        <wp:posOffset>15875</wp:posOffset>
                      </wp:positionV>
                      <wp:extent cx="125730" cy="125730"/>
                      <wp:effectExtent l="11430" t="8890" r="5715" b="8255"/>
                      <wp:wrapNone/>
                      <wp:docPr id="37"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DC1C9" id="Rectangle 134" o:spid="_x0000_s1026" style="position:absolute;left:0;text-align:left;margin-left:272.4pt;margin-top:1.25pt;width:9.9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" fillcolor="#d4e4e1">
                      <o:lock v:ext="edit" aspectratio="t"/>
                      <v:textbox inset="0,0,0,0"/>
                    </v:rect>
                  </w:pict>
                </mc:Fallback>
              </mc:AlternateContent>
            </w:r>
            <w:r w:rsidR="00D634AA">
              <w:rPr>
                <w:rFonts w:ascii="Times New Roman" w:eastAsia="신명조" w:hAnsi="Times New Roman" w:hint="eastAsia"/>
                <w:bCs/>
                <w:kern w:val="0"/>
                <w:sz w:val="18"/>
                <w:szCs w:val="18"/>
              </w:rPr>
              <w:t xml:space="preserve">    Degree Level: High</w:t>
            </w:r>
            <w:r w:rsidR="00502A2E">
              <w:rPr>
                <w:rFonts w:ascii="Times New Roman" w:eastAsia="신명조" w:hAnsi="Times New Roman" w:hint="eastAsia"/>
                <w:bCs/>
                <w:kern w:val="0"/>
                <w:sz w:val="18"/>
                <w:szCs w:val="18"/>
              </w:rPr>
              <w:t xml:space="preserve"> </w:t>
            </w:r>
            <w:r w:rsidR="00D634AA">
              <w:rPr>
                <w:rFonts w:ascii="Times New Roman" w:eastAsia="신명조" w:hAnsi="Times New Roman" w:hint="eastAsia"/>
                <w:bCs/>
                <w:kern w:val="0"/>
                <w:sz w:val="18"/>
                <w:szCs w:val="18"/>
              </w:rPr>
              <w:t>school         Bachelor            Master</w:t>
            </w:r>
          </w:p>
          <w:p w:rsidR="00D634AA" w:rsidRDefault="00D634AA" w:rsidP="00755FF9">
            <w:pPr>
              <w:wordWrap/>
              <w:adjustRightInd w:val="0"/>
              <w:spacing w:line="360" w:lineRule="auto"/>
              <w:ind w:firstLineChars="200" w:firstLine="360"/>
              <w:rPr>
                <w:rFonts w:ascii="Times New Roman" w:eastAsia="신명조" w:hAnsi="Times New Roman"/>
                <w:bCs/>
                <w:kern w:val="0"/>
                <w:sz w:val="18"/>
                <w:szCs w:val="18"/>
              </w:rPr>
            </w:pPr>
            <w:r>
              <w:rPr>
                <w:rFonts w:ascii="Times New Roman" w:eastAsia="신명조" w:hAnsi="Times New Roman" w:hint="eastAsia"/>
                <w:bCs/>
                <w:kern w:val="0"/>
                <w:sz w:val="18"/>
                <w:szCs w:val="18"/>
              </w:rPr>
              <w:t>Title of graduation dissertation, if available</w:t>
            </w:r>
            <w:r w:rsidRPr="00916CA0">
              <w:rPr>
                <w:rFonts w:ascii="Times New Roman" w:eastAsia="신명조" w:hAnsi="Times New Roman"/>
                <w:bCs/>
                <w:kern w:val="0"/>
                <w:sz w:val="18"/>
                <w:szCs w:val="18"/>
              </w:rPr>
              <w:t>:_</w:t>
            </w:r>
            <w:r>
              <w:rPr>
                <w:rFonts w:ascii="Times New Roman" w:eastAsia="신명조" w:hAnsi="Times New Roman" w:hint="eastAsia"/>
                <w:bCs/>
                <w:kern w:val="0"/>
                <w:sz w:val="18"/>
                <w:szCs w:val="18"/>
              </w:rPr>
              <w:t>_______________________________</w:t>
            </w:r>
            <w:r w:rsidRPr="00916CA0">
              <w:rPr>
                <w:rFonts w:ascii="Times New Roman" w:eastAsia="신명조" w:hAnsi="Times New Roman"/>
                <w:bCs/>
                <w:kern w:val="0"/>
                <w:sz w:val="18"/>
                <w:szCs w:val="18"/>
              </w:rPr>
              <w:t>_________________</w:t>
            </w:r>
            <w:r>
              <w:rPr>
                <w:rFonts w:ascii="Times New Roman" w:eastAsia="신명조" w:hAnsi="Times New Roman" w:hint="eastAsia"/>
                <w:bCs/>
                <w:kern w:val="0"/>
                <w:sz w:val="18"/>
                <w:szCs w:val="18"/>
              </w:rPr>
              <w:t>_____________</w:t>
            </w:r>
            <w:r w:rsidRPr="00916CA0">
              <w:rPr>
                <w:rFonts w:ascii="Times New Roman" w:eastAsia="신명조" w:hAnsi="Times New Roman"/>
                <w:bCs/>
                <w:kern w:val="0"/>
                <w:sz w:val="18"/>
                <w:szCs w:val="18"/>
              </w:rPr>
              <w:t>_</w:t>
            </w:r>
          </w:p>
          <w:p w:rsidR="00D634AA" w:rsidRDefault="00D634AA" w:rsidP="00D634AA">
            <w:pPr>
              <w:wordWrap/>
              <w:adjustRightInd w:val="0"/>
              <w:spacing w:line="360" w:lineRule="auto"/>
              <w:ind w:firstLineChars="200" w:firstLine="360"/>
              <w:rPr>
                <w:rFonts w:ascii="Times New Roman" w:eastAsia="신명조" w:hAnsi="Times New Roman"/>
                <w:bCs/>
                <w:kern w:val="0"/>
                <w:sz w:val="18"/>
                <w:szCs w:val="18"/>
              </w:rPr>
            </w:pPr>
            <w:r>
              <w:rPr>
                <w:rFonts w:ascii="Times New Roman" w:eastAsia="신명조" w:hAnsi="Times New Roman" w:hint="eastAsia"/>
                <w:bCs/>
                <w:kern w:val="0"/>
                <w:sz w:val="18"/>
                <w:szCs w:val="18"/>
              </w:rPr>
              <w:t>Published papers, if</w:t>
            </w:r>
            <w:r w:rsidRPr="00916CA0">
              <w:rPr>
                <w:rFonts w:ascii="Times New Roman" w:eastAsia="신명조" w:hAnsi="Times New Roman"/>
                <w:bCs/>
                <w:kern w:val="0"/>
                <w:sz w:val="18"/>
                <w:szCs w:val="18"/>
              </w:rPr>
              <w:t xml:space="preserve"> </w:t>
            </w:r>
            <w:r>
              <w:rPr>
                <w:rFonts w:ascii="Times New Roman" w:eastAsia="신명조" w:hAnsi="Times New Roman" w:hint="eastAsia"/>
                <w:bCs/>
                <w:kern w:val="0"/>
                <w:sz w:val="18"/>
                <w:szCs w:val="18"/>
              </w:rPr>
              <w:t>available: __________________________________________________________________________</w:t>
            </w:r>
          </w:p>
          <w:p w:rsidR="00D634AA" w:rsidRDefault="00D634AA" w:rsidP="00D634AA">
            <w:pPr>
              <w:wordWrap/>
              <w:adjustRightInd w:val="0"/>
              <w:spacing w:line="360" w:lineRule="auto"/>
              <w:ind w:firstLineChars="200" w:firstLine="360"/>
              <w:rPr>
                <w:rFonts w:ascii="Times New Roman" w:eastAsia="신명조" w:hAnsi="Times New Roman"/>
                <w:bCs/>
                <w:kern w:val="0"/>
                <w:sz w:val="18"/>
                <w:szCs w:val="18"/>
              </w:rPr>
            </w:pPr>
            <w:r w:rsidRPr="00755FF9">
              <w:rPr>
                <w:rFonts w:ascii="Times New Roman" w:eastAsia="신명조" w:hAnsi="Times New Roman" w:hint="eastAsia"/>
                <w:bCs/>
                <w:color w:val="FFFFFF"/>
                <w:kern w:val="0"/>
                <w:sz w:val="18"/>
                <w:szCs w:val="18"/>
              </w:rPr>
              <w:t>Published papers, if</w:t>
            </w:r>
            <w:r w:rsidRPr="00755FF9">
              <w:rPr>
                <w:rFonts w:ascii="Times New Roman" w:eastAsia="신명조" w:hAnsi="Times New Roman"/>
                <w:bCs/>
                <w:color w:val="FFFFFF"/>
                <w:kern w:val="0"/>
                <w:sz w:val="18"/>
                <w:szCs w:val="18"/>
              </w:rPr>
              <w:t xml:space="preserve"> </w:t>
            </w:r>
            <w:r w:rsidRPr="00755FF9">
              <w:rPr>
                <w:rFonts w:ascii="Times New Roman" w:eastAsia="신명조" w:hAnsi="Times New Roman" w:hint="eastAsia"/>
                <w:bCs/>
                <w:color w:val="FFFFFF"/>
                <w:kern w:val="0"/>
                <w:sz w:val="18"/>
                <w:szCs w:val="18"/>
              </w:rPr>
              <w:t>available:</w:t>
            </w:r>
            <w:r>
              <w:rPr>
                <w:rFonts w:ascii="Times New Roman" w:eastAsia="신명조" w:hAnsi="Times New Roman" w:hint="eastAsia"/>
                <w:bCs/>
                <w:kern w:val="0"/>
                <w:sz w:val="18"/>
                <w:szCs w:val="18"/>
              </w:rPr>
              <w:t xml:space="preserve"> __________________________________________________________________________</w:t>
            </w:r>
          </w:p>
          <w:p w:rsidR="00D634AA" w:rsidRDefault="00D634AA" w:rsidP="00D634AA">
            <w:pPr>
              <w:wordWrap/>
              <w:adjustRightInd w:val="0"/>
              <w:spacing w:line="360" w:lineRule="auto"/>
              <w:ind w:firstLineChars="200" w:firstLine="360"/>
              <w:rPr>
                <w:rFonts w:ascii="Times New Roman" w:eastAsia="신명조" w:hAnsi="Times New Roman"/>
                <w:bCs/>
                <w:kern w:val="0"/>
                <w:sz w:val="18"/>
                <w:szCs w:val="18"/>
              </w:rPr>
            </w:pPr>
            <w:r>
              <w:rPr>
                <w:rFonts w:ascii="Times New Roman" w:eastAsia="신명조" w:hAnsi="Times New Roman" w:hint="eastAsia"/>
                <w:bCs/>
                <w:kern w:val="0"/>
                <w:sz w:val="18"/>
                <w:szCs w:val="18"/>
              </w:rPr>
              <w:t>Awards, if available: _________________________________________________________________________________</w:t>
            </w:r>
          </w:p>
          <w:p w:rsidR="00D634AA" w:rsidRDefault="00D634AA" w:rsidP="00D634AA">
            <w:pPr>
              <w:wordWrap/>
              <w:adjustRightInd w:val="0"/>
              <w:spacing w:line="360" w:lineRule="auto"/>
              <w:ind w:firstLineChars="200" w:firstLine="360"/>
              <w:rPr>
                <w:rFonts w:ascii="Times New Roman" w:eastAsia="신명조" w:hAnsi="Times New Roman"/>
                <w:bCs/>
                <w:kern w:val="0"/>
                <w:sz w:val="18"/>
                <w:szCs w:val="18"/>
              </w:rPr>
            </w:pPr>
            <w:r w:rsidRPr="00D634AA">
              <w:rPr>
                <w:rFonts w:ascii="Times New Roman" w:eastAsia="신명조" w:hAnsi="Times New Roman" w:hint="eastAsia"/>
                <w:bCs/>
                <w:color w:val="FFFFFF"/>
                <w:kern w:val="0"/>
                <w:sz w:val="18"/>
                <w:szCs w:val="18"/>
              </w:rPr>
              <w:t>Awards, if available:</w:t>
            </w:r>
            <w:r>
              <w:rPr>
                <w:rFonts w:ascii="Times New Roman" w:eastAsia="신명조" w:hAnsi="Times New Roman" w:hint="eastAsia"/>
                <w:bCs/>
                <w:kern w:val="0"/>
                <w:sz w:val="18"/>
                <w:szCs w:val="18"/>
              </w:rPr>
              <w:t xml:space="preserve"> _________________________________________________________________________________</w:t>
            </w:r>
          </w:p>
          <w:p w:rsidR="00D634AA" w:rsidRDefault="00D634AA" w:rsidP="00D634AA">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 xml:space="preserve">* </w:t>
            </w:r>
            <w:r w:rsidR="00755FF9">
              <w:rPr>
                <w:rFonts w:ascii="Times New Roman" w:eastAsia="신명조" w:hAnsi="Times New Roman" w:hint="eastAsia"/>
                <w:bCs/>
                <w:kern w:val="0"/>
                <w:sz w:val="18"/>
                <w:szCs w:val="18"/>
              </w:rPr>
              <w:t>Academic Careers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2290"/>
              <w:gridCol w:w="1227"/>
              <w:gridCol w:w="1212"/>
              <w:gridCol w:w="1327"/>
            </w:tblGrid>
            <w:tr w:rsidR="00957FCF" w:rsidRPr="00755FF9" w:rsidTr="00755FF9">
              <w:tc>
                <w:tcPr>
                  <w:tcW w:w="3256" w:type="dxa"/>
                  <w:vAlign w:val="center"/>
                </w:tcPr>
                <w:p w:rsidR="00755FF9" w:rsidRPr="00755FF9" w:rsidRDefault="00755FF9" w:rsidP="00755FF9">
                  <w:pPr>
                    <w:wordWrap/>
                    <w:adjustRightInd w:val="0"/>
                    <w:spacing w:line="360" w:lineRule="auto"/>
                    <w:jc w:val="center"/>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Name of school</w:t>
                  </w:r>
                </w:p>
              </w:tc>
              <w:tc>
                <w:tcPr>
                  <w:tcW w:w="2409" w:type="dxa"/>
                  <w:vAlign w:val="center"/>
                </w:tcPr>
                <w:p w:rsidR="00755FF9" w:rsidRPr="00755FF9" w:rsidRDefault="00755FF9" w:rsidP="00755FF9">
                  <w:pPr>
                    <w:wordWrap/>
                    <w:adjustRightInd w:val="0"/>
                    <w:spacing w:line="360" w:lineRule="auto"/>
                    <w:jc w:val="center"/>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Period (years)</w:t>
                  </w:r>
                </w:p>
              </w:tc>
              <w:tc>
                <w:tcPr>
                  <w:tcW w:w="1276" w:type="dxa"/>
                  <w:vAlign w:val="center"/>
                </w:tcPr>
                <w:p w:rsidR="00755FF9" w:rsidRPr="00755FF9" w:rsidRDefault="00755FF9" w:rsidP="00755FF9">
                  <w:pPr>
                    <w:wordWrap/>
                    <w:adjustRightInd w:val="0"/>
                    <w:spacing w:line="360" w:lineRule="auto"/>
                    <w:jc w:val="center"/>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Country</w:t>
                  </w:r>
                </w:p>
              </w:tc>
              <w:tc>
                <w:tcPr>
                  <w:tcW w:w="1276" w:type="dxa"/>
                  <w:vAlign w:val="center"/>
                </w:tcPr>
                <w:p w:rsidR="00755FF9" w:rsidRPr="00755FF9" w:rsidRDefault="00755FF9" w:rsidP="00755FF9">
                  <w:pPr>
                    <w:wordWrap/>
                    <w:adjustRightInd w:val="0"/>
                    <w:spacing w:line="360" w:lineRule="auto"/>
                    <w:jc w:val="center"/>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Major</w:t>
                  </w:r>
                </w:p>
              </w:tc>
              <w:tc>
                <w:tcPr>
                  <w:tcW w:w="1383" w:type="dxa"/>
                  <w:vAlign w:val="center"/>
                </w:tcPr>
                <w:p w:rsidR="00755FF9" w:rsidRPr="00755FF9" w:rsidRDefault="00755FF9" w:rsidP="00755FF9">
                  <w:pPr>
                    <w:wordWrap/>
                    <w:adjustRightInd w:val="0"/>
                    <w:jc w:val="center"/>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Diploma or Degree</w:t>
                  </w:r>
                </w:p>
              </w:tc>
            </w:tr>
            <w:tr w:rsidR="00957FCF" w:rsidRPr="00755FF9" w:rsidTr="00755FF9">
              <w:tc>
                <w:tcPr>
                  <w:tcW w:w="325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2409"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 xml:space="preserve">           -         (  )</w:t>
                  </w:r>
                </w:p>
              </w:tc>
              <w:tc>
                <w:tcPr>
                  <w:tcW w:w="127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127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1383"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r>
            <w:tr w:rsidR="00957FCF" w:rsidRPr="00755FF9" w:rsidTr="00755FF9">
              <w:tc>
                <w:tcPr>
                  <w:tcW w:w="325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2409" w:type="dxa"/>
                  <w:vAlign w:val="center"/>
                </w:tcPr>
                <w:p w:rsidR="00755FF9" w:rsidRPr="00755FF9" w:rsidRDefault="00755FF9" w:rsidP="00755FF9">
                  <w:pPr>
                    <w:wordWrap/>
                    <w:adjustRightInd w:val="0"/>
                    <w:spacing w:line="360" w:lineRule="auto"/>
                    <w:ind w:firstLineChars="550" w:firstLine="990"/>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         (  )</w:t>
                  </w:r>
                </w:p>
              </w:tc>
              <w:tc>
                <w:tcPr>
                  <w:tcW w:w="127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127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1383"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r>
            <w:tr w:rsidR="00957FCF" w:rsidRPr="00755FF9" w:rsidTr="00755FF9">
              <w:tc>
                <w:tcPr>
                  <w:tcW w:w="325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2409" w:type="dxa"/>
                  <w:vAlign w:val="center"/>
                </w:tcPr>
                <w:p w:rsidR="00755FF9" w:rsidRPr="00755FF9" w:rsidRDefault="00755FF9" w:rsidP="00755FF9">
                  <w:pPr>
                    <w:wordWrap/>
                    <w:adjustRightInd w:val="0"/>
                    <w:spacing w:line="360" w:lineRule="auto"/>
                    <w:ind w:firstLineChars="550" w:firstLine="990"/>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         (  )</w:t>
                  </w:r>
                </w:p>
              </w:tc>
              <w:tc>
                <w:tcPr>
                  <w:tcW w:w="127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127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1383"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r>
            <w:tr w:rsidR="00957FCF" w:rsidRPr="00755FF9" w:rsidTr="00755FF9">
              <w:tc>
                <w:tcPr>
                  <w:tcW w:w="325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2409" w:type="dxa"/>
                  <w:vAlign w:val="center"/>
                </w:tcPr>
                <w:p w:rsidR="00755FF9" w:rsidRPr="00755FF9" w:rsidRDefault="00755FF9" w:rsidP="00755FF9">
                  <w:pPr>
                    <w:wordWrap/>
                    <w:adjustRightInd w:val="0"/>
                    <w:spacing w:line="360" w:lineRule="auto"/>
                    <w:ind w:firstLineChars="550" w:firstLine="990"/>
                    <w:rPr>
                      <w:rFonts w:ascii="Times New Roman" w:eastAsia="신명조" w:hAnsi="Times New Roman"/>
                      <w:bCs/>
                      <w:kern w:val="0"/>
                      <w:sz w:val="18"/>
                      <w:szCs w:val="18"/>
                    </w:rPr>
                  </w:pPr>
                  <w:r w:rsidRPr="00755FF9">
                    <w:rPr>
                      <w:rFonts w:ascii="Times New Roman" w:eastAsia="신명조" w:hAnsi="Times New Roman" w:hint="eastAsia"/>
                      <w:bCs/>
                      <w:kern w:val="0"/>
                      <w:sz w:val="18"/>
                      <w:szCs w:val="18"/>
                    </w:rPr>
                    <w:t>-         (  )</w:t>
                  </w:r>
                </w:p>
              </w:tc>
              <w:tc>
                <w:tcPr>
                  <w:tcW w:w="127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1276"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c>
                <w:tcPr>
                  <w:tcW w:w="1383" w:type="dxa"/>
                  <w:vAlign w:val="center"/>
                </w:tcPr>
                <w:p w:rsidR="00755FF9" w:rsidRPr="00755FF9" w:rsidRDefault="00755FF9" w:rsidP="00755FF9">
                  <w:pPr>
                    <w:wordWrap/>
                    <w:adjustRightInd w:val="0"/>
                    <w:spacing w:line="360" w:lineRule="auto"/>
                    <w:rPr>
                      <w:rFonts w:ascii="Times New Roman" w:eastAsia="신명조" w:hAnsi="Times New Roman"/>
                      <w:bCs/>
                      <w:kern w:val="0"/>
                      <w:sz w:val="18"/>
                      <w:szCs w:val="18"/>
                    </w:rPr>
                  </w:pPr>
                </w:p>
              </w:tc>
            </w:tr>
          </w:tbl>
          <w:p w:rsidR="00D634AA" w:rsidRDefault="00755FF9" w:rsidP="00755FF9">
            <w:pPr>
              <w:wordWrap/>
              <w:adjustRightInd w:val="0"/>
              <w:rPr>
                <w:rFonts w:ascii="Times New Roman" w:eastAsia="신명조" w:hAnsi="Times New Roman"/>
                <w:bCs/>
                <w:kern w:val="0"/>
                <w:sz w:val="18"/>
                <w:szCs w:val="18"/>
              </w:rPr>
            </w:pPr>
            <w:r>
              <w:rPr>
                <w:rFonts w:ascii="Times New Roman" w:eastAsia="신명조" w:hAnsi="Times New Roman" w:hint="eastAsia"/>
                <w:bCs/>
                <w:kern w:val="0"/>
                <w:sz w:val="18"/>
                <w:szCs w:val="18"/>
              </w:rPr>
              <w:t xml:space="preserve"> </w:t>
            </w:r>
            <w:r>
              <w:rPr>
                <w:rFonts w:ascii="Times New Roman" w:eastAsia="신명조" w:hAnsi="Times New Roman" w:hint="eastAsia"/>
                <w:bCs/>
                <w:kern w:val="0"/>
                <w:sz w:val="18"/>
                <w:szCs w:val="18"/>
              </w:rPr>
              <w:t>※</w:t>
            </w:r>
            <w:r>
              <w:rPr>
                <w:rFonts w:ascii="Times New Roman" w:eastAsia="신명조" w:hAnsi="Times New Roman" w:hint="eastAsia"/>
                <w:bCs/>
                <w:kern w:val="0"/>
                <w:sz w:val="18"/>
                <w:szCs w:val="18"/>
              </w:rPr>
              <w:t xml:space="preserve"> Bachelor</w:t>
            </w:r>
            <w:r>
              <w:rPr>
                <w:rFonts w:ascii="Times New Roman" w:eastAsia="신명조" w:hAnsi="Times New Roman"/>
                <w:bCs/>
                <w:kern w:val="0"/>
                <w:sz w:val="18"/>
                <w:szCs w:val="18"/>
              </w:rPr>
              <w:t>’</w:t>
            </w:r>
            <w:r>
              <w:rPr>
                <w:rFonts w:ascii="Times New Roman" w:eastAsia="신명조" w:hAnsi="Times New Roman" w:hint="eastAsia"/>
                <w:bCs/>
                <w:kern w:val="0"/>
                <w:sz w:val="18"/>
                <w:szCs w:val="18"/>
              </w:rPr>
              <w:t>s program applications: Elementary, Middle &amp; High school</w:t>
            </w:r>
          </w:p>
          <w:p w:rsidR="00755FF9" w:rsidRDefault="00755FF9" w:rsidP="00755FF9">
            <w:pPr>
              <w:wordWrap/>
              <w:adjustRightInd w:val="0"/>
              <w:spacing w:line="276" w:lineRule="auto"/>
              <w:ind w:firstLine="345"/>
              <w:rPr>
                <w:rFonts w:ascii="Times New Roman" w:eastAsia="신명조" w:hAnsi="Times New Roman"/>
                <w:bCs/>
                <w:kern w:val="0"/>
                <w:sz w:val="18"/>
                <w:szCs w:val="18"/>
              </w:rPr>
            </w:pPr>
            <w:r>
              <w:rPr>
                <w:rFonts w:ascii="Times New Roman" w:eastAsia="신명조" w:hAnsi="Times New Roman" w:hint="eastAsia"/>
                <w:bCs/>
                <w:kern w:val="0"/>
                <w:sz w:val="18"/>
                <w:szCs w:val="18"/>
              </w:rPr>
              <w:t>Master</w:t>
            </w:r>
            <w:r>
              <w:rPr>
                <w:rFonts w:ascii="Times New Roman" w:eastAsia="신명조" w:hAnsi="Times New Roman"/>
                <w:bCs/>
                <w:kern w:val="0"/>
                <w:sz w:val="18"/>
                <w:szCs w:val="18"/>
              </w:rPr>
              <w:t>’</w:t>
            </w:r>
            <w:r>
              <w:rPr>
                <w:rFonts w:ascii="Times New Roman" w:eastAsia="신명조" w:hAnsi="Times New Roman" w:hint="eastAsia"/>
                <w:bCs/>
                <w:kern w:val="0"/>
                <w:sz w:val="18"/>
                <w:szCs w:val="18"/>
              </w:rPr>
              <w:t>s program applications: High school &amp; University(undergraduate)</w:t>
            </w:r>
          </w:p>
          <w:p w:rsidR="00755FF9" w:rsidRPr="00755FF9" w:rsidRDefault="00755FF9" w:rsidP="00755FF9">
            <w:pPr>
              <w:wordWrap/>
              <w:adjustRightInd w:val="0"/>
              <w:spacing w:line="276" w:lineRule="auto"/>
              <w:ind w:firstLine="345"/>
              <w:rPr>
                <w:rFonts w:ascii="Times New Roman" w:eastAsia="신명조" w:hAnsi="Times New Roman"/>
                <w:bCs/>
                <w:kern w:val="0"/>
                <w:sz w:val="18"/>
                <w:szCs w:val="18"/>
              </w:rPr>
            </w:pPr>
            <w:r>
              <w:rPr>
                <w:rFonts w:ascii="Times New Roman" w:eastAsia="신명조" w:hAnsi="Times New Roman" w:hint="eastAsia"/>
                <w:bCs/>
                <w:kern w:val="0"/>
                <w:sz w:val="18"/>
                <w:szCs w:val="18"/>
              </w:rPr>
              <w:t>Doctoral program applications: University(undergraduate &amp; Master</w:t>
            </w:r>
            <w:r>
              <w:rPr>
                <w:rFonts w:ascii="Times New Roman" w:eastAsia="신명조" w:hAnsi="Times New Roman"/>
                <w:bCs/>
                <w:kern w:val="0"/>
                <w:sz w:val="18"/>
                <w:szCs w:val="18"/>
              </w:rPr>
              <w:t>’</w:t>
            </w:r>
            <w:r>
              <w:rPr>
                <w:rFonts w:ascii="Times New Roman" w:eastAsia="신명조" w:hAnsi="Times New Roman" w:hint="eastAsia"/>
                <w:bCs/>
                <w:kern w:val="0"/>
                <w:sz w:val="18"/>
                <w:szCs w:val="18"/>
              </w:rPr>
              <w:t>s)</w:t>
            </w:r>
          </w:p>
        </w:tc>
      </w:tr>
    </w:tbl>
    <w:p w:rsidR="00755FF9" w:rsidRDefault="00755FF9" w:rsidP="0070776B">
      <w:pPr>
        <w:wordWrap/>
        <w:adjustRightInd w:val="0"/>
        <w:spacing w:line="200" w:lineRule="exact"/>
        <w:rPr>
          <w:rFonts w:ascii="Times New Roman" w:eastAsia="Gulim" w:hAnsi="Times New Roman"/>
          <w:b/>
          <w:bCs/>
          <w:kern w:val="0"/>
          <w:szCs w:val="20"/>
        </w:rPr>
      </w:pPr>
    </w:p>
    <w:p w:rsidR="00755FF9" w:rsidRDefault="0045348E" w:rsidP="00755FF9">
      <w:pPr>
        <w:wordWrap/>
        <w:adjustRightInd w:val="0"/>
        <w:spacing w:line="200" w:lineRule="exact"/>
        <w:rPr>
          <w:rFonts w:ascii="Times New Roman" w:eastAsia="Gulim" w:hAnsi="Times New Roman"/>
          <w:b/>
          <w:bCs/>
          <w:kern w:val="0"/>
          <w:szCs w:val="20"/>
        </w:rPr>
      </w:pPr>
      <w:r>
        <w:rPr>
          <w:rFonts w:ascii="Times New Roman" w:eastAsia="Gulim" w:hAnsi="Times New Roman" w:hint="eastAsia"/>
          <w:b/>
          <w:bCs/>
          <w:noProof/>
          <w:kern w:val="0"/>
          <w:szCs w:val="20"/>
          <w:lang w:val="tr-TR" w:eastAsia="tr-TR"/>
        </w:rPr>
        <w:lastRenderedPageBreak/>
        <mc:AlternateContent>
          <mc:Choice Requires="wpg">
            <w:drawing>
              <wp:anchor distT="0" distB="0" distL="114300" distR="114300" simplePos="0" relativeHeight="251657728" behindDoc="0" locked="0" layoutInCell="1" allowOverlap="1">
                <wp:simplePos x="0" y="0"/>
                <wp:positionH relativeFrom="column">
                  <wp:posOffset>-53975</wp:posOffset>
                </wp:positionH>
                <wp:positionV relativeFrom="paragraph">
                  <wp:posOffset>-3810</wp:posOffset>
                </wp:positionV>
                <wp:extent cx="2495550" cy="222885"/>
                <wp:effectExtent l="3175" t="8890" r="6350" b="6350"/>
                <wp:wrapNone/>
                <wp:docPr id="3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222885"/>
                          <a:chOff x="1041" y="2742"/>
                          <a:chExt cx="2600" cy="351"/>
                        </a:xfrm>
                      </wpg:grpSpPr>
                      <wps:wsp>
                        <wps:cNvPr id="35" name="AutoShape 136"/>
                        <wps:cNvSpPr>
                          <a:spLocks noChangeArrowheads="1"/>
                        </wps:cNvSpPr>
                        <wps:spPr bwMode="auto">
                          <a:xfrm rot="10800000" flipH="1">
                            <a:off x="2394" y="2742"/>
                            <a:ext cx="1247" cy="351"/>
                          </a:xfrm>
                          <a:prstGeom prst="parallelogram">
                            <a:avLst>
                              <a:gd name="adj" fmla="val 33307"/>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F9" w:rsidRPr="002B4506" w:rsidRDefault="00755FF9" w:rsidP="00755FF9">
                              <w:r>
                                <w:rPr>
                                  <w:rFonts w:hint="eastAsia"/>
                                </w:rPr>
                                <w:t>`</w:t>
                              </w:r>
                            </w:p>
                          </w:txbxContent>
                        </wps:txbx>
                        <wps:bodyPr rot="0" vert="horz" wrap="square" lIns="0" tIns="0" rIns="0" bIns="0" anchor="t" anchorCtr="0" upright="1">
                          <a:noAutofit/>
                        </wps:bodyPr>
                      </wps:wsp>
                      <wps:wsp>
                        <wps:cNvPr id="36" name="AutoShape 137"/>
                        <wps:cNvSpPr>
                          <a:spLocks noChangeArrowheads="1"/>
                        </wps:cNvSpPr>
                        <wps:spPr bwMode="auto">
                          <a:xfrm>
                            <a:off x="1041" y="2742"/>
                            <a:ext cx="2400" cy="351"/>
                          </a:xfrm>
                          <a:prstGeom prst="parallelogram">
                            <a:avLst>
                              <a:gd name="adj" fmla="val 0"/>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F9" w:rsidRPr="00916CA0" w:rsidRDefault="00755FF9" w:rsidP="00755FF9">
                              <w:pPr>
                                <w:rPr>
                                  <w:rFonts w:ascii="Times New Roman" w:hAnsi="Times New Roman"/>
                                  <w:b/>
                                  <w:color w:val="FFFFFF"/>
                                  <w:szCs w:val="20"/>
                                </w:rPr>
                              </w:pPr>
                              <w:r>
                                <w:rPr>
                                  <w:rFonts w:ascii="Times New Roman" w:hAnsi="Times New Roman" w:hint="eastAsia"/>
                                  <w:b/>
                                  <w:color w:val="FFFFFF"/>
                                  <w:szCs w:val="20"/>
                                </w:rPr>
                                <w:t>Desired Major at HUFS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5" o:spid="_x0000_s1038" style="position:absolute;left:0;text-align:left;margin-left:-4.25pt;margin-top:-.3pt;width:196.5pt;height:17.55pt;z-index:251657728" coordorigin="1041,2742" coordsize="26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">
                <v:shape id="AutoShape 136" o:spid="_x0000_s1039" type="#_x0000_t7" style="position:absolute;left:2394;top:2742;width:1247;height:35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" adj="2025" fillcolor="#385a54" stroked="f">
                  <v:textbox inset="0,0,0,0">
                    <w:txbxContent>
                      <w:p w:rsidR="00755FF9" w:rsidRPr="002B4506" w:rsidRDefault="00755FF9" w:rsidP="00755FF9">
                        <w:r>
                          <w:rPr>
                            <w:rFonts w:hint="eastAsia"/>
                          </w:rPr>
                          <w:t>`</w:t>
                        </w:r>
                      </w:p>
                    </w:txbxContent>
                  </v:textbox>
                </v:shape>
                <v:shape id="AutoShape 137" o:spid="_x0000_s1040" type="#_x0000_t7" style="position:absolute;left:1041;top:2742;width:240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" adj="0" fillcolor="#385a54" stroked="f">
                  <v:textbox inset="0,0,0,0">
                    <w:txbxContent>
                      <w:p w:rsidR="00755FF9" w:rsidRPr="00916CA0" w:rsidRDefault="00755FF9" w:rsidP="00755FF9">
                        <w:pPr>
                          <w:rPr>
                            <w:rFonts w:ascii="Times New Roman" w:hAnsi="Times New Roman"/>
                            <w:b/>
                            <w:color w:val="FFFFFF"/>
                            <w:szCs w:val="20"/>
                          </w:rPr>
                        </w:pPr>
                        <w:r>
                          <w:rPr>
                            <w:rFonts w:ascii="Times New Roman" w:hAnsi="Times New Roman" w:hint="eastAsia"/>
                            <w:b/>
                            <w:color w:val="FFFFFF"/>
                            <w:szCs w:val="20"/>
                          </w:rPr>
                          <w:t>Desired Major at HUFS</w:t>
                        </w:r>
                      </w:p>
                    </w:txbxContent>
                  </v:textbox>
                </v:shape>
              </v:group>
            </w:pict>
          </mc:Fallback>
        </mc:AlternateContent>
      </w:r>
    </w:p>
    <w:p w:rsidR="00755FF9" w:rsidRDefault="00755FF9" w:rsidP="00755FF9">
      <w:pPr>
        <w:wordWrap/>
        <w:adjustRightInd w:val="0"/>
        <w:spacing w:line="200" w:lineRule="exact"/>
        <w:rPr>
          <w:rFonts w:ascii="Times New Roman" w:eastAsia="Gulim" w:hAnsi="Times New Roman"/>
          <w:b/>
          <w:bCs/>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755FF9" w:rsidRPr="00931E49" w:rsidTr="007D0A59">
        <w:trPr>
          <w:trHeight w:val="2218"/>
        </w:trPr>
        <w:tc>
          <w:tcPr>
            <w:tcW w:w="9831" w:type="dxa"/>
          </w:tcPr>
          <w:p w:rsidR="00755FF9" w:rsidRPr="00931E49" w:rsidRDefault="00755FF9" w:rsidP="007D0A59">
            <w:pPr>
              <w:wordWrap/>
              <w:adjustRightInd w:val="0"/>
              <w:rPr>
                <w:rFonts w:ascii="Century Gothic" w:eastAsia="신명조" w:hAnsi="Century Gothic" w:cs="Arial"/>
                <w:bCs/>
                <w:kern w:val="0"/>
              </w:rPr>
            </w:pPr>
          </w:p>
          <w:p w:rsidR="00755FF9" w:rsidRDefault="0045348E" w:rsidP="007D0A59">
            <w:pPr>
              <w:wordWrap/>
              <w:adjustRightInd w:val="0"/>
              <w:spacing w:line="360" w:lineRule="auto"/>
              <w:rPr>
                <w:rFonts w:ascii="Times New Roman" w:eastAsia="신명조" w:hAnsi="Times New Roman"/>
                <w:bCs/>
                <w:kern w:val="0"/>
                <w:sz w:val="18"/>
                <w:szCs w:val="18"/>
              </w:rPr>
            </w:pP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59776" behindDoc="0" locked="0" layoutInCell="1" allowOverlap="1">
                      <wp:simplePos x="0" y="0"/>
                      <wp:positionH relativeFrom="column">
                        <wp:posOffset>2317115</wp:posOffset>
                      </wp:positionH>
                      <wp:positionV relativeFrom="paragraph">
                        <wp:posOffset>-3810</wp:posOffset>
                      </wp:positionV>
                      <wp:extent cx="125730" cy="125730"/>
                      <wp:effectExtent l="12065" t="5715" r="5080" b="11430"/>
                      <wp:wrapNone/>
                      <wp:docPr id="3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5DE2E2" id="Rectangle 143" o:spid="_x0000_s1026" style="position:absolute;left:0;text-align:left;margin-left:182.45pt;margin-top:-.3pt;width:9.9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" fillcolor="#d4e4e1">
                      <o:lock v:ext="edit" aspectratio="t"/>
                      <v:textbox inset="0,0,0,0"/>
                    </v:rect>
                  </w:pict>
                </mc:Fallback>
              </mc:AlternateContent>
            </w: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58752" behindDoc="0" locked="0" layoutInCell="1" allowOverlap="1">
                      <wp:simplePos x="0" y="0"/>
                      <wp:positionH relativeFrom="column">
                        <wp:posOffset>852805</wp:posOffset>
                      </wp:positionH>
                      <wp:positionV relativeFrom="paragraph">
                        <wp:posOffset>3810</wp:posOffset>
                      </wp:positionV>
                      <wp:extent cx="125730" cy="125730"/>
                      <wp:effectExtent l="5080" t="13335" r="12065" b="13335"/>
                      <wp:wrapNone/>
                      <wp:docPr id="3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0ED933" id="Rectangle 142" o:spid="_x0000_s1026" style="position:absolute;left:0;text-align:left;margin-left:67.15pt;margin-top:.3pt;width: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" fillcolor="#d4e4e1">
                      <o:lock v:ext="edit" aspectratio="t"/>
                      <v:textbox inset="0,0,0,0"/>
                    </v:rect>
                  </w:pict>
                </mc:Fallback>
              </mc:AlternateContent>
            </w:r>
            <w:r w:rsidR="00755FF9">
              <w:rPr>
                <w:rFonts w:ascii="Times New Roman" w:eastAsia="신명조" w:hAnsi="Times New Roman" w:hint="eastAsia"/>
                <w:bCs/>
                <w:kern w:val="0"/>
                <w:sz w:val="18"/>
                <w:szCs w:val="18"/>
              </w:rPr>
              <w:t xml:space="preserve">* Campus: Seoul     </w:t>
            </w:r>
            <w:r w:rsidR="00CC38C6">
              <w:rPr>
                <w:rFonts w:ascii="Times New Roman" w:eastAsia="신명조" w:hAnsi="Times New Roman"/>
                <w:bCs/>
                <w:kern w:val="0"/>
                <w:sz w:val="18"/>
                <w:szCs w:val="18"/>
              </w:rPr>
              <w:t xml:space="preserve">   </w:t>
            </w:r>
            <w:r w:rsidR="00755FF9">
              <w:rPr>
                <w:rFonts w:ascii="Times New Roman" w:eastAsia="신명조" w:hAnsi="Times New Roman" w:hint="eastAsia"/>
                <w:bCs/>
                <w:kern w:val="0"/>
                <w:sz w:val="18"/>
                <w:szCs w:val="18"/>
              </w:rPr>
              <w:t xml:space="preserve"> Yongin(G</w:t>
            </w:r>
            <w:r w:rsidR="00957FCF">
              <w:rPr>
                <w:rFonts w:ascii="Times New Roman" w:eastAsia="신명조" w:hAnsi="Times New Roman" w:hint="eastAsia"/>
                <w:bCs/>
                <w:kern w:val="0"/>
                <w:sz w:val="18"/>
                <w:szCs w:val="18"/>
              </w:rPr>
              <w:t xml:space="preserve">yeonggido) </w:t>
            </w:r>
          </w:p>
          <w:p w:rsidR="00755FF9" w:rsidRDefault="00755FF9" w:rsidP="007D0A59">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 Name of College or graduate school at HUFS:_______________________________________________________________</w:t>
            </w:r>
          </w:p>
          <w:p w:rsidR="00755FF9" w:rsidRDefault="00755FF9" w:rsidP="007D0A59">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 xml:space="preserve">* </w:t>
            </w:r>
            <w:r w:rsidR="00957FCF">
              <w:rPr>
                <w:rFonts w:ascii="Times New Roman" w:eastAsia="신명조" w:hAnsi="Times New Roman" w:hint="eastAsia"/>
                <w:bCs/>
                <w:kern w:val="0"/>
                <w:sz w:val="18"/>
                <w:szCs w:val="18"/>
              </w:rPr>
              <w:t>Majors</w:t>
            </w:r>
          </w:p>
          <w:p w:rsidR="00755FF9" w:rsidRDefault="00957FCF" w:rsidP="00957FCF">
            <w:pPr>
              <w:wordWrap/>
              <w:adjustRightInd w:val="0"/>
              <w:spacing w:line="360" w:lineRule="auto"/>
              <w:ind w:firstLineChars="200" w:firstLine="360"/>
              <w:rPr>
                <w:rFonts w:ascii="Times New Roman" w:eastAsia="신명조" w:hAnsi="Times New Roman"/>
                <w:bCs/>
                <w:kern w:val="0"/>
                <w:sz w:val="18"/>
                <w:szCs w:val="18"/>
              </w:rPr>
            </w:pPr>
            <w:r>
              <w:rPr>
                <w:rFonts w:ascii="Times New Roman" w:eastAsia="신명조" w:hAnsi="Times New Roman" w:hint="eastAsia"/>
                <w:bCs/>
                <w:kern w:val="0"/>
                <w:sz w:val="18"/>
                <w:szCs w:val="18"/>
              </w:rPr>
              <w:t>- 1</w:t>
            </w:r>
            <w:r w:rsidRPr="00957FCF">
              <w:rPr>
                <w:rFonts w:ascii="Times New Roman" w:eastAsia="신명조" w:hAnsi="Times New Roman" w:hint="eastAsia"/>
                <w:bCs/>
                <w:kern w:val="0"/>
                <w:sz w:val="18"/>
                <w:szCs w:val="18"/>
                <w:vertAlign w:val="superscript"/>
              </w:rPr>
              <w:t>st</w:t>
            </w:r>
            <w:r>
              <w:rPr>
                <w:rFonts w:ascii="Times New Roman" w:eastAsia="신명조" w:hAnsi="Times New Roman" w:hint="eastAsia"/>
                <w:bCs/>
                <w:kern w:val="0"/>
                <w:sz w:val="18"/>
                <w:szCs w:val="18"/>
              </w:rPr>
              <w:t xml:space="preserve"> Choice:__________________________________________________________________</w:t>
            </w:r>
          </w:p>
          <w:p w:rsidR="00957FCF" w:rsidRDefault="00957FCF" w:rsidP="00957FCF">
            <w:pPr>
              <w:wordWrap/>
              <w:adjustRightInd w:val="0"/>
              <w:spacing w:line="360" w:lineRule="auto"/>
              <w:ind w:firstLineChars="200" w:firstLine="360"/>
              <w:rPr>
                <w:rFonts w:ascii="Times New Roman" w:eastAsia="신명조" w:hAnsi="Times New Roman"/>
                <w:bCs/>
                <w:kern w:val="0"/>
                <w:sz w:val="18"/>
                <w:szCs w:val="18"/>
              </w:rPr>
            </w:pPr>
            <w:r>
              <w:rPr>
                <w:rFonts w:ascii="Times New Roman" w:eastAsia="신명조" w:hAnsi="Times New Roman" w:hint="eastAsia"/>
                <w:bCs/>
                <w:kern w:val="0"/>
                <w:sz w:val="18"/>
                <w:szCs w:val="18"/>
              </w:rPr>
              <w:t>- 2</w:t>
            </w:r>
            <w:r w:rsidRPr="00957FCF">
              <w:rPr>
                <w:rFonts w:ascii="Times New Roman" w:eastAsia="신명조" w:hAnsi="Times New Roman" w:hint="eastAsia"/>
                <w:bCs/>
                <w:kern w:val="0"/>
                <w:sz w:val="18"/>
                <w:szCs w:val="18"/>
                <w:vertAlign w:val="superscript"/>
              </w:rPr>
              <w:t>nd</w:t>
            </w:r>
            <w:r>
              <w:rPr>
                <w:rFonts w:ascii="Times New Roman" w:eastAsia="신명조" w:hAnsi="Times New Roman" w:hint="eastAsia"/>
                <w:bCs/>
                <w:kern w:val="0"/>
                <w:sz w:val="18"/>
                <w:szCs w:val="18"/>
              </w:rPr>
              <w:t xml:space="preserve"> Choice:__________________________________________________________________</w:t>
            </w:r>
          </w:p>
          <w:p w:rsidR="00957FCF" w:rsidRPr="00684C5E" w:rsidRDefault="00957FCF" w:rsidP="00957FCF">
            <w:pPr>
              <w:wordWrap/>
              <w:adjustRightInd w:val="0"/>
              <w:spacing w:line="360" w:lineRule="auto"/>
              <w:ind w:firstLineChars="200" w:firstLine="360"/>
              <w:rPr>
                <w:rFonts w:ascii="Times New Roman" w:eastAsia="신명조" w:hAnsi="Times New Roman"/>
                <w:bCs/>
                <w:kern w:val="0"/>
                <w:sz w:val="18"/>
                <w:szCs w:val="18"/>
              </w:rPr>
            </w:pPr>
            <w:r>
              <w:rPr>
                <w:rFonts w:ascii="Times New Roman" w:eastAsia="신명조" w:hAnsi="Times New Roman" w:hint="eastAsia"/>
                <w:bCs/>
                <w:kern w:val="0"/>
                <w:sz w:val="18"/>
                <w:szCs w:val="18"/>
              </w:rPr>
              <w:t>- 3</w:t>
            </w:r>
            <w:r w:rsidRPr="00957FCF">
              <w:rPr>
                <w:rFonts w:ascii="Times New Roman" w:eastAsia="신명조" w:hAnsi="Times New Roman" w:hint="eastAsia"/>
                <w:bCs/>
                <w:kern w:val="0"/>
                <w:sz w:val="18"/>
                <w:szCs w:val="18"/>
                <w:vertAlign w:val="superscript"/>
              </w:rPr>
              <w:t>rd</w:t>
            </w:r>
            <w:r>
              <w:rPr>
                <w:rFonts w:ascii="Times New Roman" w:eastAsia="신명조" w:hAnsi="Times New Roman" w:hint="eastAsia"/>
                <w:bCs/>
                <w:kern w:val="0"/>
                <w:sz w:val="18"/>
                <w:szCs w:val="18"/>
              </w:rPr>
              <w:t xml:space="preserve"> Choice:__________________________________________________________________</w:t>
            </w:r>
          </w:p>
        </w:tc>
      </w:tr>
    </w:tbl>
    <w:p w:rsidR="00DD3DAC" w:rsidRDefault="00DD3DAC" w:rsidP="00DD3DAC">
      <w:pPr>
        <w:wordWrap/>
        <w:adjustRightInd w:val="0"/>
        <w:spacing w:line="200" w:lineRule="exact"/>
        <w:ind w:firstLine="300"/>
        <w:jc w:val="center"/>
        <w:rPr>
          <w:rFonts w:ascii="Times New Roman" w:eastAsia="Gulim" w:hAnsi="Times New Roman"/>
          <w:b/>
          <w:bCs/>
          <w:kern w:val="0"/>
          <w:szCs w:val="20"/>
        </w:rPr>
      </w:pPr>
    </w:p>
    <w:p w:rsidR="00DD3DAC" w:rsidRDefault="0045348E" w:rsidP="00DD3DAC">
      <w:pPr>
        <w:wordWrap/>
        <w:adjustRightInd w:val="0"/>
        <w:spacing w:line="200" w:lineRule="exact"/>
        <w:rPr>
          <w:rFonts w:ascii="Times New Roman" w:eastAsia="Gulim" w:hAnsi="Times New Roman"/>
          <w:b/>
          <w:bCs/>
          <w:kern w:val="0"/>
          <w:szCs w:val="20"/>
        </w:rPr>
      </w:pPr>
      <w:r>
        <w:rPr>
          <w:rFonts w:ascii="Times New Roman" w:eastAsia="Gulim" w:hAnsi="Times New Roman" w:hint="eastAsia"/>
          <w:b/>
          <w:bCs/>
          <w:noProof/>
          <w:kern w:val="0"/>
          <w:szCs w:val="20"/>
          <w:lang w:val="tr-TR" w:eastAsia="tr-TR"/>
        </w:rPr>
        <mc:AlternateContent>
          <mc:Choice Requires="wpg">
            <w:drawing>
              <wp:anchor distT="0" distB="0" distL="114300" distR="114300" simplePos="0" relativeHeight="251660800" behindDoc="0" locked="0" layoutInCell="1" allowOverlap="1">
                <wp:simplePos x="0" y="0"/>
                <wp:positionH relativeFrom="column">
                  <wp:posOffset>-53975</wp:posOffset>
                </wp:positionH>
                <wp:positionV relativeFrom="paragraph">
                  <wp:posOffset>-3810</wp:posOffset>
                </wp:positionV>
                <wp:extent cx="2495550" cy="222885"/>
                <wp:effectExtent l="3175" t="1270" r="6350" b="4445"/>
                <wp:wrapNone/>
                <wp:docPr id="2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222885"/>
                          <a:chOff x="1041" y="2742"/>
                          <a:chExt cx="2600" cy="351"/>
                        </a:xfrm>
                      </wpg:grpSpPr>
                      <wps:wsp>
                        <wps:cNvPr id="30" name="AutoShape 145"/>
                        <wps:cNvSpPr>
                          <a:spLocks noChangeArrowheads="1"/>
                        </wps:cNvSpPr>
                        <wps:spPr bwMode="auto">
                          <a:xfrm rot="10800000" flipH="1">
                            <a:off x="2394" y="2742"/>
                            <a:ext cx="1247" cy="351"/>
                          </a:xfrm>
                          <a:prstGeom prst="parallelogram">
                            <a:avLst>
                              <a:gd name="adj" fmla="val 33307"/>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AC" w:rsidRPr="002B4506" w:rsidRDefault="00DD3DAC" w:rsidP="00DD3DAC">
                              <w:r>
                                <w:rPr>
                                  <w:rFonts w:hint="eastAsia"/>
                                </w:rPr>
                                <w:t>`</w:t>
                              </w:r>
                            </w:p>
                          </w:txbxContent>
                        </wps:txbx>
                        <wps:bodyPr rot="0" vert="horz" wrap="square" lIns="0" tIns="0" rIns="0" bIns="0" anchor="t" anchorCtr="0" upright="1">
                          <a:noAutofit/>
                        </wps:bodyPr>
                      </wps:wsp>
                      <wps:wsp>
                        <wps:cNvPr id="31" name="AutoShape 146"/>
                        <wps:cNvSpPr>
                          <a:spLocks noChangeArrowheads="1"/>
                        </wps:cNvSpPr>
                        <wps:spPr bwMode="auto">
                          <a:xfrm>
                            <a:off x="1041" y="2742"/>
                            <a:ext cx="2400" cy="351"/>
                          </a:xfrm>
                          <a:prstGeom prst="parallelogram">
                            <a:avLst>
                              <a:gd name="adj" fmla="val 0"/>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AC" w:rsidRPr="00916CA0" w:rsidRDefault="00DD3DAC" w:rsidP="00DD3DAC">
                              <w:pPr>
                                <w:rPr>
                                  <w:rFonts w:ascii="Times New Roman" w:hAnsi="Times New Roman"/>
                                  <w:b/>
                                  <w:color w:val="FFFFFF"/>
                                  <w:szCs w:val="20"/>
                                </w:rPr>
                              </w:pPr>
                              <w:r>
                                <w:rPr>
                                  <w:rFonts w:ascii="Times New Roman" w:hAnsi="Times New Roman" w:hint="eastAsia"/>
                                  <w:b/>
                                  <w:color w:val="FFFFFF"/>
                                  <w:szCs w:val="20"/>
                                </w:rPr>
                                <w:t>Language Proficiency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4" o:spid="_x0000_s1041" style="position:absolute;left:0;text-align:left;margin-left:-4.25pt;margin-top:-.3pt;width:196.5pt;height:17.55pt;z-index:251660800" coordorigin="1041,2742" coordsize="26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">
                <v:shape id="AutoShape 145" o:spid="_x0000_s1042" type="#_x0000_t7" style="position:absolute;left:2394;top:2742;width:1247;height:35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" adj="2025" fillcolor="#385a54" stroked="f">
                  <v:textbox inset="0,0,0,0">
                    <w:txbxContent>
                      <w:p w:rsidR="00DD3DAC" w:rsidRPr="002B4506" w:rsidRDefault="00DD3DAC" w:rsidP="00DD3DAC">
                        <w:r>
                          <w:rPr>
                            <w:rFonts w:hint="eastAsia"/>
                          </w:rPr>
                          <w:t>`</w:t>
                        </w:r>
                      </w:p>
                    </w:txbxContent>
                  </v:textbox>
                </v:shape>
                <v:shape id="AutoShape 146" o:spid="_x0000_s1043" type="#_x0000_t7" style="position:absolute;left:1041;top:2742;width:240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" adj="0" fillcolor="#385a54" stroked="f">
                  <v:textbox inset="0,0,0,0">
                    <w:txbxContent>
                      <w:p w:rsidR="00DD3DAC" w:rsidRPr="00916CA0" w:rsidRDefault="00DD3DAC" w:rsidP="00DD3DAC">
                        <w:pPr>
                          <w:rPr>
                            <w:rFonts w:ascii="Times New Roman" w:hAnsi="Times New Roman"/>
                            <w:b/>
                            <w:color w:val="FFFFFF"/>
                            <w:szCs w:val="20"/>
                          </w:rPr>
                        </w:pPr>
                        <w:r>
                          <w:rPr>
                            <w:rFonts w:ascii="Times New Roman" w:hAnsi="Times New Roman" w:hint="eastAsia"/>
                            <w:b/>
                            <w:color w:val="FFFFFF"/>
                            <w:szCs w:val="20"/>
                          </w:rPr>
                          <w:t>Language Proficiency</w:t>
                        </w:r>
                      </w:p>
                    </w:txbxContent>
                  </v:textbox>
                </v:shape>
              </v:group>
            </w:pict>
          </mc:Fallback>
        </mc:AlternateContent>
      </w:r>
    </w:p>
    <w:p w:rsidR="00DD3DAC" w:rsidRDefault="00DD3DAC" w:rsidP="00DD3DAC">
      <w:pPr>
        <w:wordWrap/>
        <w:adjustRightInd w:val="0"/>
        <w:spacing w:line="200" w:lineRule="exact"/>
        <w:rPr>
          <w:rFonts w:ascii="Times New Roman" w:eastAsia="Gulim" w:hAnsi="Times New Roman"/>
          <w:b/>
          <w:bCs/>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DD3DAC" w:rsidRPr="00931E49" w:rsidTr="002B4E1B">
        <w:trPr>
          <w:trHeight w:val="1583"/>
        </w:trPr>
        <w:tc>
          <w:tcPr>
            <w:tcW w:w="9831" w:type="dxa"/>
          </w:tcPr>
          <w:p w:rsidR="00DD3DAC" w:rsidRPr="00931E49" w:rsidRDefault="00DD3DAC" w:rsidP="007D0A59">
            <w:pPr>
              <w:wordWrap/>
              <w:adjustRightInd w:val="0"/>
              <w:rPr>
                <w:rFonts w:ascii="Century Gothic" w:eastAsia="신명조" w:hAnsi="Century Gothic" w:cs="Arial"/>
                <w:bCs/>
                <w:kern w:val="0"/>
              </w:rPr>
            </w:pPr>
          </w:p>
          <w:p w:rsidR="00DD3DAC" w:rsidRDefault="00DD3DAC" w:rsidP="007D0A59">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 English: TOE</w:t>
            </w:r>
            <w:r w:rsidR="00CA60B2">
              <w:rPr>
                <w:rFonts w:ascii="Times New Roman" w:eastAsia="신명조" w:hAnsi="Times New Roman"/>
                <w:bCs/>
                <w:kern w:val="0"/>
                <w:sz w:val="18"/>
                <w:szCs w:val="18"/>
              </w:rPr>
              <w:t>F</w:t>
            </w:r>
            <w:r>
              <w:rPr>
                <w:rFonts w:ascii="Times New Roman" w:eastAsia="신명조" w:hAnsi="Times New Roman" w:hint="eastAsia"/>
                <w:bCs/>
                <w:kern w:val="0"/>
                <w:sz w:val="18"/>
                <w:szCs w:val="18"/>
              </w:rPr>
              <w:t xml:space="preserve">L __________________      IELTS ____________________ </w:t>
            </w:r>
          </w:p>
          <w:p w:rsidR="00DD3DAC" w:rsidRDefault="00DD3DAC" w:rsidP="007D0A59">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 xml:space="preserve">* Korean: TOPIK __________________ </w:t>
            </w:r>
          </w:p>
          <w:p w:rsidR="00DD3DAC" w:rsidRDefault="0045348E" w:rsidP="00177FE5">
            <w:pPr>
              <w:wordWrap/>
              <w:adjustRightInd w:val="0"/>
              <w:spacing w:line="360" w:lineRule="auto"/>
              <w:rPr>
                <w:rFonts w:ascii="Times New Roman" w:eastAsia="신명조" w:hAnsi="Times New Roman"/>
                <w:bCs/>
                <w:kern w:val="0"/>
                <w:sz w:val="18"/>
                <w:szCs w:val="18"/>
              </w:rPr>
            </w:pP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62848" behindDoc="0" locked="0" layoutInCell="1" allowOverlap="1">
                      <wp:simplePos x="0" y="0"/>
                      <wp:positionH relativeFrom="column">
                        <wp:posOffset>5153660</wp:posOffset>
                      </wp:positionH>
                      <wp:positionV relativeFrom="paragraph">
                        <wp:posOffset>-635</wp:posOffset>
                      </wp:positionV>
                      <wp:extent cx="125730" cy="125730"/>
                      <wp:effectExtent l="10160" t="5080" r="6985" b="12065"/>
                      <wp:wrapNone/>
                      <wp:docPr id="28"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200FE" id="Rectangle 150" o:spid="_x0000_s1026" style="position:absolute;left:0;text-align:left;margin-left:405.8pt;margin-top:-.05pt;width:9.9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" fillcolor="#d4e4e1">
                      <o:lock v:ext="edit" aspectratio="t"/>
                      <v:textbox inset="0,0,0,0"/>
                    </v:rect>
                  </w:pict>
                </mc:Fallback>
              </mc:AlternateContent>
            </w: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63872" behindDoc="0" locked="0" layoutInCell="1" allowOverlap="1">
                      <wp:simplePos x="0" y="0"/>
                      <wp:positionH relativeFrom="column">
                        <wp:posOffset>5962650</wp:posOffset>
                      </wp:positionH>
                      <wp:positionV relativeFrom="paragraph">
                        <wp:posOffset>-635</wp:posOffset>
                      </wp:positionV>
                      <wp:extent cx="125730" cy="125730"/>
                      <wp:effectExtent l="9525" t="5080" r="7620" b="12065"/>
                      <wp:wrapNone/>
                      <wp:docPr id="27"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AD8220" id="Rectangle 151" o:spid="_x0000_s1026" style="position:absolute;left:0;text-align:left;margin-left:469.5pt;margin-top:-.05pt;width:9.9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" fillcolor="#d4e4e1">
                      <o:lock v:ext="edit" aspectratio="t"/>
                      <v:textbox inset="0,0,0,0"/>
                    </v:rect>
                  </w:pict>
                </mc:Fallback>
              </mc:AlternateContent>
            </w:r>
            <w:r>
              <w:rPr>
                <w:rFonts w:ascii="Century Gothic" w:eastAsia="신명조" w:hAnsi="Century Gothic" w:cs="Arial" w:hint="eastAsia"/>
                <w:bCs/>
                <w:noProof/>
                <w:kern w:val="0"/>
                <w:lang w:val="tr-TR" w:eastAsia="tr-TR"/>
              </w:rPr>
              <mc:AlternateContent>
                <mc:Choice Requires="wps">
                  <w:drawing>
                    <wp:anchor distT="0" distB="0" distL="114300" distR="114300" simplePos="0" relativeHeight="251661824" behindDoc="0" locked="0" layoutInCell="1" allowOverlap="1">
                      <wp:simplePos x="0" y="0"/>
                      <wp:positionH relativeFrom="column">
                        <wp:posOffset>4269740</wp:posOffset>
                      </wp:positionH>
                      <wp:positionV relativeFrom="paragraph">
                        <wp:posOffset>-635</wp:posOffset>
                      </wp:positionV>
                      <wp:extent cx="125730" cy="125730"/>
                      <wp:effectExtent l="12065" t="5080" r="5080" b="12065"/>
                      <wp:wrapNone/>
                      <wp:docPr id="26"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FB7563" id="Rectangle 149" o:spid="_x0000_s1026" style="position:absolute;left:0;text-align:left;margin-left:336.2pt;margin-top:-.05pt;width:9.9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" fillcolor="#d4e4e1">
                      <o:lock v:ext="edit" aspectratio="t"/>
                      <v:textbox inset="0,0,0,0"/>
                    </v:rect>
                  </w:pict>
                </mc:Fallback>
              </mc:AlternateContent>
            </w:r>
            <w:r w:rsidR="00DD3DAC">
              <w:rPr>
                <w:rFonts w:ascii="Times New Roman" w:eastAsia="신명조" w:hAnsi="Times New Roman" w:hint="eastAsia"/>
                <w:bCs/>
                <w:kern w:val="0"/>
                <w:sz w:val="18"/>
                <w:szCs w:val="18"/>
              </w:rPr>
              <w:t>* Please estimate your level of Korean if you do not have an official TOPIK score: Beginner</w:t>
            </w:r>
            <w:r w:rsidR="00177FE5">
              <w:rPr>
                <w:rFonts w:ascii="Times New Roman" w:eastAsia="신명조" w:hAnsi="Times New Roman" w:hint="eastAsia"/>
                <w:bCs/>
                <w:kern w:val="0"/>
                <w:sz w:val="18"/>
                <w:szCs w:val="18"/>
              </w:rPr>
              <w:t xml:space="preserve"> </w:t>
            </w:r>
            <w:r w:rsidR="00DD3DAC">
              <w:rPr>
                <w:rFonts w:ascii="Times New Roman" w:eastAsia="신명조" w:hAnsi="Times New Roman" w:hint="eastAsia"/>
                <w:bCs/>
                <w:kern w:val="0"/>
                <w:sz w:val="18"/>
                <w:szCs w:val="18"/>
              </w:rPr>
              <w:t xml:space="preserve">    Intermediate     Advanced</w:t>
            </w:r>
          </w:p>
          <w:p w:rsidR="00CC38C6" w:rsidRDefault="002B4E1B" w:rsidP="00177FE5">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w:t>
            </w:r>
            <w:r>
              <w:rPr>
                <w:rFonts w:ascii="Times New Roman" w:eastAsia="신명조" w:hAnsi="Times New Roman"/>
                <w:bCs/>
                <w:kern w:val="0"/>
                <w:sz w:val="18"/>
                <w:szCs w:val="18"/>
              </w:rPr>
              <w:t xml:space="preserve"> Admission requirement for </w:t>
            </w:r>
            <w:r w:rsidR="00C81988">
              <w:rPr>
                <w:rFonts w:ascii="Times New Roman" w:eastAsia="신명조" w:hAnsi="Times New Roman"/>
                <w:bCs/>
                <w:kern w:val="0"/>
                <w:sz w:val="18"/>
                <w:szCs w:val="18"/>
              </w:rPr>
              <w:t xml:space="preserve">HUFS </w:t>
            </w:r>
            <w:r>
              <w:rPr>
                <w:rFonts w:ascii="Times New Roman" w:eastAsia="신명조" w:hAnsi="Times New Roman"/>
                <w:bCs/>
                <w:kern w:val="0"/>
                <w:sz w:val="18"/>
                <w:szCs w:val="18"/>
              </w:rPr>
              <w:t>undergraduate</w:t>
            </w:r>
            <w:r w:rsidR="003E7CC2">
              <w:rPr>
                <w:rFonts w:ascii="Times New Roman" w:eastAsia="신명조" w:hAnsi="Times New Roman"/>
                <w:bCs/>
                <w:kern w:val="0"/>
                <w:sz w:val="18"/>
                <w:szCs w:val="18"/>
              </w:rPr>
              <w:t xml:space="preserve"> / </w:t>
            </w:r>
            <w:r>
              <w:rPr>
                <w:rFonts w:ascii="Times New Roman" w:eastAsia="신명조" w:hAnsi="Times New Roman"/>
                <w:bCs/>
                <w:kern w:val="0"/>
                <w:sz w:val="18"/>
                <w:szCs w:val="18"/>
              </w:rPr>
              <w:t>graduate studies</w:t>
            </w:r>
            <w:r w:rsidR="00CC38C6">
              <w:rPr>
                <w:rFonts w:ascii="Times New Roman" w:eastAsia="신명조" w:hAnsi="Times New Roman"/>
                <w:bCs/>
                <w:kern w:val="0"/>
                <w:sz w:val="18"/>
                <w:szCs w:val="18"/>
              </w:rPr>
              <w:t xml:space="preserve"> is as follows:</w:t>
            </w:r>
            <w:r w:rsidR="003E7CC2">
              <w:rPr>
                <w:rFonts w:ascii="Times New Roman" w:eastAsia="신명조" w:hAnsi="Times New Roman"/>
                <w:bCs/>
                <w:kern w:val="0"/>
                <w:sz w:val="18"/>
                <w:szCs w:val="18"/>
              </w:rPr>
              <w:t xml:space="preserve"> </w:t>
            </w:r>
          </w:p>
          <w:p w:rsidR="002B4E1B" w:rsidRDefault="00CC38C6" w:rsidP="00CC38C6">
            <w:pPr>
              <w:wordWrap/>
              <w:adjustRightInd w:val="0"/>
              <w:spacing w:line="360" w:lineRule="auto"/>
              <w:ind w:firstLineChars="100" w:firstLine="180"/>
              <w:rPr>
                <w:rFonts w:ascii="Times New Roman" w:eastAsia="신명조" w:hAnsi="Times New Roman"/>
                <w:bCs/>
                <w:kern w:val="0"/>
                <w:sz w:val="18"/>
                <w:szCs w:val="18"/>
              </w:rPr>
            </w:pPr>
            <w:r>
              <w:rPr>
                <w:rFonts w:ascii="Times New Roman" w:eastAsia="신명조" w:hAnsi="Times New Roman"/>
                <w:bCs/>
                <w:kern w:val="0"/>
                <w:sz w:val="18"/>
                <w:szCs w:val="18"/>
              </w:rPr>
              <w:t xml:space="preserve">For </w:t>
            </w:r>
            <w:r w:rsidR="003E7CC2">
              <w:rPr>
                <w:rFonts w:ascii="Times New Roman" w:eastAsia="신명조" w:hAnsi="Times New Roman"/>
                <w:bCs/>
                <w:kern w:val="0"/>
                <w:sz w:val="18"/>
                <w:szCs w:val="18"/>
              </w:rPr>
              <w:t>Kor</w:t>
            </w:r>
            <w:r>
              <w:rPr>
                <w:rFonts w:ascii="Times New Roman" w:eastAsia="신명조" w:hAnsi="Times New Roman"/>
                <w:bCs/>
                <w:kern w:val="0"/>
                <w:sz w:val="18"/>
                <w:szCs w:val="18"/>
              </w:rPr>
              <w:t>ean</w:t>
            </w:r>
            <w:r w:rsidR="003E7CC2">
              <w:rPr>
                <w:rFonts w:ascii="Times New Roman" w:eastAsia="신명조" w:hAnsi="Times New Roman"/>
                <w:bCs/>
                <w:kern w:val="0"/>
                <w:sz w:val="18"/>
                <w:szCs w:val="18"/>
              </w:rPr>
              <w:t xml:space="preserve"> Track Major</w:t>
            </w:r>
            <w:r w:rsidR="002B4E1B">
              <w:rPr>
                <w:rFonts w:ascii="Times New Roman" w:eastAsia="신명조" w:hAnsi="Times New Roman"/>
                <w:bCs/>
                <w:kern w:val="0"/>
                <w:sz w:val="18"/>
                <w:szCs w:val="18"/>
              </w:rPr>
              <w:t xml:space="preserve">: TOPIK </w:t>
            </w:r>
            <w:r w:rsidR="003E7CC2">
              <w:rPr>
                <w:rFonts w:ascii="Times New Roman" w:eastAsia="신명조" w:hAnsi="Times New Roman"/>
                <w:bCs/>
                <w:kern w:val="0"/>
                <w:sz w:val="18"/>
                <w:szCs w:val="18"/>
              </w:rPr>
              <w:t>3</w:t>
            </w:r>
            <w:r w:rsidR="00D34389">
              <w:rPr>
                <w:rFonts w:ascii="Times New Roman" w:eastAsia="신명조" w:hAnsi="Times New Roman"/>
                <w:bCs/>
                <w:kern w:val="0"/>
                <w:sz w:val="18"/>
                <w:szCs w:val="18"/>
              </w:rPr>
              <w:t xml:space="preserve"> /</w:t>
            </w:r>
            <w:r w:rsidR="00C81988">
              <w:rPr>
                <w:rFonts w:ascii="Times New Roman" w:eastAsia="신명조" w:hAnsi="Times New Roman"/>
                <w:bCs/>
                <w:kern w:val="0"/>
                <w:sz w:val="18"/>
                <w:szCs w:val="18"/>
              </w:rPr>
              <w:t xml:space="preserve"> </w:t>
            </w:r>
            <w:r>
              <w:rPr>
                <w:rFonts w:ascii="Times New Roman" w:eastAsia="신명조" w:hAnsi="Times New Roman"/>
                <w:bCs/>
                <w:kern w:val="0"/>
                <w:sz w:val="18"/>
                <w:szCs w:val="18"/>
              </w:rPr>
              <w:t xml:space="preserve">For </w:t>
            </w:r>
            <w:r w:rsidR="003E7CC2">
              <w:rPr>
                <w:rFonts w:ascii="Times New Roman" w:eastAsia="신명조" w:hAnsi="Times New Roman"/>
                <w:bCs/>
                <w:kern w:val="0"/>
                <w:sz w:val="18"/>
                <w:szCs w:val="18"/>
              </w:rPr>
              <w:t>Eng</w:t>
            </w:r>
            <w:r>
              <w:rPr>
                <w:rFonts w:ascii="Times New Roman" w:eastAsia="신명조" w:hAnsi="Times New Roman"/>
                <w:bCs/>
                <w:kern w:val="0"/>
                <w:sz w:val="18"/>
                <w:szCs w:val="18"/>
              </w:rPr>
              <w:t>lish Track Major: TOEFL 8</w:t>
            </w:r>
            <w:r w:rsidR="00A00961">
              <w:rPr>
                <w:rFonts w:ascii="Times New Roman" w:eastAsia="신명조" w:hAnsi="Times New Roman"/>
                <w:bCs/>
                <w:kern w:val="0"/>
                <w:sz w:val="18"/>
                <w:szCs w:val="18"/>
              </w:rPr>
              <w:t>0</w:t>
            </w:r>
          </w:p>
          <w:p w:rsidR="00C81988" w:rsidRPr="00684C5E" w:rsidRDefault="003E7CC2" w:rsidP="003E7CC2">
            <w:pPr>
              <w:wordWrap/>
              <w:adjustRightInd w:val="0"/>
              <w:spacing w:line="360" w:lineRule="auto"/>
              <w:rPr>
                <w:rFonts w:ascii="Times New Roman" w:eastAsia="신명조" w:hAnsi="Times New Roman"/>
                <w:bCs/>
                <w:kern w:val="0"/>
                <w:sz w:val="18"/>
                <w:szCs w:val="18"/>
              </w:rPr>
            </w:pPr>
            <w:r>
              <w:rPr>
                <w:rFonts w:ascii="Times New Roman" w:eastAsia="신명조" w:hAnsi="Times New Roman" w:hint="eastAsia"/>
                <w:bCs/>
                <w:kern w:val="0"/>
                <w:sz w:val="18"/>
                <w:szCs w:val="18"/>
              </w:rPr>
              <w:t>*</w:t>
            </w:r>
            <w:r>
              <w:rPr>
                <w:rFonts w:ascii="Times New Roman" w:eastAsia="신명조" w:hAnsi="Times New Roman"/>
                <w:bCs/>
                <w:kern w:val="0"/>
                <w:sz w:val="18"/>
                <w:szCs w:val="18"/>
              </w:rPr>
              <w:t xml:space="preserve"> </w:t>
            </w:r>
            <w:r w:rsidR="00C81988">
              <w:rPr>
                <w:rFonts w:ascii="Times New Roman" w:eastAsia="신명조" w:hAnsi="Times New Roman"/>
                <w:bCs/>
                <w:kern w:val="0"/>
                <w:sz w:val="18"/>
                <w:szCs w:val="18"/>
              </w:rPr>
              <w:t xml:space="preserve">You must present a valid </w:t>
            </w:r>
            <w:r>
              <w:rPr>
                <w:rFonts w:ascii="Times New Roman" w:eastAsia="신명조" w:hAnsi="Times New Roman"/>
                <w:bCs/>
                <w:kern w:val="0"/>
                <w:sz w:val="18"/>
                <w:szCs w:val="18"/>
              </w:rPr>
              <w:t xml:space="preserve">language </w:t>
            </w:r>
            <w:r w:rsidR="00C81988">
              <w:rPr>
                <w:rFonts w:ascii="Times New Roman" w:eastAsia="신명조" w:hAnsi="Times New Roman"/>
                <w:bCs/>
                <w:kern w:val="0"/>
                <w:sz w:val="18"/>
                <w:szCs w:val="18"/>
              </w:rPr>
              <w:t xml:space="preserve">certificate by </w:t>
            </w:r>
            <w:r>
              <w:rPr>
                <w:rFonts w:ascii="Times New Roman" w:eastAsia="신명조" w:hAnsi="Times New Roman"/>
                <w:bCs/>
                <w:kern w:val="0"/>
                <w:sz w:val="18"/>
                <w:szCs w:val="18"/>
              </w:rPr>
              <w:t>Nov</w:t>
            </w:r>
            <w:r w:rsidR="00666B87">
              <w:rPr>
                <w:rFonts w:ascii="Times New Roman" w:eastAsia="신명조" w:hAnsi="Times New Roman"/>
                <w:bCs/>
                <w:kern w:val="0"/>
                <w:sz w:val="18"/>
                <w:szCs w:val="18"/>
              </w:rPr>
              <w:t xml:space="preserve"> 15</w:t>
            </w:r>
            <w:r w:rsidR="00C81988">
              <w:rPr>
                <w:rFonts w:ascii="Times New Roman" w:eastAsia="신명조" w:hAnsi="Times New Roman"/>
                <w:bCs/>
                <w:kern w:val="0"/>
                <w:sz w:val="18"/>
                <w:szCs w:val="18"/>
              </w:rPr>
              <w:t>, 202</w:t>
            </w:r>
            <w:r w:rsidR="00A30E15">
              <w:rPr>
                <w:rFonts w:ascii="Times New Roman" w:eastAsia="신명조" w:hAnsi="Times New Roman"/>
                <w:bCs/>
                <w:kern w:val="0"/>
                <w:sz w:val="18"/>
                <w:szCs w:val="18"/>
              </w:rPr>
              <w:t>3</w:t>
            </w:r>
            <w:r w:rsidR="00C81988">
              <w:rPr>
                <w:rFonts w:ascii="Times New Roman" w:eastAsia="신명조" w:hAnsi="Times New Roman"/>
                <w:bCs/>
                <w:kern w:val="0"/>
                <w:sz w:val="18"/>
                <w:szCs w:val="18"/>
              </w:rPr>
              <w:t xml:space="preserve"> or your admission</w:t>
            </w:r>
            <w:r>
              <w:rPr>
                <w:rFonts w:ascii="Times New Roman" w:eastAsia="신명조" w:hAnsi="Times New Roman"/>
                <w:bCs/>
                <w:kern w:val="0"/>
                <w:sz w:val="18"/>
                <w:szCs w:val="18"/>
              </w:rPr>
              <w:t xml:space="preserve"> to HUFS degree program</w:t>
            </w:r>
            <w:r w:rsidR="00C81988">
              <w:rPr>
                <w:rFonts w:ascii="Times New Roman" w:eastAsia="신명조" w:hAnsi="Times New Roman"/>
                <w:bCs/>
                <w:kern w:val="0"/>
                <w:sz w:val="18"/>
                <w:szCs w:val="18"/>
              </w:rPr>
              <w:t xml:space="preserve"> will be rejected.  </w:t>
            </w:r>
          </w:p>
        </w:tc>
      </w:tr>
    </w:tbl>
    <w:p w:rsidR="0070776B" w:rsidRDefault="0070776B" w:rsidP="000E2686">
      <w:pPr>
        <w:wordWrap/>
        <w:adjustRightInd w:val="0"/>
        <w:spacing w:line="200" w:lineRule="exact"/>
        <w:rPr>
          <w:rFonts w:ascii="Times New Roman" w:eastAsia="Gulim" w:hAnsi="Times New Roman"/>
          <w:b/>
          <w:bCs/>
          <w:kern w:val="0"/>
          <w:szCs w:val="20"/>
        </w:rPr>
      </w:pPr>
    </w:p>
    <w:p w:rsidR="000E2686" w:rsidRDefault="0045348E" w:rsidP="000E2686">
      <w:pPr>
        <w:wordWrap/>
        <w:adjustRightInd w:val="0"/>
        <w:spacing w:line="200" w:lineRule="exact"/>
        <w:rPr>
          <w:rFonts w:ascii="Times New Roman" w:eastAsia="Gulim" w:hAnsi="Times New Roman"/>
          <w:b/>
          <w:bCs/>
          <w:kern w:val="0"/>
          <w:szCs w:val="20"/>
        </w:rPr>
      </w:pPr>
      <w:r>
        <w:rPr>
          <w:rFonts w:ascii="Times New Roman" w:eastAsia="Gulim" w:hAnsi="Times New Roman" w:hint="eastAsia"/>
          <w:b/>
          <w:bCs/>
          <w:noProof/>
          <w:kern w:val="0"/>
          <w:szCs w:val="20"/>
          <w:lang w:val="tr-TR" w:eastAsia="tr-TR"/>
        </w:rPr>
        <mc:AlternateContent>
          <mc:Choice Requires="wpg">
            <w:drawing>
              <wp:anchor distT="0" distB="0" distL="114300" distR="114300" simplePos="0" relativeHeight="251665920" behindDoc="0" locked="0" layoutInCell="1" allowOverlap="1">
                <wp:simplePos x="0" y="0"/>
                <wp:positionH relativeFrom="column">
                  <wp:posOffset>-53975</wp:posOffset>
                </wp:positionH>
                <wp:positionV relativeFrom="paragraph">
                  <wp:posOffset>-3810</wp:posOffset>
                </wp:positionV>
                <wp:extent cx="2495550" cy="222885"/>
                <wp:effectExtent l="3175" t="635" r="6350" b="5080"/>
                <wp:wrapNone/>
                <wp:docPr id="2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222885"/>
                          <a:chOff x="1041" y="2742"/>
                          <a:chExt cx="2600" cy="351"/>
                        </a:xfrm>
                      </wpg:grpSpPr>
                      <wps:wsp>
                        <wps:cNvPr id="24" name="AutoShape 154"/>
                        <wps:cNvSpPr>
                          <a:spLocks noChangeArrowheads="1"/>
                        </wps:cNvSpPr>
                        <wps:spPr bwMode="auto">
                          <a:xfrm rot="10800000" flipH="1">
                            <a:off x="2394" y="2742"/>
                            <a:ext cx="1247" cy="351"/>
                          </a:xfrm>
                          <a:prstGeom prst="parallelogram">
                            <a:avLst>
                              <a:gd name="adj" fmla="val 33307"/>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686" w:rsidRPr="002B4506" w:rsidRDefault="000E2686" w:rsidP="000E2686">
                              <w:r>
                                <w:rPr>
                                  <w:rFonts w:hint="eastAsia"/>
                                </w:rPr>
                                <w:t>`</w:t>
                              </w:r>
                            </w:p>
                          </w:txbxContent>
                        </wps:txbx>
                        <wps:bodyPr rot="0" vert="horz" wrap="square" lIns="0" tIns="0" rIns="0" bIns="0" anchor="t" anchorCtr="0" upright="1">
                          <a:noAutofit/>
                        </wps:bodyPr>
                      </wps:wsp>
                      <wps:wsp>
                        <wps:cNvPr id="25" name="AutoShape 155"/>
                        <wps:cNvSpPr>
                          <a:spLocks noChangeArrowheads="1"/>
                        </wps:cNvSpPr>
                        <wps:spPr bwMode="auto">
                          <a:xfrm>
                            <a:off x="1041" y="2742"/>
                            <a:ext cx="2400" cy="351"/>
                          </a:xfrm>
                          <a:prstGeom prst="parallelogram">
                            <a:avLst>
                              <a:gd name="adj" fmla="val 0"/>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686" w:rsidRPr="00916CA0" w:rsidRDefault="000E2686" w:rsidP="00502A2E">
                              <w:pPr>
                                <w:rPr>
                                  <w:rFonts w:ascii="Times New Roman" w:hAnsi="Times New Roman"/>
                                  <w:b/>
                                  <w:color w:val="FFFFFF"/>
                                  <w:szCs w:val="20"/>
                                </w:rPr>
                              </w:pPr>
                              <w:r>
                                <w:rPr>
                                  <w:rFonts w:ascii="Times New Roman" w:hAnsi="Times New Roman" w:hint="eastAsia"/>
                                  <w:b/>
                                  <w:color w:val="FFFFFF"/>
                                  <w:szCs w:val="20"/>
                                </w:rPr>
                                <w:t xml:space="preserve">Occupation and Research </w:t>
                              </w:r>
                              <w:r w:rsidR="00502A2E">
                                <w:rPr>
                                  <w:rFonts w:ascii="Times New Roman" w:hAnsi="Times New Roman" w:hint="eastAsia"/>
                                  <w:b/>
                                  <w:color w:val="FFFFFF"/>
                                  <w:szCs w:val="20"/>
                                </w:rPr>
                                <w:t>Career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3" o:spid="_x0000_s1044" style="position:absolute;left:0;text-align:left;margin-left:-4.25pt;margin-top:-.3pt;width:196.5pt;height:17.55pt;z-index:251665920" coordorigin="1041,2742" coordsize="26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">
                <v:shape id="AutoShape 154" o:spid="_x0000_s1045" type="#_x0000_t7" style="position:absolute;left:2394;top:2742;width:1247;height:35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" adj="2025" fillcolor="#385a54" stroked="f">
                  <v:textbox inset="0,0,0,0">
                    <w:txbxContent>
                      <w:p w:rsidR="000E2686" w:rsidRPr="002B4506" w:rsidRDefault="000E2686" w:rsidP="000E2686">
                        <w:r>
                          <w:rPr>
                            <w:rFonts w:hint="eastAsia"/>
                          </w:rPr>
                          <w:t>`</w:t>
                        </w:r>
                      </w:p>
                    </w:txbxContent>
                  </v:textbox>
                </v:shape>
                <v:shape id="AutoShape 155" o:spid="_x0000_s1046" type="#_x0000_t7" style="position:absolute;left:1041;top:2742;width:240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" adj="0" fillcolor="#385a54" stroked="f">
                  <v:textbox inset="0,0,0,0">
                    <w:txbxContent>
                      <w:p w:rsidR="000E2686" w:rsidRPr="00916CA0" w:rsidRDefault="000E2686" w:rsidP="00502A2E">
                        <w:pPr>
                          <w:rPr>
                            <w:rFonts w:ascii="Times New Roman" w:hAnsi="Times New Roman"/>
                            <w:b/>
                            <w:color w:val="FFFFFF"/>
                            <w:szCs w:val="20"/>
                          </w:rPr>
                        </w:pPr>
                        <w:r>
                          <w:rPr>
                            <w:rFonts w:ascii="Times New Roman" w:hAnsi="Times New Roman" w:hint="eastAsia"/>
                            <w:b/>
                            <w:color w:val="FFFFFF"/>
                            <w:szCs w:val="20"/>
                          </w:rPr>
                          <w:t xml:space="preserve">Occupation and Research </w:t>
                        </w:r>
                        <w:r w:rsidR="00502A2E">
                          <w:rPr>
                            <w:rFonts w:ascii="Times New Roman" w:hAnsi="Times New Roman" w:hint="eastAsia"/>
                            <w:b/>
                            <w:color w:val="FFFFFF"/>
                            <w:szCs w:val="20"/>
                          </w:rPr>
                          <w:t>Career</w:t>
                        </w:r>
                      </w:p>
                    </w:txbxContent>
                  </v:textbox>
                </v:shape>
              </v:group>
            </w:pict>
          </mc:Fallback>
        </mc:AlternateContent>
      </w:r>
    </w:p>
    <w:p w:rsidR="000E2686" w:rsidRDefault="000E2686" w:rsidP="000E2686">
      <w:pPr>
        <w:wordWrap/>
        <w:adjustRightInd w:val="0"/>
        <w:spacing w:line="200" w:lineRule="exact"/>
        <w:rPr>
          <w:rFonts w:ascii="Times New Roman" w:eastAsia="Gulim" w:hAnsi="Times New Roman"/>
          <w:b/>
          <w:bCs/>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0E2686" w:rsidRPr="00931E49" w:rsidTr="0070776B">
        <w:trPr>
          <w:trHeight w:val="1702"/>
        </w:trPr>
        <w:tc>
          <w:tcPr>
            <w:tcW w:w="9831" w:type="dxa"/>
          </w:tcPr>
          <w:p w:rsidR="000E2686" w:rsidRPr="00931E49" w:rsidRDefault="000E2686" w:rsidP="007D0A59">
            <w:pPr>
              <w:wordWrap/>
              <w:adjustRightInd w:val="0"/>
              <w:rPr>
                <w:rFonts w:ascii="Century Gothic" w:eastAsia="신명조" w:hAnsi="Century Gothic" w:cs="Arial"/>
                <w:bCs/>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315"/>
              <w:gridCol w:w="1646"/>
              <w:gridCol w:w="1614"/>
              <w:gridCol w:w="1950"/>
            </w:tblGrid>
            <w:tr w:rsidR="00635B8A" w:rsidRPr="0070776B" w:rsidTr="0070776B">
              <w:tc>
                <w:tcPr>
                  <w:tcW w:w="2689" w:type="dxa"/>
                  <w:vAlign w:val="center"/>
                </w:tcPr>
                <w:p w:rsidR="0070776B" w:rsidRPr="0070776B" w:rsidRDefault="0070776B" w:rsidP="0070776B">
                  <w:pPr>
                    <w:wordWrap/>
                    <w:adjustRightInd w:val="0"/>
                    <w:spacing w:line="360" w:lineRule="auto"/>
                    <w:jc w:val="center"/>
                    <w:rPr>
                      <w:rFonts w:ascii="Times New Roman" w:eastAsia="신명조" w:hAnsi="Times New Roman"/>
                      <w:bCs/>
                      <w:kern w:val="0"/>
                      <w:sz w:val="18"/>
                      <w:szCs w:val="18"/>
                    </w:rPr>
                  </w:pPr>
                  <w:r w:rsidRPr="0070776B">
                    <w:rPr>
                      <w:rFonts w:ascii="Times New Roman" w:eastAsia="신명조" w:hAnsi="Times New Roman" w:hint="eastAsia"/>
                      <w:bCs/>
                      <w:kern w:val="0"/>
                      <w:sz w:val="18"/>
                      <w:szCs w:val="18"/>
                    </w:rPr>
                    <w:t>Name of company or institution</w:t>
                  </w:r>
                </w:p>
              </w:tc>
              <w:tc>
                <w:tcPr>
                  <w:tcW w:w="1369" w:type="dxa"/>
                  <w:vAlign w:val="center"/>
                </w:tcPr>
                <w:p w:rsidR="0070776B" w:rsidRPr="0070776B" w:rsidRDefault="0070776B" w:rsidP="0070776B">
                  <w:pPr>
                    <w:wordWrap/>
                    <w:adjustRightInd w:val="0"/>
                    <w:spacing w:line="360" w:lineRule="auto"/>
                    <w:jc w:val="center"/>
                    <w:rPr>
                      <w:rFonts w:ascii="Times New Roman" w:eastAsia="신명조" w:hAnsi="Times New Roman"/>
                      <w:bCs/>
                      <w:kern w:val="0"/>
                      <w:sz w:val="18"/>
                      <w:szCs w:val="18"/>
                    </w:rPr>
                  </w:pPr>
                  <w:r w:rsidRPr="0070776B">
                    <w:rPr>
                      <w:rFonts w:ascii="Times New Roman" w:eastAsia="신명조" w:hAnsi="Times New Roman" w:hint="eastAsia"/>
                      <w:bCs/>
                      <w:kern w:val="0"/>
                      <w:sz w:val="18"/>
                      <w:szCs w:val="18"/>
                    </w:rPr>
                    <w:t>Country</w:t>
                  </w:r>
                </w:p>
              </w:tc>
              <w:tc>
                <w:tcPr>
                  <w:tcW w:w="1749" w:type="dxa"/>
                  <w:vAlign w:val="center"/>
                </w:tcPr>
                <w:p w:rsidR="0070776B" w:rsidRPr="0070776B" w:rsidRDefault="0070776B" w:rsidP="0070776B">
                  <w:pPr>
                    <w:wordWrap/>
                    <w:adjustRightInd w:val="0"/>
                    <w:spacing w:line="360" w:lineRule="auto"/>
                    <w:jc w:val="center"/>
                    <w:rPr>
                      <w:rFonts w:ascii="Times New Roman" w:eastAsia="신명조" w:hAnsi="Times New Roman"/>
                      <w:bCs/>
                      <w:kern w:val="0"/>
                      <w:sz w:val="18"/>
                      <w:szCs w:val="18"/>
                    </w:rPr>
                  </w:pPr>
                  <w:r w:rsidRPr="0070776B">
                    <w:rPr>
                      <w:rFonts w:ascii="Times New Roman" w:eastAsia="신명조" w:hAnsi="Times New Roman" w:hint="eastAsia"/>
                      <w:bCs/>
                      <w:kern w:val="0"/>
                      <w:sz w:val="18"/>
                      <w:szCs w:val="18"/>
                    </w:rPr>
                    <w:t>Period</w:t>
                  </w:r>
                </w:p>
              </w:tc>
              <w:tc>
                <w:tcPr>
                  <w:tcW w:w="1701" w:type="dxa"/>
                  <w:vAlign w:val="center"/>
                </w:tcPr>
                <w:p w:rsidR="0070776B" w:rsidRPr="0070776B" w:rsidRDefault="0070776B" w:rsidP="0070776B">
                  <w:pPr>
                    <w:wordWrap/>
                    <w:adjustRightInd w:val="0"/>
                    <w:spacing w:line="360" w:lineRule="auto"/>
                    <w:jc w:val="center"/>
                    <w:rPr>
                      <w:rFonts w:ascii="Times New Roman" w:eastAsia="신명조" w:hAnsi="Times New Roman"/>
                      <w:bCs/>
                      <w:kern w:val="0"/>
                      <w:sz w:val="18"/>
                      <w:szCs w:val="18"/>
                    </w:rPr>
                  </w:pPr>
                  <w:r w:rsidRPr="0070776B">
                    <w:rPr>
                      <w:rFonts w:ascii="Times New Roman" w:eastAsia="신명조" w:hAnsi="Times New Roman" w:hint="eastAsia"/>
                      <w:bCs/>
                      <w:kern w:val="0"/>
                      <w:sz w:val="18"/>
                      <w:szCs w:val="18"/>
                    </w:rPr>
                    <w:t>Position</w:t>
                  </w:r>
                </w:p>
              </w:tc>
              <w:tc>
                <w:tcPr>
                  <w:tcW w:w="2097" w:type="dxa"/>
                  <w:vAlign w:val="center"/>
                </w:tcPr>
                <w:p w:rsidR="0070776B" w:rsidRPr="0070776B" w:rsidRDefault="0070776B" w:rsidP="0070776B">
                  <w:pPr>
                    <w:wordWrap/>
                    <w:adjustRightInd w:val="0"/>
                    <w:spacing w:line="360" w:lineRule="auto"/>
                    <w:jc w:val="center"/>
                    <w:rPr>
                      <w:rFonts w:ascii="Times New Roman" w:eastAsia="신명조" w:hAnsi="Times New Roman"/>
                      <w:bCs/>
                      <w:kern w:val="0"/>
                      <w:sz w:val="18"/>
                      <w:szCs w:val="18"/>
                    </w:rPr>
                  </w:pPr>
                  <w:r w:rsidRPr="0070776B">
                    <w:rPr>
                      <w:rFonts w:ascii="Times New Roman" w:eastAsia="신명조" w:hAnsi="Times New Roman" w:hint="eastAsia"/>
                      <w:bCs/>
                      <w:kern w:val="0"/>
                      <w:sz w:val="18"/>
                      <w:szCs w:val="18"/>
                    </w:rPr>
                    <w:t>Duty</w:t>
                  </w:r>
                </w:p>
              </w:tc>
            </w:tr>
            <w:tr w:rsidR="00635B8A" w:rsidRPr="0070776B" w:rsidTr="0070776B">
              <w:tc>
                <w:tcPr>
                  <w:tcW w:w="2689"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1369"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1749" w:type="dxa"/>
                  <w:vAlign w:val="center"/>
                </w:tcPr>
                <w:p w:rsidR="0070776B" w:rsidRPr="0070776B" w:rsidRDefault="0070776B" w:rsidP="0070776B">
                  <w:pPr>
                    <w:wordWrap/>
                    <w:adjustRightInd w:val="0"/>
                    <w:spacing w:line="360" w:lineRule="auto"/>
                    <w:jc w:val="center"/>
                    <w:rPr>
                      <w:rFonts w:ascii="Times New Roman" w:eastAsia="신명조" w:hAnsi="Times New Roman"/>
                      <w:bCs/>
                      <w:kern w:val="0"/>
                      <w:sz w:val="18"/>
                      <w:szCs w:val="18"/>
                    </w:rPr>
                  </w:pPr>
                  <w:r w:rsidRPr="0070776B">
                    <w:rPr>
                      <w:rFonts w:ascii="Times New Roman" w:eastAsia="신명조" w:hAnsi="Times New Roman" w:hint="eastAsia"/>
                      <w:bCs/>
                      <w:kern w:val="0"/>
                      <w:sz w:val="18"/>
                      <w:szCs w:val="18"/>
                    </w:rPr>
                    <w:t>-</w:t>
                  </w:r>
                </w:p>
              </w:tc>
              <w:tc>
                <w:tcPr>
                  <w:tcW w:w="1701"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2097"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r>
            <w:tr w:rsidR="00635B8A" w:rsidRPr="0070776B" w:rsidTr="0070776B">
              <w:tc>
                <w:tcPr>
                  <w:tcW w:w="2689"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1369"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1749" w:type="dxa"/>
                  <w:vAlign w:val="center"/>
                </w:tcPr>
                <w:p w:rsidR="0070776B" w:rsidRPr="0070776B" w:rsidRDefault="0070776B" w:rsidP="0070776B">
                  <w:pPr>
                    <w:wordWrap/>
                    <w:adjustRightInd w:val="0"/>
                    <w:spacing w:line="360" w:lineRule="auto"/>
                    <w:jc w:val="center"/>
                    <w:rPr>
                      <w:rFonts w:ascii="Times New Roman" w:eastAsia="신명조" w:hAnsi="Times New Roman"/>
                      <w:bCs/>
                      <w:kern w:val="0"/>
                      <w:sz w:val="18"/>
                      <w:szCs w:val="18"/>
                    </w:rPr>
                  </w:pPr>
                  <w:r w:rsidRPr="0070776B">
                    <w:rPr>
                      <w:rFonts w:ascii="Times New Roman" w:eastAsia="신명조" w:hAnsi="Times New Roman" w:hint="eastAsia"/>
                      <w:bCs/>
                      <w:kern w:val="0"/>
                      <w:sz w:val="18"/>
                      <w:szCs w:val="18"/>
                    </w:rPr>
                    <w:t>-</w:t>
                  </w:r>
                </w:p>
              </w:tc>
              <w:tc>
                <w:tcPr>
                  <w:tcW w:w="1701"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2097"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r>
            <w:tr w:rsidR="00635B8A" w:rsidRPr="0070776B" w:rsidTr="0070776B">
              <w:tc>
                <w:tcPr>
                  <w:tcW w:w="2689"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1369"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1749" w:type="dxa"/>
                  <w:vAlign w:val="center"/>
                </w:tcPr>
                <w:p w:rsidR="0070776B" w:rsidRPr="0070776B" w:rsidRDefault="0070776B" w:rsidP="0070776B">
                  <w:pPr>
                    <w:wordWrap/>
                    <w:adjustRightInd w:val="0"/>
                    <w:spacing w:line="360" w:lineRule="auto"/>
                    <w:jc w:val="center"/>
                    <w:rPr>
                      <w:rFonts w:ascii="Times New Roman" w:eastAsia="신명조" w:hAnsi="Times New Roman"/>
                      <w:bCs/>
                      <w:kern w:val="0"/>
                      <w:sz w:val="18"/>
                      <w:szCs w:val="18"/>
                    </w:rPr>
                  </w:pPr>
                  <w:r w:rsidRPr="0070776B">
                    <w:rPr>
                      <w:rFonts w:ascii="Times New Roman" w:eastAsia="신명조" w:hAnsi="Times New Roman" w:hint="eastAsia"/>
                      <w:bCs/>
                      <w:kern w:val="0"/>
                      <w:sz w:val="18"/>
                      <w:szCs w:val="18"/>
                    </w:rPr>
                    <w:t>-</w:t>
                  </w:r>
                </w:p>
              </w:tc>
              <w:tc>
                <w:tcPr>
                  <w:tcW w:w="1701"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c>
                <w:tcPr>
                  <w:tcW w:w="2097" w:type="dxa"/>
                  <w:vAlign w:val="center"/>
                </w:tcPr>
                <w:p w:rsidR="0070776B" w:rsidRPr="0070776B" w:rsidRDefault="0070776B" w:rsidP="0070776B">
                  <w:pPr>
                    <w:wordWrap/>
                    <w:adjustRightInd w:val="0"/>
                    <w:spacing w:line="360" w:lineRule="auto"/>
                    <w:rPr>
                      <w:rFonts w:ascii="Times New Roman" w:eastAsia="신명조" w:hAnsi="Times New Roman"/>
                      <w:bCs/>
                      <w:kern w:val="0"/>
                      <w:sz w:val="18"/>
                      <w:szCs w:val="18"/>
                    </w:rPr>
                  </w:pPr>
                </w:p>
              </w:tc>
            </w:tr>
          </w:tbl>
          <w:p w:rsidR="000E2686" w:rsidRPr="00684C5E" w:rsidRDefault="000E2686" w:rsidP="007D0A59">
            <w:pPr>
              <w:wordWrap/>
              <w:adjustRightInd w:val="0"/>
              <w:spacing w:line="360" w:lineRule="auto"/>
              <w:rPr>
                <w:rFonts w:ascii="Times New Roman" w:eastAsia="신명조" w:hAnsi="Times New Roman"/>
                <w:bCs/>
                <w:kern w:val="0"/>
                <w:sz w:val="18"/>
                <w:szCs w:val="18"/>
              </w:rPr>
            </w:pPr>
          </w:p>
        </w:tc>
      </w:tr>
    </w:tbl>
    <w:p w:rsidR="000E2686" w:rsidRDefault="000E2686" w:rsidP="000E2686">
      <w:pPr>
        <w:wordWrap/>
        <w:adjustRightInd w:val="0"/>
        <w:rPr>
          <w:rFonts w:ascii="A¢®¡×I¡ËR¨Ï¡©¢®ER¢®¡×¡ËRi¡ËRIin" w:eastAsia="신명조" w:hAnsi="A¢®¡×I¡ËR¨Ï¡©¢®ER¢®¡×¡ËRi¡ËRIin"/>
          <w:b/>
          <w:bCs/>
          <w:kern w:val="0"/>
        </w:rPr>
      </w:pPr>
    </w:p>
    <w:p w:rsidR="000E2686" w:rsidRPr="00374887" w:rsidRDefault="0045348E" w:rsidP="000E2686">
      <w:pPr>
        <w:wordWrap/>
        <w:adjustRightInd w:val="0"/>
        <w:rPr>
          <w:rFonts w:ascii="A¢®¡×I¡ËR¨Ï¡©¢®ER¢®¡×¡ËRi¡ËRIin" w:eastAsia="신명조" w:hAnsi="A¢®¡×I¡ËR¨Ï¡©¢®ER¢®¡×¡ËRi¡ËRIin"/>
          <w:b/>
          <w:bCs/>
          <w:kern w:val="0"/>
        </w:rPr>
      </w:pPr>
      <w:r>
        <w:rPr>
          <w:rFonts w:ascii="Century Gothic" w:eastAsia="신명조" w:hAnsi="Century Gothic" w:cs="Arial" w:hint="eastAsia"/>
          <w:bCs/>
          <w:noProof/>
          <w:kern w:val="0"/>
          <w:lang w:val="tr-TR" w:eastAsia="tr-TR"/>
        </w:rPr>
        <mc:AlternateContent>
          <mc:Choice Requires="wpg">
            <w:drawing>
              <wp:anchor distT="0" distB="0" distL="114300" distR="114300" simplePos="0" relativeHeight="251666944" behindDoc="0" locked="0" layoutInCell="1" allowOverlap="1">
                <wp:simplePos x="0" y="0"/>
                <wp:positionH relativeFrom="column">
                  <wp:posOffset>-44450</wp:posOffset>
                </wp:positionH>
                <wp:positionV relativeFrom="paragraph">
                  <wp:posOffset>25400</wp:posOffset>
                </wp:positionV>
                <wp:extent cx="1695450" cy="222885"/>
                <wp:effectExtent l="3175" t="8890" r="6350" b="6350"/>
                <wp:wrapNone/>
                <wp:docPr id="2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22885"/>
                          <a:chOff x="1041" y="2742"/>
                          <a:chExt cx="2600" cy="351"/>
                        </a:xfrm>
                      </wpg:grpSpPr>
                      <wps:wsp>
                        <wps:cNvPr id="21" name="AutoShape 160"/>
                        <wps:cNvSpPr>
                          <a:spLocks noChangeArrowheads="1"/>
                        </wps:cNvSpPr>
                        <wps:spPr bwMode="auto">
                          <a:xfrm rot="10800000" flipH="1">
                            <a:off x="2394" y="2742"/>
                            <a:ext cx="1247" cy="351"/>
                          </a:xfrm>
                          <a:prstGeom prst="parallelogram">
                            <a:avLst>
                              <a:gd name="adj" fmla="val 33307"/>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686" w:rsidRPr="002B4506" w:rsidRDefault="000E2686" w:rsidP="000E2686">
                              <w:r>
                                <w:rPr>
                                  <w:rFonts w:hint="eastAsia"/>
                                </w:rPr>
                                <w:t>`</w:t>
                              </w:r>
                            </w:p>
                          </w:txbxContent>
                        </wps:txbx>
                        <wps:bodyPr rot="0" vert="horz" wrap="square" lIns="0" tIns="0" rIns="0" bIns="0" anchor="t" anchorCtr="0" upright="1">
                          <a:noAutofit/>
                        </wps:bodyPr>
                      </wps:wsp>
                      <wps:wsp>
                        <wps:cNvPr id="22" name="AutoShape 161"/>
                        <wps:cNvSpPr>
                          <a:spLocks noChangeArrowheads="1"/>
                        </wps:cNvSpPr>
                        <wps:spPr bwMode="auto">
                          <a:xfrm>
                            <a:off x="1041" y="2742"/>
                            <a:ext cx="2400" cy="351"/>
                          </a:xfrm>
                          <a:prstGeom prst="parallelogram">
                            <a:avLst>
                              <a:gd name="adj" fmla="val 0"/>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686" w:rsidRPr="000E2686" w:rsidRDefault="000E2686" w:rsidP="000E2686">
                              <w:pPr>
                                <w:rPr>
                                  <w:rFonts w:ascii="Times New Roman" w:hAnsi="Times New Roman"/>
                                  <w:b/>
                                  <w:color w:val="FFFFFF"/>
                                </w:rPr>
                              </w:pPr>
                              <w:r w:rsidRPr="000E2686">
                                <w:rPr>
                                  <w:rFonts w:ascii="Times New Roman" w:hAnsi="Times New Roman"/>
                                  <w:b/>
                                  <w:color w:val="FFFFFF"/>
                                </w:rPr>
                                <w:t>Health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9" o:spid="_x0000_s1047" style="position:absolute;left:0;text-align:left;margin-left:-3.5pt;margin-top:2pt;width:133.5pt;height:17.55pt;z-index:251666944" coordorigin="1041,2742" coordsize="26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">
                <v:shape id="AutoShape 160" o:spid="_x0000_s1048" type="#_x0000_t7" style="position:absolute;left:2394;top:2742;width:1247;height:35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" adj="2025" fillcolor="#385a54" stroked="f">
                  <v:textbox inset="0,0,0,0">
                    <w:txbxContent>
                      <w:p w:rsidR="000E2686" w:rsidRPr="002B4506" w:rsidRDefault="000E2686" w:rsidP="000E2686">
                        <w:r>
                          <w:rPr>
                            <w:rFonts w:hint="eastAsia"/>
                          </w:rPr>
                          <w:t>`</w:t>
                        </w:r>
                      </w:p>
                    </w:txbxContent>
                  </v:textbox>
                </v:shape>
                <v:shape id="AutoShape 161" o:spid="_x0000_s1049" type="#_x0000_t7" style="position:absolute;left:1041;top:2742;width:240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" adj="0" fillcolor="#385a54" stroked="f">
                  <v:textbox inset="0,0,0,0">
                    <w:txbxContent>
                      <w:p w:rsidR="000E2686" w:rsidRPr="000E2686" w:rsidRDefault="000E2686" w:rsidP="000E2686">
                        <w:pPr>
                          <w:rPr>
                            <w:rFonts w:ascii="Times New Roman" w:hAnsi="Times New Roman"/>
                            <w:b/>
                            <w:color w:val="FFFFFF"/>
                          </w:rPr>
                        </w:pPr>
                        <w:r w:rsidRPr="000E2686">
                          <w:rPr>
                            <w:rFonts w:ascii="Times New Roman" w:hAnsi="Times New Roman"/>
                            <w:b/>
                            <w:color w:val="FFFFFF"/>
                          </w:rPr>
                          <w:t>Health Statement</w:t>
                        </w:r>
                      </w:p>
                    </w:txbxContent>
                  </v:textbox>
                </v:shape>
              </v:group>
            </w:pict>
          </mc:Fallback>
        </mc:AlternateContent>
      </w:r>
    </w:p>
    <w:p w:rsidR="000E2686" w:rsidRDefault="000E2686" w:rsidP="000E2686">
      <w:pPr>
        <w:wordWrap/>
        <w:adjustRightInd w:val="0"/>
        <w:rPr>
          <w:rFonts w:ascii="Century Gothic" w:eastAsia="신명조" w:hAnsi="Century Gothic" w:cs="Arial"/>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0E2686" w:rsidRPr="00931E49" w:rsidTr="007D0A59">
        <w:trPr>
          <w:trHeight w:val="1845"/>
        </w:trPr>
        <w:tc>
          <w:tcPr>
            <w:tcW w:w="9835" w:type="dxa"/>
            <w:shd w:val="clear" w:color="auto" w:fill="auto"/>
          </w:tcPr>
          <w:bookmarkStart w:id="1" w:name="_Hlk111821376"/>
          <w:p w:rsidR="000E2686" w:rsidRPr="00931E49" w:rsidRDefault="0045348E" w:rsidP="007D0A59">
            <w:pPr>
              <w:wordWrap/>
              <w:adjustRightInd w:val="0"/>
              <w:rPr>
                <w:rFonts w:ascii="Century Gothic" w:eastAsia="신명조" w:hAnsi="Century Gothic" w:cs="Arial"/>
                <w:bCs/>
                <w:kern w:val="0"/>
              </w:rPr>
            </w:pPr>
            <w:r w:rsidRPr="000E2686">
              <w:rPr>
                <w:rFonts w:ascii="Times New Roman" w:eastAsia="신명조" w:hAnsi="Times New Roman"/>
                <w:bCs/>
                <w:noProof/>
                <w:kern w:val="0"/>
                <w:sz w:val="18"/>
                <w:szCs w:val="18"/>
                <w:lang w:val="tr-TR" w:eastAsia="tr-TR"/>
              </w:rPr>
              <mc:AlternateContent>
                <mc:Choice Requires="wpg">
                  <w:drawing>
                    <wp:anchor distT="0" distB="0" distL="114300" distR="114300" simplePos="0" relativeHeight="251667968" behindDoc="0" locked="0" layoutInCell="1" allowOverlap="1">
                      <wp:simplePos x="0" y="0"/>
                      <wp:positionH relativeFrom="column">
                        <wp:posOffset>3642360</wp:posOffset>
                      </wp:positionH>
                      <wp:positionV relativeFrom="paragraph">
                        <wp:posOffset>140970</wp:posOffset>
                      </wp:positionV>
                      <wp:extent cx="781685" cy="152400"/>
                      <wp:effectExtent l="13335" t="13335" r="5080" b="5715"/>
                      <wp:wrapNone/>
                      <wp:docPr id="1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152400"/>
                                <a:chOff x="5303" y="7066"/>
                                <a:chExt cx="1231" cy="240"/>
                              </a:xfrm>
                            </wpg:grpSpPr>
                            <wps:wsp>
                              <wps:cNvPr id="18" name="Rectangle 166"/>
                              <wps:cNvSpPr>
                                <a:spLocks noChangeArrowheads="1"/>
                              </wps:cNvSpPr>
                              <wps:spPr bwMode="auto">
                                <a:xfrm>
                                  <a:off x="5303" y="7079"/>
                                  <a:ext cx="227" cy="227"/>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67"/>
                              <wps:cNvSpPr>
                                <a:spLocks noChangeArrowheads="1"/>
                              </wps:cNvSpPr>
                              <wps:spPr bwMode="auto">
                                <a:xfrm>
                                  <a:off x="6307" y="7066"/>
                                  <a:ext cx="227" cy="227"/>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27A2F9" id="Group 165" o:spid="_x0000_s1026" style="position:absolute;left:0;text-align:left;margin-left:286.8pt;margin-top:11.1pt;width:61.55pt;height:12pt;z-index:251667968" coordorigin="5303,7066" coordsize="12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">
                      <v:rect id="Rectangle 166" o:spid="_x0000_s1027" style="position:absolute;left:5303;top:707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" fillcolor="#d4e4e1">
                        <v:textbox inset="0,0,0,0"/>
                      </v:rect>
                      <v:rect id="Rectangle 167" o:spid="_x0000_s1028" style="position:absolute;left:6307;top:706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" fillcolor="#d4e4e1">
                        <v:textbox inset="0,0,0,0"/>
                      </v:rect>
                    </v:group>
                  </w:pict>
                </mc:Fallback>
              </mc:AlternateContent>
            </w:r>
          </w:p>
          <w:p w:rsidR="000E2686" w:rsidRPr="000E2686" w:rsidRDefault="000E2686" w:rsidP="007D0A59">
            <w:pPr>
              <w:wordWrap/>
              <w:adjustRightInd w:val="0"/>
              <w:spacing w:line="360" w:lineRule="auto"/>
              <w:ind w:left="300"/>
              <w:rPr>
                <w:rFonts w:ascii="Times New Roman" w:eastAsia="신명조" w:hAnsi="Times New Roman"/>
                <w:bCs/>
                <w:kern w:val="0"/>
                <w:sz w:val="18"/>
                <w:szCs w:val="18"/>
              </w:rPr>
            </w:pPr>
            <w:r w:rsidRPr="000E2686">
              <w:rPr>
                <w:rFonts w:ascii="Times New Roman" w:eastAsia="신명조" w:hAnsi="Times New Roman"/>
                <w:bCs/>
                <w:kern w:val="0"/>
                <w:sz w:val="18"/>
                <w:szCs w:val="18"/>
              </w:rPr>
              <w:t xml:space="preserve">Do you have serious health problems or require disability support?  YES       NO      </w:t>
            </w:r>
          </w:p>
          <w:p w:rsidR="000E2686" w:rsidRPr="000E2686" w:rsidRDefault="000E2686" w:rsidP="000E2686">
            <w:pPr>
              <w:wordWrap/>
              <w:adjustRightInd w:val="0"/>
              <w:spacing w:line="360" w:lineRule="auto"/>
              <w:ind w:firstLineChars="150" w:firstLine="270"/>
              <w:rPr>
                <w:rFonts w:ascii="Times New Roman" w:eastAsia="신명조" w:hAnsi="Times New Roman"/>
                <w:bCs/>
                <w:kern w:val="0"/>
                <w:sz w:val="18"/>
                <w:szCs w:val="18"/>
              </w:rPr>
            </w:pPr>
            <w:r w:rsidRPr="000E2686">
              <w:rPr>
                <w:rFonts w:ascii="Times New Roman" w:eastAsia="신명조" w:hAnsi="Times New Roman"/>
                <w:bCs/>
                <w:kern w:val="0"/>
                <w:sz w:val="18"/>
                <w:szCs w:val="18"/>
              </w:rPr>
              <w:t xml:space="preserve">If </w:t>
            </w:r>
            <w:r w:rsidRPr="000E2686">
              <w:rPr>
                <w:rFonts w:ascii="Times New Roman" w:eastAsia="신명조" w:hAnsi="Times New Roman"/>
                <w:b/>
                <w:bCs/>
                <w:kern w:val="0"/>
                <w:sz w:val="18"/>
                <w:szCs w:val="18"/>
              </w:rPr>
              <w:t>YES</w:t>
            </w:r>
            <w:r w:rsidRPr="000E2686">
              <w:rPr>
                <w:rFonts w:ascii="Times New Roman" w:eastAsia="신명조" w:hAnsi="Times New Roman"/>
                <w:bCs/>
                <w:kern w:val="0"/>
                <w:sz w:val="18"/>
                <w:szCs w:val="18"/>
              </w:rPr>
              <w:t>, please specify :  __________________________________________________________________________</w:t>
            </w:r>
          </w:p>
          <w:p w:rsidR="000E2686" w:rsidRPr="000E2686" w:rsidRDefault="000E2686" w:rsidP="000E2686">
            <w:pPr>
              <w:wordWrap/>
              <w:adjustRightInd w:val="0"/>
              <w:spacing w:line="360" w:lineRule="auto"/>
              <w:ind w:firstLineChars="150" w:firstLine="270"/>
              <w:rPr>
                <w:rFonts w:ascii="Times New Roman" w:eastAsia="신명조" w:hAnsi="Times New Roman"/>
                <w:bCs/>
                <w:kern w:val="0"/>
                <w:sz w:val="18"/>
                <w:szCs w:val="18"/>
              </w:rPr>
            </w:pPr>
            <w:r w:rsidRPr="000E2686">
              <w:rPr>
                <w:rFonts w:ascii="Times New Roman" w:eastAsia="신명조" w:hAnsi="Times New Roman"/>
                <w:bCs/>
                <w:kern w:val="0"/>
                <w:sz w:val="18"/>
                <w:szCs w:val="18"/>
              </w:rPr>
              <w:t>________________________________________________________________________________________________</w:t>
            </w:r>
          </w:p>
          <w:p w:rsidR="000E2686" w:rsidRPr="00931E49" w:rsidRDefault="000E2686" w:rsidP="000E2686">
            <w:pPr>
              <w:wordWrap/>
              <w:adjustRightInd w:val="0"/>
              <w:spacing w:line="360" w:lineRule="auto"/>
              <w:ind w:firstLineChars="150" w:firstLine="270"/>
              <w:rPr>
                <w:rFonts w:ascii="Century Gothic" w:eastAsia="신명조" w:hAnsi="Century Gothic" w:cs="Arial"/>
                <w:bCs/>
                <w:kern w:val="0"/>
                <w:sz w:val="19"/>
                <w:szCs w:val="19"/>
              </w:rPr>
            </w:pPr>
            <w:r w:rsidRPr="000E2686">
              <w:rPr>
                <w:rFonts w:ascii="Times New Roman" w:eastAsia="신명조" w:hAnsi="Times New Roman"/>
                <w:bCs/>
                <w:kern w:val="0"/>
                <w:sz w:val="18"/>
                <w:szCs w:val="18"/>
              </w:rPr>
              <w:t>________________________________________________________________________________________________</w:t>
            </w:r>
          </w:p>
        </w:tc>
      </w:tr>
      <w:bookmarkEnd w:id="1"/>
    </w:tbl>
    <w:p w:rsidR="00FB7FC8" w:rsidRDefault="00FB7FC8" w:rsidP="000E2686">
      <w:pPr>
        <w:wordWrap/>
        <w:adjustRightInd w:val="0"/>
        <w:rPr>
          <w:rFonts w:ascii="A¢®¡×I¡ËR¨Ï¡©¢®ER¢®¡×¡ËRi¡ËRIin" w:eastAsia="신명조" w:hAnsi="A¢®¡×I¡ËR¨Ï¡©¢®ER¢®¡×¡ËRi¡ËRIin"/>
          <w:b/>
          <w:bCs/>
          <w:kern w:val="0"/>
        </w:rPr>
      </w:pPr>
    </w:p>
    <w:p w:rsidR="000E2686" w:rsidRDefault="0045348E" w:rsidP="000E2686">
      <w:pPr>
        <w:wordWrap/>
        <w:adjustRightInd w:val="0"/>
        <w:rPr>
          <w:rFonts w:ascii="A¢®¡×I¡ËR¨Ï¡©¢®ER¢®¡×¡ËRi¡ËRIin" w:eastAsia="신명조" w:hAnsi="A¢®¡×I¡ËR¨Ï¡©¢®ER¢®¡×¡ËRi¡ËRIin"/>
          <w:b/>
          <w:bCs/>
          <w:kern w:val="0"/>
        </w:rPr>
      </w:pPr>
      <w:r>
        <w:rPr>
          <w:rFonts w:ascii="A¢®¡×I¡ËR¨Ï¡©¢®ER¢®¡×¡ËRi¡ËRIin" w:eastAsia="신명조" w:hAnsi="A¢®¡×I¡ËR¨Ï¡©¢®ER¢®¡×¡ËRi¡ËRIin" w:hint="eastAsia"/>
          <w:b/>
          <w:bCs/>
          <w:noProof/>
          <w:kern w:val="0"/>
          <w:lang w:val="tr-TR" w:eastAsia="tr-TR"/>
        </w:rPr>
        <mc:AlternateContent>
          <mc:Choice Requires="wpg">
            <w:drawing>
              <wp:anchor distT="0" distB="0" distL="114300" distR="114300" simplePos="0" relativeHeight="251676160" behindDoc="0" locked="0" layoutInCell="1" allowOverlap="1">
                <wp:simplePos x="0" y="0"/>
                <wp:positionH relativeFrom="column">
                  <wp:posOffset>3175</wp:posOffset>
                </wp:positionH>
                <wp:positionV relativeFrom="paragraph">
                  <wp:posOffset>54610</wp:posOffset>
                </wp:positionV>
                <wp:extent cx="1695450" cy="222885"/>
                <wp:effectExtent l="3175" t="3175" r="6350" b="2540"/>
                <wp:wrapNone/>
                <wp:docPr id="1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22885"/>
                          <a:chOff x="1041" y="2742"/>
                          <a:chExt cx="2600" cy="351"/>
                        </a:xfrm>
                      </wpg:grpSpPr>
                      <wps:wsp>
                        <wps:cNvPr id="15" name="AutoShape 203"/>
                        <wps:cNvSpPr>
                          <a:spLocks noChangeArrowheads="1"/>
                        </wps:cNvSpPr>
                        <wps:spPr bwMode="auto">
                          <a:xfrm rot="10800000" flipH="1">
                            <a:off x="2394" y="2742"/>
                            <a:ext cx="1247" cy="351"/>
                          </a:xfrm>
                          <a:prstGeom prst="parallelogram">
                            <a:avLst>
                              <a:gd name="adj" fmla="val 33307"/>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8B3" w:rsidRPr="002B4506" w:rsidRDefault="00A978B3" w:rsidP="00A978B3">
                              <w:r>
                                <w:rPr>
                                  <w:rFonts w:hint="eastAsia"/>
                                </w:rPr>
                                <w:t>`</w:t>
                              </w:r>
                            </w:p>
                          </w:txbxContent>
                        </wps:txbx>
                        <wps:bodyPr rot="0" vert="horz" wrap="square" lIns="0" tIns="0" rIns="0" bIns="0" anchor="t" anchorCtr="0" upright="1">
                          <a:noAutofit/>
                        </wps:bodyPr>
                      </wps:wsp>
                      <wps:wsp>
                        <wps:cNvPr id="16" name="AutoShape 204"/>
                        <wps:cNvSpPr>
                          <a:spLocks noChangeArrowheads="1"/>
                        </wps:cNvSpPr>
                        <wps:spPr bwMode="auto">
                          <a:xfrm>
                            <a:off x="1041" y="2742"/>
                            <a:ext cx="2400" cy="351"/>
                          </a:xfrm>
                          <a:prstGeom prst="parallelogram">
                            <a:avLst>
                              <a:gd name="adj" fmla="val 0"/>
                            </a:avLst>
                          </a:prstGeom>
                          <a:solidFill>
                            <a:srgbClr val="385A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8B3" w:rsidRPr="000E2686" w:rsidRDefault="00A978B3" w:rsidP="00A978B3">
                              <w:pPr>
                                <w:rPr>
                                  <w:rFonts w:ascii="Times New Roman" w:hAnsi="Times New Roman"/>
                                  <w:b/>
                                  <w:color w:val="FFFFFF"/>
                                </w:rPr>
                              </w:pPr>
                              <w:r>
                                <w:rPr>
                                  <w:rFonts w:ascii="Times New Roman" w:hAnsi="Times New Roman"/>
                                  <w:b/>
                                  <w:color w:val="FFFFFF"/>
                                </w:rPr>
                                <w:t>Scholarship</w:t>
                              </w:r>
                              <w:r w:rsidRPr="000E2686">
                                <w:rPr>
                                  <w:rFonts w:ascii="Times New Roman" w:hAnsi="Times New Roman"/>
                                  <w:b/>
                                  <w:color w:val="FFFFFF"/>
                                </w:rPr>
                                <w:t xml:space="preserve">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2" o:spid="_x0000_s1050" style="position:absolute;left:0;text-align:left;margin-left:.25pt;margin-top:4.3pt;width:133.5pt;height:17.55pt;z-index:251676160" coordorigin="1041,2742" coordsize="26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">
                <v:shape id="AutoShape 203" o:spid="_x0000_s1051" type="#_x0000_t7" style="position:absolute;left:2394;top:2742;width:1247;height:35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" adj="2025" fillcolor="#385a54" stroked="f">
                  <v:textbox inset="0,0,0,0">
                    <w:txbxContent>
                      <w:p w:rsidR="00A978B3" w:rsidRPr="002B4506" w:rsidRDefault="00A978B3" w:rsidP="00A978B3">
                        <w:r>
                          <w:rPr>
                            <w:rFonts w:hint="eastAsia"/>
                          </w:rPr>
                          <w:t>`</w:t>
                        </w:r>
                      </w:p>
                    </w:txbxContent>
                  </v:textbox>
                </v:shape>
                <v:shape id="AutoShape 204" o:spid="_x0000_s1052" type="#_x0000_t7" style="position:absolute;left:1041;top:2742;width:240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" adj="0" fillcolor="#385a54" stroked="f">
                  <v:textbox inset="0,0,0,0">
                    <w:txbxContent>
                      <w:p w:rsidR="00A978B3" w:rsidRPr="000E2686" w:rsidRDefault="00A978B3" w:rsidP="00A978B3">
                        <w:pPr>
                          <w:rPr>
                            <w:rFonts w:ascii="Times New Roman" w:hAnsi="Times New Roman"/>
                            <w:b/>
                            <w:color w:val="FFFFFF"/>
                          </w:rPr>
                        </w:pPr>
                        <w:r>
                          <w:rPr>
                            <w:rFonts w:ascii="Times New Roman" w:hAnsi="Times New Roman"/>
                            <w:b/>
                            <w:color w:val="FFFFFF"/>
                          </w:rPr>
                          <w:t>Scholarship</w:t>
                        </w:r>
                        <w:r w:rsidRPr="000E2686">
                          <w:rPr>
                            <w:rFonts w:ascii="Times New Roman" w:hAnsi="Times New Roman"/>
                            <w:b/>
                            <w:color w:val="FFFFFF"/>
                          </w:rPr>
                          <w:t xml:space="preserve"> Statement</w:t>
                        </w:r>
                      </w:p>
                    </w:txbxContent>
                  </v:textbox>
                </v:shape>
              </v:group>
            </w:pict>
          </mc:Fallback>
        </mc:AlternateContent>
      </w:r>
    </w:p>
    <w:p w:rsidR="00A978B3" w:rsidRDefault="00A978B3" w:rsidP="000E2686">
      <w:pPr>
        <w:wordWrap/>
        <w:adjustRightInd w:val="0"/>
        <w:rPr>
          <w:rFonts w:ascii="A¢®¡×I¡ËR¨Ï¡©¢®ER¢®¡×¡ËRi¡ËRIin" w:eastAsia="신명조" w:hAnsi="A¢®¡×I¡ËR¨Ï¡©¢®ER¢®¡×¡ËRi¡ËRIin"/>
          <w:b/>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A978B3" w:rsidRPr="00931E49" w:rsidTr="00752AD6">
        <w:trPr>
          <w:trHeight w:val="1845"/>
        </w:trPr>
        <w:tc>
          <w:tcPr>
            <w:tcW w:w="9835" w:type="dxa"/>
            <w:shd w:val="clear" w:color="auto" w:fill="auto"/>
          </w:tcPr>
          <w:p w:rsidR="00A978B3" w:rsidRPr="00931E49" w:rsidRDefault="0045348E" w:rsidP="00752AD6">
            <w:pPr>
              <w:wordWrap/>
              <w:adjustRightInd w:val="0"/>
              <w:rPr>
                <w:rFonts w:ascii="Century Gothic" w:eastAsia="신명조" w:hAnsi="Century Gothic" w:cs="Arial"/>
                <w:bCs/>
                <w:kern w:val="0"/>
              </w:rPr>
            </w:pPr>
            <w:r w:rsidRPr="000E2686">
              <w:rPr>
                <w:rFonts w:ascii="Times New Roman" w:eastAsia="신명조" w:hAnsi="Times New Roman"/>
                <w:bCs/>
                <w:noProof/>
                <w:kern w:val="0"/>
                <w:sz w:val="18"/>
                <w:szCs w:val="18"/>
                <w:lang w:val="tr-TR" w:eastAsia="tr-TR"/>
              </w:rPr>
              <mc:AlternateContent>
                <mc:Choice Requires="wpg">
                  <w:drawing>
                    <wp:anchor distT="0" distB="0" distL="114300" distR="114300" simplePos="0" relativeHeight="251675136" behindDoc="0" locked="0" layoutInCell="1" allowOverlap="1">
                      <wp:simplePos x="0" y="0"/>
                      <wp:positionH relativeFrom="column">
                        <wp:posOffset>4367530</wp:posOffset>
                      </wp:positionH>
                      <wp:positionV relativeFrom="paragraph">
                        <wp:posOffset>133350</wp:posOffset>
                      </wp:positionV>
                      <wp:extent cx="781685" cy="152400"/>
                      <wp:effectExtent l="5080" t="8890" r="13335" b="10160"/>
                      <wp:wrapNone/>
                      <wp:docPr id="1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152400"/>
                                <a:chOff x="5303" y="7066"/>
                                <a:chExt cx="1231" cy="240"/>
                              </a:xfrm>
                            </wpg:grpSpPr>
                            <wps:wsp>
                              <wps:cNvPr id="12" name="Rectangle 200"/>
                              <wps:cNvSpPr>
                                <a:spLocks noChangeArrowheads="1"/>
                              </wps:cNvSpPr>
                              <wps:spPr bwMode="auto">
                                <a:xfrm>
                                  <a:off x="5303" y="7079"/>
                                  <a:ext cx="227" cy="227"/>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3" name="Rectangle 201"/>
                              <wps:cNvSpPr>
                                <a:spLocks noChangeArrowheads="1"/>
                              </wps:cNvSpPr>
                              <wps:spPr bwMode="auto">
                                <a:xfrm>
                                  <a:off x="6307" y="7066"/>
                                  <a:ext cx="227" cy="227"/>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2D837F" id="Group 199" o:spid="_x0000_s1026" style="position:absolute;left:0;text-align:left;margin-left:343.9pt;margin-top:10.5pt;width:61.55pt;height:12pt;z-index:251675136" coordorigin="5303,7066" coordsize="12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">
                      <v:rect id="Rectangle 200" o:spid="_x0000_s1027" style="position:absolute;left:5303;top:707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" fillcolor="#d4e4e1">
                        <v:textbox inset="0,0,0,0"/>
                      </v:rect>
                      <v:rect id="Rectangle 201" o:spid="_x0000_s1028" style="position:absolute;left:6307;top:706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" fillcolor="#d4e4e1">
                        <v:textbox inset="0,0,0,0"/>
                      </v:rect>
                    </v:group>
                  </w:pict>
                </mc:Fallback>
              </mc:AlternateContent>
            </w:r>
          </w:p>
          <w:p w:rsidR="00A978B3" w:rsidRPr="000E2686" w:rsidRDefault="00A978B3" w:rsidP="00A978B3">
            <w:pPr>
              <w:wordWrap/>
              <w:adjustRightInd w:val="0"/>
              <w:spacing w:line="360" w:lineRule="auto"/>
              <w:ind w:left="300"/>
              <w:rPr>
                <w:rFonts w:ascii="Times New Roman" w:eastAsia="신명조" w:hAnsi="Times New Roman"/>
                <w:bCs/>
                <w:kern w:val="0"/>
                <w:sz w:val="18"/>
                <w:szCs w:val="18"/>
              </w:rPr>
            </w:pPr>
            <w:r>
              <w:rPr>
                <w:rFonts w:ascii="Times New Roman" w:eastAsia="신명조" w:hAnsi="Times New Roman"/>
                <w:bCs/>
                <w:kern w:val="0"/>
                <w:sz w:val="18"/>
                <w:szCs w:val="18"/>
              </w:rPr>
              <w:t>H</w:t>
            </w:r>
            <w:r w:rsidRPr="000E2686">
              <w:rPr>
                <w:rFonts w:ascii="Times New Roman" w:eastAsia="신명조" w:hAnsi="Times New Roman"/>
                <w:bCs/>
                <w:kern w:val="0"/>
                <w:sz w:val="18"/>
                <w:szCs w:val="18"/>
              </w:rPr>
              <w:t xml:space="preserve">ave </w:t>
            </w:r>
            <w:r>
              <w:rPr>
                <w:rFonts w:ascii="Times New Roman" w:eastAsia="신명조" w:hAnsi="Times New Roman"/>
                <w:bCs/>
                <w:kern w:val="0"/>
                <w:sz w:val="18"/>
                <w:szCs w:val="18"/>
              </w:rPr>
              <w:t>you received any scholarship from HUFS or the Korean government before</w:t>
            </w:r>
            <w:r w:rsidRPr="000E2686">
              <w:rPr>
                <w:rFonts w:ascii="Times New Roman" w:eastAsia="신명조" w:hAnsi="Times New Roman"/>
                <w:bCs/>
                <w:kern w:val="0"/>
                <w:sz w:val="18"/>
                <w:szCs w:val="18"/>
              </w:rPr>
              <w:t xml:space="preserve">?  YES       NO      </w:t>
            </w:r>
          </w:p>
          <w:p w:rsidR="00A978B3" w:rsidRPr="000E2686" w:rsidRDefault="00A978B3" w:rsidP="00752AD6">
            <w:pPr>
              <w:wordWrap/>
              <w:adjustRightInd w:val="0"/>
              <w:spacing w:line="360" w:lineRule="auto"/>
              <w:ind w:firstLineChars="150" w:firstLine="270"/>
              <w:rPr>
                <w:rFonts w:ascii="Times New Roman" w:eastAsia="신명조" w:hAnsi="Times New Roman"/>
                <w:bCs/>
                <w:kern w:val="0"/>
                <w:sz w:val="18"/>
                <w:szCs w:val="18"/>
              </w:rPr>
            </w:pPr>
            <w:r w:rsidRPr="000E2686">
              <w:rPr>
                <w:rFonts w:ascii="Times New Roman" w:eastAsia="신명조" w:hAnsi="Times New Roman"/>
                <w:bCs/>
                <w:kern w:val="0"/>
                <w:sz w:val="18"/>
                <w:szCs w:val="18"/>
              </w:rPr>
              <w:t xml:space="preserve">If </w:t>
            </w:r>
            <w:r w:rsidRPr="000E2686">
              <w:rPr>
                <w:rFonts w:ascii="Times New Roman" w:eastAsia="신명조" w:hAnsi="Times New Roman"/>
                <w:b/>
                <w:bCs/>
                <w:kern w:val="0"/>
                <w:sz w:val="18"/>
                <w:szCs w:val="18"/>
              </w:rPr>
              <w:t>YES</w:t>
            </w:r>
            <w:r w:rsidRPr="000E2686">
              <w:rPr>
                <w:rFonts w:ascii="Times New Roman" w:eastAsia="신명조" w:hAnsi="Times New Roman"/>
                <w:bCs/>
                <w:kern w:val="0"/>
                <w:sz w:val="18"/>
                <w:szCs w:val="18"/>
              </w:rPr>
              <w:t>, please specify :  __________________________________________________________________________</w:t>
            </w:r>
          </w:p>
          <w:p w:rsidR="00A978B3" w:rsidRPr="000E2686" w:rsidRDefault="00A978B3" w:rsidP="00752AD6">
            <w:pPr>
              <w:wordWrap/>
              <w:adjustRightInd w:val="0"/>
              <w:spacing w:line="360" w:lineRule="auto"/>
              <w:ind w:firstLineChars="150" w:firstLine="270"/>
              <w:rPr>
                <w:rFonts w:ascii="Times New Roman" w:eastAsia="신명조" w:hAnsi="Times New Roman"/>
                <w:bCs/>
                <w:kern w:val="0"/>
                <w:sz w:val="18"/>
                <w:szCs w:val="18"/>
              </w:rPr>
            </w:pPr>
            <w:r w:rsidRPr="000E2686">
              <w:rPr>
                <w:rFonts w:ascii="Times New Roman" w:eastAsia="신명조" w:hAnsi="Times New Roman"/>
                <w:bCs/>
                <w:kern w:val="0"/>
                <w:sz w:val="18"/>
                <w:szCs w:val="18"/>
              </w:rPr>
              <w:t>________________________________________________________________________________________________</w:t>
            </w:r>
          </w:p>
          <w:p w:rsidR="00A978B3" w:rsidRPr="00931E49" w:rsidRDefault="00A978B3" w:rsidP="00752AD6">
            <w:pPr>
              <w:wordWrap/>
              <w:adjustRightInd w:val="0"/>
              <w:spacing w:line="360" w:lineRule="auto"/>
              <w:ind w:firstLineChars="150" w:firstLine="270"/>
              <w:rPr>
                <w:rFonts w:ascii="Century Gothic" w:eastAsia="신명조" w:hAnsi="Century Gothic" w:cs="Arial"/>
                <w:bCs/>
                <w:kern w:val="0"/>
                <w:sz w:val="19"/>
                <w:szCs w:val="19"/>
              </w:rPr>
            </w:pPr>
            <w:r w:rsidRPr="000E2686">
              <w:rPr>
                <w:rFonts w:ascii="Times New Roman" w:eastAsia="신명조" w:hAnsi="Times New Roman"/>
                <w:bCs/>
                <w:kern w:val="0"/>
                <w:sz w:val="18"/>
                <w:szCs w:val="18"/>
              </w:rPr>
              <w:t>________________________________________________________________________________________________</w:t>
            </w:r>
          </w:p>
        </w:tc>
      </w:tr>
    </w:tbl>
    <w:p w:rsidR="00A978B3" w:rsidRPr="00374887" w:rsidRDefault="00A978B3" w:rsidP="00A978B3">
      <w:pPr>
        <w:wordWrap/>
        <w:adjustRightInd w:val="0"/>
        <w:rPr>
          <w:rFonts w:ascii="A¢®¡×I¡ËR¨Ï¡©¢®ER¢®¡×¡ËRi¡ËRIin" w:eastAsia="신명조" w:hAnsi="A¢®¡×I¡ËR¨Ï¡©¢®ER¢®¡×¡ËRi¡ËRIin"/>
          <w:b/>
          <w:bCs/>
          <w:kern w:val="0"/>
        </w:rPr>
      </w:pPr>
    </w:p>
    <w:p w:rsidR="000E2686" w:rsidRDefault="000E2686" w:rsidP="00755FF9">
      <w:pPr>
        <w:wordWrap/>
        <w:adjustRightInd w:val="0"/>
        <w:spacing w:line="200" w:lineRule="exact"/>
        <w:rPr>
          <w:rFonts w:ascii="Times New Roman" w:eastAsia="Gulim" w:hAnsi="Times New Roman"/>
          <w:b/>
          <w:bCs/>
          <w:kern w:val="0"/>
          <w:szCs w:val="20"/>
        </w:rPr>
      </w:pPr>
    </w:p>
    <w:p w:rsidR="000E2686" w:rsidRPr="000E2686" w:rsidRDefault="000E2686" w:rsidP="000E2686">
      <w:pPr>
        <w:wordWrap/>
        <w:adjustRightInd w:val="0"/>
        <w:spacing w:line="360" w:lineRule="auto"/>
        <w:ind w:firstLineChars="50" w:firstLine="90"/>
        <w:rPr>
          <w:rFonts w:ascii="Times New Roman" w:eastAsia="신명조" w:hAnsi="Times New Roman"/>
          <w:bCs/>
          <w:kern w:val="0"/>
          <w:sz w:val="18"/>
          <w:szCs w:val="18"/>
        </w:rPr>
      </w:pPr>
      <w:r w:rsidRPr="000E2686">
        <w:rPr>
          <w:rFonts w:ascii="Times New Roman" w:eastAsia="신명조" w:hAnsi="Times New Roman"/>
          <w:bCs/>
          <w:kern w:val="0"/>
          <w:sz w:val="18"/>
          <w:szCs w:val="18"/>
        </w:rPr>
        <w:t>I hereby declare that the information given in this application is accurate and complete.</w:t>
      </w:r>
    </w:p>
    <w:p w:rsidR="000E2686" w:rsidRPr="000E2686" w:rsidRDefault="000E2686" w:rsidP="000E2686">
      <w:pPr>
        <w:wordWrap/>
        <w:adjustRightInd w:val="0"/>
        <w:spacing w:line="360" w:lineRule="auto"/>
        <w:ind w:firstLineChars="50" w:firstLine="90"/>
        <w:rPr>
          <w:rFonts w:ascii="Times New Roman" w:eastAsia="신명조" w:hAnsi="Times New Roman"/>
          <w:bCs/>
          <w:kern w:val="0"/>
          <w:sz w:val="18"/>
          <w:szCs w:val="18"/>
        </w:rPr>
      </w:pPr>
    </w:p>
    <w:p w:rsidR="000E2686" w:rsidRPr="000E2686" w:rsidRDefault="000E2686" w:rsidP="000E2686">
      <w:pPr>
        <w:wordWrap/>
        <w:adjustRightInd w:val="0"/>
        <w:spacing w:line="360" w:lineRule="auto"/>
        <w:ind w:firstLineChars="50" w:firstLine="90"/>
        <w:rPr>
          <w:rFonts w:ascii="Times New Roman" w:eastAsia="신명조" w:hAnsi="Times New Roman"/>
          <w:bCs/>
          <w:kern w:val="0"/>
          <w:sz w:val="18"/>
          <w:szCs w:val="18"/>
        </w:rPr>
      </w:pPr>
      <w:r>
        <w:rPr>
          <w:rFonts w:ascii="Times New Roman" w:eastAsia="신명조" w:hAnsi="Times New Roman" w:hint="eastAsia"/>
          <w:bCs/>
          <w:kern w:val="0"/>
          <w:sz w:val="18"/>
          <w:szCs w:val="18"/>
        </w:rPr>
        <w:t xml:space="preserve">Name ____________________________   </w:t>
      </w:r>
      <w:r w:rsidRPr="000E2686">
        <w:rPr>
          <w:rFonts w:ascii="Times New Roman" w:eastAsia="신명조" w:hAnsi="Times New Roman"/>
          <w:bCs/>
          <w:kern w:val="0"/>
          <w:sz w:val="18"/>
          <w:szCs w:val="18"/>
        </w:rPr>
        <w:t>Signature ________</w:t>
      </w:r>
      <w:r>
        <w:rPr>
          <w:rFonts w:ascii="Times New Roman" w:eastAsia="신명조" w:hAnsi="Times New Roman" w:hint="eastAsia"/>
          <w:bCs/>
          <w:kern w:val="0"/>
          <w:sz w:val="18"/>
          <w:szCs w:val="18"/>
        </w:rPr>
        <w:t>_____</w:t>
      </w:r>
      <w:r>
        <w:rPr>
          <w:rFonts w:ascii="Times New Roman" w:eastAsia="신명조" w:hAnsi="Times New Roman"/>
          <w:bCs/>
          <w:kern w:val="0"/>
          <w:sz w:val="18"/>
          <w:szCs w:val="18"/>
        </w:rPr>
        <w:t>_____________</w:t>
      </w:r>
      <w:r w:rsidRPr="000E2686">
        <w:rPr>
          <w:rFonts w:ascii="Times New Roman" w:eastAsia="신명조" w:hAnsi="Times New Roman"/>
          <w:bCs/>
          <w:kern w:val="0"/>
          <w:sz w:val="18"/>
          <w:szCs w:val="18"/>
        </w:rPr>
        <w:t xml:space="preserve"> </w:t>
      </w:r>
      <w:r w:rsidR="0070776B">
        <w:rPr>
          <w:rFonts w:ascii="Times New Roman" w:eastAsia="신명조" w:hAnsi="Times New Roman" w:hint="eastAsia"/>
          <w:bCs/>
          <w:kern w:val="0"/>
          <w:sz w:val="18"/>
          <w:szCs w:val="18"/>
        </w:rPr>
        <w:t xml:space="preserve"> </w:t>
      </w:r>
      <w:r w:rsidRPr="000E2686">
        <w:rPr>
          <w:rFonts w:ascii="Times New Roman" w:eastAsia="신명조" w:hAnsi="Times New Roman"/>
          <w:bCs/>
          <w:kern w:val="0"/>
          <w:sz w:val="18"/>
          <w:szCs w:val="18"/>
        </w:rPr>
        <w:t>Date</w:t>
      </w:r>
      <w:r>
        <w:rPr>
          <w:rFonts w:ascii="Times New Roman" w:eastAsia="신명조" w:hAnsi="Times New Roman" w:hint="eastAsia"/>
          <w:bCs/>
          <w:kern w:val="0"/>
          <w:sz w:val="18"/>
          <w:szCs w:val="18"/>
        </w:rPr>
        <w:t xml:space="preserve"> </w:t>
      </w:r>
      <w:r w:rsidRPr="000E2686">
        <w:rPr>
          <w:rFonts w:ascii="Times New Roman" w:eastAsia="신명조" w:hAnsi="Times New Roman"/>
          <w:bCs/>
          <w:kern w:val="0"/>
          <w:sz w:val="18"/>
          <w:szCs w:val="18"/>
        </w:rPr>
        <w:t>_______</w:t>
      </w:r>
      <w:r>
        <w:rPr>
          <w:rFonts w:ascii="Times New Roman" w:eastAsia="신명조" w:hAnsi="Times New Roman"/>
          <w:bCs/>
          <w:kern w:val="0"/>
          <w:sz w:val="18"/>
          <w:szCs w:val="18"/>
        </w:rPr>
        <w:t>____________________</w:t>
      </w:r>
    </w:p>
    <w:p w:rsidR="006F43AF" w:rsidRPr="000E2686" w:rsidRDefault="006F43AF" w:rsidP="000E2686">
      <w:pPr>
        <w:wordWrap/>
        <w:adjustRightInd w:val="0"/>
        <w:spacing w:line="360" w:lineRule="auto"/>
        <w:ind w:firstLineChars="50" w:firstLine="90"/>
        <w:rPr>
          <w:rFonts w:ascii="Times New Roman" w:eastAsia="신명조" w:hAnsi="Times New Roman"/>
          <w:bCs/>
          <w:kern w:val="0"/>
          <w:sz w:val="18"/>
          <w:szCs w:val="18"/>
        </w:rPr>
      </w:pPr>
    </w:p>
    <w:p w:rsidR="000E2686" w:rsidRPr="000E2686" w:rsidRDefault="000E2686" w:rsidP="000E2686">
      <w:pPr>
        <w:wordWrap/>
        <w:adjustRightInd w:val="0"/>
        <w:spacing w:line="360" w:lineRule="auto"/>
        <w:rPr>
          <w:rFonts w:ascii="Times New Roman" w:eastAsia="Gulim" w:hAnsi="Times New Roman"/>
          <w:b/>
          <w:bCs/>
          <w:kern w:val="0"/>
          <w:sz w:val="18"/>
          <w:szCs w:val="18"/>
        </w:rPr>
      </w:pPr>
      <w:r w:rsidRPr="000E2686">
        <w:rPr>
          <w:rFonts w:ascii="Times New Roman" w:eastAsia="신명조" w:hAnsi="Times New Roman"/>
          <w:b/>
          <w:bCs/>
          <w:kern w:val="0"/>
          <w:sz w:val="18"/>
          <w:szCs w:val="18"/>
        </w:rPr>
        <w:t xml:space="preserve">We will not process incomplete application forms. Please make sure that you have completed all </w:t>
      </w:r>
      <w:r>
        <w:rPr>
          <w:rFonts w:ascii="Times New Roman" w:eastAsia="신명조" w:hAnsi="Times New Roman" w:hint="eastAsia"/>
          <w:b/>
          <w:bCs/>
          <w:kern w:val="0"/>
          <w:sz w:val="18"/>
          <w:szCs w:val="18"/>
        </w:rPr>
        <w:t xml:space="preserve">relevant </w:t>
      </w:r>
      <w:r w:rsidRPr="000E2686">
        <w:rPr>
          <w:rFonts w:ascii="Times New Roman" w:eastAsia="신명조" w:hAnsi="Times New Roman"/>
          <w:b/>
          <w:bCs/>
          <w:kern w:val="0"/>
          <w:sz w:val="18"/>
          <w:szCs w:val="18"/>
        </w:rPr>
        <w:t xml:space="preserve">sections of this application form and provided all required attachments. </w:t>
      </w:r>
    </w:p>
    <w:p w:rsidR="00D634AA" w:rsidRDefault="00D634AA" w:rsidP="00D634AA">
      <w:pPr>
        <w:wordWrap/>
        <w:adjustRightInd w:val="0"/>
        <w:spacing w:line="200" w:lineRule="exact"/>
        <w:ind w:firstLine="300"/>
        <w:jc w:val="center"/>
        <w:rPr>
          <w:rFonts w:ascii="Times New Roman" w:eastAsia="Gulim" w:hAnsi="Times New Roman"/>
          <w:b/>
          <w:bCs/>
          <w:kern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1"/>
      </w:tblGrid>
      <w:tr w:rsidR="0070776B" w:rsidRPr="0070776B" w:rsidTr="0070776B">
        <w:tc>
          <w:tcPr>
            <w:tcW w:w="9813" w:type="dxa"/>
          </w:tcPr>
          <w:p w:rsidR="0070776B" w:rsidRPr="0070776B" w:rsidRDefault="0070776B" w:rsidP="0070776B">
            <w:pPr>
              <w:wordWrap/>
              <w:adjustRightInd w:val="0"/>
              <w:spacing w:line="200" w:lineRule="exact"/>
              <w:ind w:firstLine="300"/>
              <w:jc w:val="center"/>
              <w:rPr>
                <w:rFonts w:ascii="Times New Roman" w:eastAsia="Gulim" w:hAnsi="Times New Roman"/>
                <w:b/>
                <w:bCs/>
                <w:kern w:val="0"/>
                <w:sz w:val="18"/>
                <w:szCs w:val="18"/>
              </w:rPr>
            </w:pPr>
          </w:p>
          <w:p w:rsidR="0070776B" w:rsidRPr="0070776B" w:rsidRDefault="006D1C39" w:rsidP="0070776B">
            <w:pPr>
              <w:wordWrap/>
              <w:adjustRightInd w:val="0"/>
              <w:spacing w:line="360" w:lineRule="auto"/>
              <w:ind w:firstLineChars="200" w:firstLine="360"/>
              <w:rPr>
                <w:rFonts w:ascii="Times New Roman" w:eastAsia="신명조" w:hAnsi="Times New Roman"/>
                <w:b/>
                <w:bCs/>
                <w:kern w:val="0"/>
                <w:sz w:val="18"/>
                <w:szCs w:val="18"/>
              </w:rPr>
            </w:pPr>
            <w:r>
              <w:rPr>
                <w:rFonts w:ascii="Times New Roman" w:eastAsia="신명조" w:hAnsi="Times New Roman"/>
                <w:b/>
                <w:bCs/>
                <w:kern w:val="0"/>
                <w:sz w:val="18"/>
                <w:szCs w:val="18"/>
              </w:rPr>
              <w:t>§ Please submit</w:t>
            </w:r>
            <w:r w:rsidR="0070776B" w:rsidRPr="0070776B">
              <w:rPr>
                <w:rFonts w:ascii="Times New Roman" w:eastAsia="신명조" w:hAnsi="Times New Roman"/>
                <w:b/>
                <w:bCs/>
                <w:kern w:val="0"/>
                <w:sz w:val="18"/>
                <w:szCs w:val="18"/>
              </w:rPr>
              <w:t xml:space="preserve"> completed application form</w:t>
            </w:r>
            <w:r w:rsidR="0070776B" w:rsidRPr="0070776B">
              <w:rPr>
                <w:rFonts w:ascii="Times New Roman" w:eastAsia="신명조" w:hAnsi="Times New Roman" w:hint="eastAsia"/>
                <w:b/>
                <w:bCs/>
                <w:kern w:val="0"/>
                <w:sz w:val="18"/>
                <w:szCs w:val="18"/>
              </w:rPr>
              <w:t xml:space="preserve"> &amp; all required supporting documents</w:t>
            </w:r>
            <w:r w:rsidR="0070776B" w:rsidRPr="0070776B">
              <w:rPr>
                <w:rFonts w:ascii="Times New Roman" w:eastAsia="신명조" w:hAnsi="Times New Roman"/>
                <w:b/>
                <w:bCs/>
                <w:kern w:val="0"/>
                <w:sz w:val="18"/>
                <w:szCs w:val="18"/>
              </w:rPr>
              <w:t xml:space="preserve"> </w:t>
            </w:r>
            <w:r w:rsidR="001157EE">
              <w:rPr>
                <w:rFonts w:ascii="Times New Roman" w:eastAsia="신명조" w:hAnsi="Times New Roman" w:hint="eastAsia"/>
                <w:b/>
                <w:bCs/>
                <w:kern w:val="0"/>
                <w:sz w:val="18"/>
                <w:szCs w:val="18"/>
              </w:rPr>
              <w:t>by</w:t>
            </w:r>
            <w:r>
              <w:rPr>
                <w:rFonts w:ascii="Times New Roman" w:eastAsia="신명조" w:hAnsi="Times New Roman"/>
                <w:b/>
                <w:bCs/>
                <w:kern w:val="0"/>
                <w:sz w:val="18"/>
                <w:szCs w:val="18"/>
              </w:rPr>
              <w:t xml:space="preserve"> postal</w:t>
            </w:r>
            <w:r w:rsidR="001157EE">
              <w:rPr>
                <w:rFonts w:ascii="Times New Roman" w:eastAsia="신명조" w:hAnsi="Times New Roman" w:hint="eastAsia"/>
                <w:b/>
                <w:bCs/>
                <w:kern w:val="0"/>
                <w:sz w:val="18"/>
                <w:szCs w:val="18"/>
              </w:rPr>
              <w:t xml:space="preserve"> mail </w:t>
            </w:r>
            <w:r w:rsidR="0070776B" w:rsidRPr="0070776B">
              <w:rPr>
                <w:rFonts w:ascii="Times New Roman" w:eastAsia="신명조" w:hAnsi="Times New Roman"/>
                <w:b/>
                <w:bCs/>
                <w:kern w:val="0"/>
                <w:sz w:val="18"/>
                <w:szCs w:val="18"/>
              </w:rPr>
              <w:t>to:</w:t>
            </w:r>
          </w:p>
          <w:p w:rsidR="002E576D" w:rsidRPr="002E576D" w:rsidRDefault="002E576D" w:rsidP="002E576D">
            <w:pPr>
              <w:wordWrap/>
              <w:adjustRightInd w:val="0"/>
              <w:spacing w:line="360" w:lineRule="auto"/>
              <w:ind w:firstLineChars="350" w:firstLine="630"/>
              <w:rPr>
                <w:rFonts w:ascii="Times New Roman" w:eastAsia="신명조" w:hAnsi="Times New Roman"/>
                <w:b/>
                <w:bCs/>
                <w:kern w:val="0"/>
                <w:sz w:val="18"/>
                <w:szCs w:val="18"/>
              </w:rPr>
            </w:pPr>
            <w:r w:rsidRPr="002E576D">
              <w:rPr>
                <w:rFonts w:ascii="Times New Roman" w:eastAsia="신명조" w:hAnsi="Times New Roman"/>
                <w:b/>
                <w:bCs/>
                <w:kern w:val="0"/>
                <w:sz w:val="18"/>
                <w:szCs w:val="18"/>
              </w:rPr>
              <w:t>Office of International Admissions &amp; Management</w:t>
            </w:r>
          </w:p>
          <w:p w:rsidR="002E576D" w:rsidRPr="002E576D" w:rsidRDefault="002E576D" w:rsidP="002E576D">
            <w:pPr>
              <w:wordWrap/>
              <w:adjustRightInd w:val="0"/>
              <w:spacing w:line="360" w:lineRule="auto"/>
              <w:ind w:firstLineChars="350" w:firstLine="630"/>
              <w:rPr>
                <w:rFonts w:ascii="Times New Roman" w:eastAsia="신명조" w:hAnsi="Times New Roman"/>
                <w:b/>
                <w:bCs/>
                <w:kern w:val="0"/>
                <w:sz w:val="18"/>
                <w:szCs w:val="18"/>
              </w:rPr>
            </w:pPr>
            <w:r w:rsidRPr="002E576D">
              <w:rPr>
                <w:rFonts w:ascii="Times New Roman" w:eastAsia="신명조" w:hAnsi="Times New Roman"/>
                <w:b/>
                <w:bCs/>
                <w:kern w:val="0"/>
                <w:sz w:val="18"/>
                <w:szCs w:val="18"/>
              </w:rPr>
              <w:t>Centennial Building #204</w:t>
            </w:r>
          </w:p>
          <w:p w:rsidR="002E576D" w:rsidRPr="002E576D" w:rsidRDefault="002E576D" w:rsidP="002E576D">
            <w:pPr>
              <w:wordWrap/>
              <w:adjustRightInd w:val="0"/>
              <w:spacing w:line="360" w:lineRule="auto"/>
              <w:ind w:firstLineChars="350" w:firstLine="630"/>
              <w:rPr>
                <w:rFonts w:ascii="Times New Roman" w:eastAsia="신명조" w:hAnsi="Times New Roman"/>
                <w:b/>
                <w:bCs/>
                <w:kern w:val="0"/>
                <w:sz w:val="18"/>
                <w:szCs w:val="18"/>
              </w:rPr>
            </w:pPr>
            <w:r w:rsidRPr="002E576D">
              <w:rPr>
                <w:rFonts w:ascii="Times New Roman" w:eastAsia="신명조" w:hAnsi="Times New Roman"/>
                <w:b/>
                <w:bCs/>
                <w:kern w:val="0"/>
                <w:sz w:val="18"/>
                <w:szCs w:val="18"/>
              </w:rPr>
              <w:t xml:space="preserve">Hankuk University of Foreign Studies (Global Campus) </w:t>
            </w:r>
          </w:p>
          <w:p w:rsidR="002E576D" w:rsidRPr="002E576D" w:rsidRDefault="002E576D" w:rsidP="002E576D">
            <w:pPr>
              <w:wordWrap/>
              <w:adjustRightInd w:val="0"/>
              <w:spacing w:line="360" w:lineRule="auto"/>
              <w:ind w:firstLineChars="350" w:firstLine="630"/>
              <w:rPr>
                <w:rFonts w:ascii="Times New Roman" w:eastAsia="신명조" w:hAnsi="Times New Roman"/>
                <w:b/>
                <w:bCs/>
                <w:kern w:val="0"/>
                <w:sz w:val="18"/>
                <w:szCs w:val="18"/>
              </w:rPr>
            </w:pPr>
            <w:r w:rsidRPr="002E576D">
              <w:rPr>
                <w:rFonts w:ascii="Times New Roman" w:eastAsia="신명조" w:hAnsi="Times New Roman"/>
                <w:b/>
                <w:bCs/>
                <w:kern w:val="0"/>
                <w:sz w:val="18"/>
                <w:szCs w:val="18"/>
              </w:rPr>
              <w:t xml:space="preserve">81 Oedae-ro, Mohyeon-myeon, Cheoin-gu, Yongin-si, </w:t>
            </w:r>
          </w:p>
          <w:p w:rsidR="002E576D" w:rsidRPr="0070776B" w:rsidRDefault="002E576D" w:rsidP="00FB7FC8">
            <w:pPr>
              <w:wordWrap/>
              <w:adjustRightInd w:val="0"/>
              <w:spacing w:line="360" w:lineRule="auto"/>
              <w:ind w:firstLineChars="350" w:firstLine="630"/>
              <w:rPr>
                <w:rFonts w:ascii="Times New Roman" w:eastAsia="신명조" w:hAnsi="Times New Roman"/>
                <w:b/>
                <w:bCs/>
                <w:kern w:val="0"/>
                <w:sz w:val="18"/>
                <w:szCs w:val="18"/>
              </w:rPr>
            </w:pPr>
            <w:r w:rsidRPr="002E576D">
              <w:rPr>
                <w:rFonts w:ascii="Times New Roman" w:eastAsia="신명조" w:hAnsi="Times New Roman"/>
                <w:b/>
                <w:bCs/>
                <w:kern w:val="0"/>
                <w:sz w:val="18"/>
                <w:szCs w:val="18"/>
              </w:rPr>
              <w:t>Gyeonggi-do 17035, South Korea</w:t>
            </w:r>
          </w:p>
          <w:p w:rsidR="0070776B" w:rsidRPr="0070776B" w:rsidRDefault="0070776B" w:rsidP="00B24E13">
            <w:pPr>
              <w:wordWrap/>
              <w:adjustRightInd w:val="0"/>
              <w:spacing w:line="360" w:lineRule="auto"/>
              <w:ind w:firstLineChars="300" w:firstLine="540"/>
              <w:rPr>
                <w:rFonts w:ascii="Times New Roman" w:eastAsia="신명조" w:hAnsi="Times New Roman"/>
                <w:b/>
                <w:bCs/>
                <w:kern w:val="0"/>
                <w:sz w:val="18"/>
                <w:szCs w:val="18"/>
              </w:rPr>
            </w:pPr>
            <w:r w:rsidRPr="0070776B">
              <w:rPr>
                <w:rFonts w:ascii="Times New Roman" w:eastAsia="신명조" w:hAnsi="Times New Roman" w:hint="eastAsia"/>
                <w:b/>
                <w:bCs/>
                <w:kern w:val="0"/>
                <w:sz w:val="18"/>
                <w:szCs w:val="18"/>
              </w:rPr>
              <w:t>- Telephone</w:t>
            </w:r>
            <w:r w:rsidRPr="0070776B">
              <w:rPr>
                <w:rFonts w:ascii="Times New Roman" w:eastAsia="신명조" w:hAnsi="Times New Roman"/>
                <w:b/>
                <w:bCs/>
                <w:kern w:val="0"/>
                <w:sz w:val="18"/>
                <w:szCs w:val="18"/>
              </w:rPr>
              <w:t xml:space="preserve"> : </w:t>
            </w:r>
            <w:r w:rsidR="004129A0">
              <w:rPr>
                <w:rFonts w:ascii="Times New Roman" w:eastAsia="신명조" w:hAnsi="Times New Roman" w:hint="eastAsia"/>
                <w:b/>
                <w:bCs/>
                <w:kern w:val="0"/>
                <w:sz w:val="18"/>
                <w:szCs w:val="18"/>
              </w:rPr>
              <w:t>82-31-330-473</w:t>
            </w:r>
            <w:r w:rsidR="00294F9D">
              <w:rPr>
                <w:rFonts w:ascii="Times New Roman" w:eastAsia="신명조" w:hAnsi="Times New Roman" w:hint="eastAsia"/>
                <w:b/>
                <w:bCs/>
                <w:kern w:val="0"/>
                <w:sz w:val="18"/>
                <w:szCs w:val="18"/>
              </w:rPr>
              <w:t>5</w:t>
            </w:r>
            <w:r w:rsidR="004129A0">
              <w:rPr>
                <w:rFonts w:ascii="Times New Roman" w:eastAsia="신명조" w:hAnsi="Times New Roman" w:hint="eastAsia"/>
                <w:b/>
                <w:bCs/>
                <w:kern w:val="0"/>
                <w:sz w:val="18"/>
                <w:szCs w:val="18"/>
              </w:rPr>
              <w:t xml:space="preserve"> (Yong-in</w:t>
            </w:r>
            <w:r w:rsidR="00294F9D">
              <w:rPr>
                <w:rFonts w:ascii="Times New Roman" w:eastAsia="신명조" w:hAnsi="Times New Roman" w:hint="eastAsia"/>
                <w:b/>
                <w:bCs/>
                <w:kern w:val="0"/>
                <w:sz w:val="18"/>
                <w:szCs w:val="18"/>
              </w:rPr>
              <w:t>)</w:t>
            </w:r>
            <w:r w:rsidR="00FB7FC8">
              <w:rPr>
                <w:rFonts w:ascii="Times New Roman" w:eastAsia="신명조" w:hAnsi="Times New Roman"/>
                <w:b/>
                <w:bCs/>
                <w:kern w:val="0"/>
                <w:sz w:val="18"/>
                <w:szCs w:val="18"/>
              </w:rPr>
              <w:t xml:space="preserve">        </w:t>
            </w:r>
            <w:r w:rsidRPr="0070776B">
              <w:rPr>
                <w:rFonts w:ascii="Times New Roman" w:eastAsia="신명조" w:hAnsi="Times New Roman" w:hint="eastAsia"/>
                <w:b/>
                <w:bCs/>
                <w:kern w:val="0"/>
                <w:sz w:val="18"/>
                <w:szCs w:val="18"/>
              </w:rPr>
              <w:t xml:space="preserve">- </w:t>
            </w:r>
            <w:r w:rsidRPr="0070776B">
              <w:rPr>
                <w:rFonts w:ascii="Times New Roman" w:eastAsia="신명조" w:hAnsi="Times New Roman"/>
                <w:b/>
                <w:bCs/>
                <w:kern w:val="0"/>
                <w:sz w:val="18"/>
                <w:szCs w:val="18"/>
              </w:rPr>
              <w:t xml:space="preserve">Email : </w:t>
            </w:r>
            <w:hyperlink r:id="rId18" w:history="1">
              <w:r w:rsidR="00DC2BB5" w:rsidRPr="004B5DC1">
                <w:rPr>
                  <w:rStyle w:val="Kpr"/>
                  <w:rFonts w:ascii="Book Antiqua" w:eastAsia="Gulim" w:hAnsi="Book Antiqua"/>
                  <w:kern w:val="0"/>
                  <w:szCs w:val="20"/>
                  <w:lang w:val="fr-FR"/>
                </w:rPr>
                <w:t>hufsinbound@hufs.ac.kr</w:t>
              </w:r>
            </w:hyperlink>
          </w:p>
          <w:p w:rsidR="0070776B" w:rsidRPr="00FB7FC8" w:rsidRDefault="0070776B" w:rsidP="00FB7FC8">
            <w:pPr>
              <w:wordWrap/>
              <w:adjustRightInd w:val="0"/>
              <w:spacing w:line="360" w:lineRule="auto"/>
              <w:ind w:firstLineChars="300" w:firstLine="540"/>
              <w:rPr>
                <w:rFonts w:ascii="Times New Roman" w:eastAsia="신명조" w:hAnsi="Times New Roman"/>
                <w:b/>
                <w:bCs/>
                <w:kern w:val="0"/>
                <w:sz w:val="18"/>
                <w:szCs w:val="18"/>
              </w:rPr>
            </w:pPr>
            <w:r w:rsidRPr="0070776B">
              <w:rPr>
                <w:rFonts w:ascii="Times New Roman" w:eastAsia="신명조" w:hAnsi="Times New Roman" w:hint="eastAsia"/>
                <w:b/>
                <w:bCs/>
                <w:kern w:val="0"/>
                <w:sz w:val="18"/>
                <w:szCs w:val="18"/>
              </w:rPr>
              <w:t xml:space="preserve">- Websites http://international.hufs.ac.kr / </w:t>
            </w:r>
            <w:hyperlink r:id="rId19" w:history="1">
              <w:r w:rsidRPr="0070776B">
                <w:rPr>
                  <w:rStyle w:val="Kpr"/>
                  <w:rFonts w:ascii="Times New Roman" w:eastAsia="신명조" w:hAnsi="Times New Roman" w:hint="eastAsia"/>
                  <w:b/>
                  <w:bCs/>
                  <w:kern w:val="0"/>
                  <w:sz w:val="18"/>
                  <w:szCs w:val="18"/>
                </w:rPr>
                <w:t>http://www.hufs.ac.kr</w:t>
              </w:r>
            </w:hyperlink>
            <w:r w:rsidRPr="0070776B">
              <w:rPr>
                <w:rFonts w:ascii="Times New Roman" w:eastAsia="신명조" w:hAnsi="Times New Roman" w:hint="eastAsia"/>
                <w:b/>
                <w:bCs/>
                <w:kern w:val="0"/>
                <w:sz w:val="18"/>
                <w:szCs w:val="18"/>
              </w:rPr>
              <w:t xml:space="preserve"> / http://www.facebook.com/hufskorea</w:t>
            </w:r>
          </w:p>
        </w:tc>
      </w:tr>
    </w:tbl>
    <w:p w:rsidR="002E576D" w:rsidRDefault="002E576D" w:rsidP="002E576D">
      <w:pPr>
        <w:wordWrap/>
        <w:adjustRightInd w:val="0"/>
        <w:jc w:val="center"/>
        <w:rPr>
          <w:rFonts w:ascii="Times New Roman" w:eastAsia="Gulim" w:hAnsi="Times New Roman"/>
          <w:szCs w:val="20"/>
        </w:rPr>
      </w:pPr>
    </w:p>
    <w:p w:rsidR="00385F22" w:rsidRDefault="00320FF3" w:rsidP="0070776B">
      <w:pPr>
        <w:wordWrap/>
        <w:adjustRightInd w:val="0"/>
        <w:spacing w:line="353" w:lineRule="atLeast"/>
        <w:rPr>
          <w:rFonts w:ascii="Times New Roman" w:eastAsia="Gulim" w:hAnsi="Times New Roman"/>
          <w:kern w:val="0"/>
          <w:sz w:val="18"/>
          <w:szCs w:val="18"/>
        </w:rPr>
      </w:pPr>
      <w:r w:rsidRPr="00A617A5">
        <w:rPr>
          <w:rFonts w:ascii="Times New Roman" w:eastAsia="Gulim" w:hAnsi="Times New Roman"/>
          <w:kern w:val="0"/>
          <w:sz w:val="18"/>
          <w:szCs w:val="18"/>
        </w:rPr>
        <w:t>Attachment #</w:t>
      </w:r>
      <w:r>
        <w:rPr>
          <w:rFonts w:ascii="Times New Roman" w:eastAsia="Gulim" w:hAnsi="Times New Roman"/>
          <w:kern w:val="0"/>
          <w:sz w:val="18"/>
          <w:szCs w:val="18"/>
        </w:rPr>
        <w:t>2</w:t>
      </w:r>
    </w:p>
    <w:p w:rsidR="00385F22" w:rsidRPr="00385F22" w:rsidRDefault="00385F22" w:rsidP="00385F22">
      <w:pPr>
        <w:wordWrap/>
        <w:adjustRightInd w:val="0"/>
        <w:rPr>
          <w:rFonts w:ascii="Times New Roman" w:eastAsia="Gulim" w:hAnsi="Times New Roman"/>
          <w:kern w:val="0"/>
          <w:sz w:val="18"/>
          <w:szCs w:val="18"/>
        </w:rPr>
      </w:pPr>
    </w:p>
    <w:tbl>
      <w:tblPr>
        <w:tblW w:w="0" w:type="auto"/>
        <w:tblLook w:val="01E0" w:firstRow="1" w:lastRow="1" w:firstColumn="1" w:lastColumn="1" w:noHBand="0" w:noVBand="0"/>
      </w:tblPr>
      <w:tblGrid>
        <w:gridCol w:w="9281"/>
      </w:tblGrid>
      <w:tr w:rsidR="00E452D2" w:rsidRPr="00931E49" w:rsidTr="00AF1A35">
        <w:tc>
          <w:tcPr>
            <w:tcW w:w="9831" w:type="dxa"/>
            <w:shd w:val="clear" w:color="auto" w:fill="auto"/>
          </w:tcPr>
          <w:p w:rsidR="00E452D2" w:rsidRPr="00931E49" w:rsidRDefault="0045348E" w:rsidP="00523AE5">
            <w:pPr>
              <w:wordWrap/>
              <w:adjustRightInd w:val="0"/>
              <w:jc w:val="center"/>
              <w:rPr>
                <w:rFonts w:ascii="Century Gothic" w:eastAsia="신명조" w:hAnsi="Century Gothic"/>
                <w:b/>
                <w:bCs/>
                <w:kern w:val="0"/>
                <w:sz w:val="32"/>
                <w:szCs w:val="32"/>
              </w:rPr>
            </w:pPr>
            <w:r>
              <w:rPr>
                <w:noProof/>
                <w:lang w:val="tr-TR" w:eastAsia="tr-TR"/>
              </w:rPr>
              <w:lastRenderedPageBreak/>
              <w:drawing>
                <wp:anchor distT="0" distB="0" distL="114300" distR="114300" simplePos="0" relativeHeight="251672064" behindDoc="0" locked="0" layoutInCell="1" allowOverlap="1">
                  <wp:simplePos x="0" y="0"/>
                  <wp:positionH relativeFrom="margin">
                    <wp:align>left</wp:align>
                  </wp:positionH>
                  <wp:positionV relativeFrom="margin">
                    <wp:align>top</wp:align>
                  </wp:positionV>
                  <wp:extent cx="575310" cy="575310"/>
                  <wp:effectExtent l="0" t="0" r="0" b="0"/>
                  <wp:wrapSquare wrapText="bothSides"/>
                  <wp:docPr id="173" name="그림 173" descr="심벌_활용형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심벌_활용형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2D2">
              <w:rPr>
                <w:rFonts w:ascii="Century Gothic" w:eastAsia="신명조" w:hAnsi="Century Gothic" w:hint="eastAsia"/>
                <w:b/>
                <w:bCs/>
                <w:kern w:val="0"/>
                <w:sz w:val="32"/>
                <w:szCs w:val="32"/>
              </w:rPr>
              <w:t>Health Examination Form for International Students</w:t>
            </w:r>
          </w:p>
          <w:p w:rsidR="00E452D2" w:rsidRPr="002C11DA" w:rsidRDefault="00E452D2" w:rsidP="00523AE5">
            <w:pPr>
              <w:wordWrap/>
              <w:adjustRightInd w:val="0"/>
              <w:jc w:val="center"/>
              <w:rPr>
                <w:rFonts w:ascii="Century Gothic" w:eastAsia="신명조" w:hAnsi="Century Gothic" w:cs="Arial"/>
                <w:bCs/>
                <w:kern w:val="0"/>
                <w:sz w:val="24"/>
                <w:szCs w:val="24"/>
              </w:rPr>
            </w:pPr>
            <w:r w:rsidRPr="002C11DA">
              <w:rPr>
                <w:rFonts w:ascii="Century Gothic" w:eastAsia="신명조" w:hAnsi="Century Gothic" w:cs="Arial" w:hint="eastAsia"/>
                <w:bCs/>
                <w:kern w:val="0"/>
                <w:sz w:val="24"/>
                <w:szCs w:val="24"/>
              </w:rPr>
              <w:t>Hankuk University of Foreign Studies</w:t>
            </w:r>
          </w:p>
          <w:p w:rsidR="00E452D2" w:rsidRPr="00931E49" w:rsidRDefault="00E452D2" w:rsidP="00523AE5">
            <w:pPr>
              <w:wordWrap/>
              <w:adjustRightInd w:val="0"/>
              <w:jc w:val="center"/>
              <w:rPr>
                <w:rFonts w:ascii="Eras Light ITC" w:eastAsia="신명조" w:hAnsi="Eras Light ITC"/>
                <w:kern w:val="0"/>
                <w:sz w:val="24"/>
                <w:szCs w:val="24"/>
              </w:rPr>
            </w:pPr>
          </w:p>
        </w:tc>
      </w:tr>
    </w:tbl>
    <w:p w:rsidR="00E452D2" w:rsidRPr="00B30BAD" w:rsidRDefault="00E452D2" w:rsidP="00E452D2">
      <w:pPr>
        <w:wordWrap/>
        <w:adjustRightInd w:val="0"/>
        <w:spacing w:line="276" w:lineRule="auto"/>
        <w:jc w:val="left"/>
        <w:rPr>
          <w:rFonts w:ascii="Century Gothic" w:eastAsia="신명조" w:hAnsi="Century Gothic" w:cs="Arial"/>
          <w:bCs/>
          <w:kern w:val="0"/>
          <w:sz w:val="18"/>
          <w:szCs w:val="18"/>
        </w:rPr>
      </w:pPr>
    </w:p>
    <w:p w:rsidR="00E452D2" w:rsidRPr="00B30BAD" w:rsidRDefault="00E452D2" w:rsidP="00E452D2">
      <w:pPr>
        <w:wordWrap/>
        <w:adjustRightInd w:val="0"/>
        <w:rPr>
          <w:rFonts w:ascii="Century Gothic" w:eastAsia="신명조" w:hAnsi="Century Gothic" w:cs="Arial"/>
          <w:b/>
          <w:bCs/>
          <w:kern w:val="0"/>
          <w:sz w:val="18"/>
          <w:szCs w:val="18"/>
        </w:rPr>
      </w:pPr>
      <w:r w:rsidRPr="00B30BAD">
        <w:rPr>
          <w:rFonts w:ascii="Century Gothic" w:eastAsia="신명조" w:hAnsi="Century Gothic" w:cs="Arial" w:hint="eastAsia"/>
          <w:b/>
          <w:bCs/>
          <w:kern w:val="0"/>
          <w:sz w:val="18"/>
          <w:szCs w:val="18"/>
        </w:rPr>
        <w:t>I.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E452D2" w:rsidRPr="00931E49" w:rsidTr="00523AE5">
        <w:trPr>
          <w:trHeight w:val="928"/>
        </w:trPr>
        <w:tc>
          <w:tcPr>
            <w:tcW w:w="9835" w:type="dxa"/>
          </w:tcPr>
          <w:p w:rsidR="00E452D2" w:rsidRPr="00B30BAD" w:rsidRDefault="00E452D2" w:rsidP="00523AE5">
            <w:pPr>
              <w:wordWrap/>
              <w:adjustRightInd w:val="0"/>
              <w:spacing w:line="360" w:lineRule="auto"/>
              <w:rPr>
                <w:rFonts w:ascii="Century Gothic" w:eastAsia="신명조" w:hAnsi="Century Gothic" w:cs="Arial"/>
                <w:bCs/>
                <w:kern w:val="0"/>
                <w:sz w:val="4"/>
                <w:szCs w:val="4"/>
              </w:rPr>
            </w:pPr>
          </w:p>
          <w:p w:rsidR="00E452D2" w:rsidRPr="00B30BAD" w:rsidRDefault="00E452D2" w:rsidP="00523AE5">
            <w:pPr>
              <w:wordWrap/>
              <w:adjustRightInd w:val="0"/>
              <w:spacing w:line="360" w:lineRule="auto"/>
              <w:rPr>
                <w:rFonts w:ascii="Century Gothic" w:eastAsia="신명조" w:hAnsi="Century Gothic" w:cs="Arial"/>
                <w:bCs/>
                <w:kern w:val="0"/>
                <w:sz w:val="18"/>
                <w:szCs w:val="18"/>
              </w:rPr>
            </w:pPr>
            <w:r w:rsidRPr="00B30BAD">
              <w:rPr>
                <w:rFonts w:ascii="Century Gothic" w:eastAsia="신명조" w:hAnsi="Century Gothic" w:cs="Arial" w:hint="eastAsia"/>
                <w:bCs/>
                <w:kern w:val="0"/>
                <w:sz w:val="18"/>
                <w:szCs w:val="18"/>
              </w:rPr>
              <w:t>Family Name(</w:t>
            </w:r>
            <w:r w:rsidRPr="00B30BAD">
              <w:rPr>
                <w:rFonts w:ascii="Century Gothic" w:eastAsia="신명조" w:hAnsi="Century Gothic" w:cs="Arial" w:hint="eastAsia"/>
                <w:bCs/>
                <w:kern w:val="0"/>
                <w:sz w:val="18"/>
                <w:szCs w:val="18"/>
              </w:rPr>
              <w:t>姓</w:t>
            </w:r>
            <w:r w:rsidRPr="00B30BAD">
              <w:rPr>
                <w:rFonts w:ascii="Century Gothic" w:eastAsia="신명조" w:hAnsi="Century Gothic" w:cs="Arial" w:hint="eastAsia"/>
                <w:bCs/>
                <w:kern w:val="0"/>
                <w:sz w:val="18"/>
                <w:szCs w:val="18"/>
              </w:rPr>
              <w:t>):_______________</w:t>
            </w:r>
            <w:r>
              <w:rPr>
                <w:rFonts w:ascii="Century Gothic" w:eastAsia="신명조" w:hAnsi="Century Gothic" w:cs="Arial" w:hint="eastAsia"/>
                <w:bCs/>
                <w:kern w:val="0"/>
                <w:sz w:val="18"/>
                <w:szCs w:val="18"/>
              </w:rPr>
              <w:t>______</w:t>
            </w:r>
            <w:r w:rsidRPr="00B30BAD">
              <w:rPr>
                <w:rFonts w:ascii="Century Gothic" w:eastAsia="신명조" w:hAnsi="Century Gothic" w:cs="Arial" w:hint="eastAsia"/>
                <w:bCs/>
                <w:kern w:val="0"/>
                <w:sz w:val="18"/>
                <w:szCs w:val="18"/>
              </w:rPr>
              <w:t>_____   First Name(</w:t>
            </w:r>
            <w:r w:rsidRPr="00B30BAD">
              <w:rPr>
                <w:rFonts w:ascii="Century Gothic" w:eastAsia="신명조" w:hAnsi="Century Gothic" w:cs="Arial" w:hint="eastAsia"/>
                <w:bCs/>
                <w:kern w:val="0"/>
                <w:sz w:val="18"/>
                <w:szCs w:val="18"/>
              </w:rPr>
              <w:t>名</w:t>
            </w:r>
            <w:r w:rsidRPr="00B30BAD">
              <w:rPr>
                <w:rFonts w:ascii="Century Gothic" w:eastAsia="신명조" w:hAnsi="Century Gothic" w:cs="Arial" w:hint="eastAsia"/>
                <w:bCs/>
                <w:kern w:val="0"/>
                <w:sz w:val="18"/>
                <w:szCs w:val="18"/>
              </w:rPr>
              <w:t>):___________________</w:t>
            </w:r>
            <w:r>
              <w:rPr>
                <w:rFonts w:ascii="Century Gothic" w:eastAsia="신명조" w:hAnsi="Century Gothic" w:cs="Arial" w:hint="eastAsia"/>
                <w:bCs/>
                <w:kern w:val="0"/>
                <w:sz w:val="18"/>
                <w:szCs w:val="18"/>
              </w:rPr>
              <w:t>__</w:t>
            </w:r>
            <w:r w:rsidRPr="00B30BAD">
              <w:rPr>
                <w:rFonts w:ascii="Century Gothic" w:eastAsia="신명조" w:hAnsi="Century Gothic" w:cs="Arial" w:hint="eastAsia"/>
                <w:bCs/>
                <w:kern w:val="0"/>
                <w:sz w:val="18"/>
                <w:szCs w:val="18"/>
              </w:rPr>
              <w:t>____</w:t>
            </w:r>
          </w:p>
          <w:p w:rsidR="00E452D2" w:rsidRPr="00B30BAD" w:rsidRDefault="00E452D2" w:rsidP="00523AE5">
            <w:pPr>
              <w:wordWrap/>
              <w:adjustRightInd w:val="0"/>
              <w:spacing w:line="360" w:lineRule="auto"/>
              <w:rPr>
                <w:rFonts w:ascii="Century Gothic" w:eastAsia="신명조" w:hAnsi="Century Gothic" w:cs="Arial"/>
                <w:bCs/>
                <w:kern w:val="0"/>
                <w:sz w:val="18"/>
                <w:szCs w:val="18"/>
              </w:rPr>
            </w:pPr>
            <w:r w:rsidRPr="00B30BAD">
              <w:rPr>
                <w:rFonts w:ascii="Century Gothic" w:eastAsia="신명조" w:hAnsi="Century Gothic" w:cs="Arial" w:hint="eastAsia"/>
                <w:bCs/>
                <w:kern w:val="0"/>
                <w:sz w:val="18"/>
                <w:szCs w:val="18"/>
              </w:rPr>
              <w:t>Date of Birth(dd/mm/yy):________/________/_______</w:t>
            </w:r>
            <w:r>
              <w:rPr>
                <w:rFonts w:ascii="Century Gothic" w:eastAsia="신명조" w:hAnsi="Century Gothic" w:cs="Arial" w:hint="eastAsia"/>
                <w:bCs/>
                <w:kern w:val="0"/>
                <w:sz w:val="18"/>
                <w:szCs w:val="18"/>
              </w:rPr>
              <w:t xml:space="preserve">     Gender: Male(   )  Female (</w:t>
            </w:r>
            <w:r w:rsidR="00320FF3">
              <w:rPr>
                <w:rFonts w:ascii="Century Gothic" w:eastAsia="신명조" w:hAnsi="Century Gothic" w:cs="Arial"/>
                <w:bCs/>
                <w:kern w:val="0"/>
                <w:sz w:val="18"/>
                <w:szCs w:val="18"/>
              </w:rPr>
              <w:t xml:space="preserve"> </w:t>
            </w:r>
            <w:r>
              <w:rPr>
                <w:rFonts w:ascii="Century Gothic" w:eastAsia="신명조" w:hAnsi="Century Gothic" w:cs="Arial" w:hint="eastAsia"/>
                <w:bCs/>
                <w:kern w:val="0"/>
                <w:sz w:val="18"/>
                <w:szCs w:val="18"/>
              </w:rPr>
              <w:t xml:space="preserve">  )</w:t>
            </w:r>
          </w:p>
          <w:p w:rsidR="00E452D2" w:rsidRPr="002C11DA" w:rsidRDefault="00E452D2" w:rsidP="00320FF3">
            <w:pPr>
              <w:wordWrap/>
              <w:adjustRightInd w:val="0"/>
              <w:spacing w:line="360" w:lineRule="auto"/>
              <w:rPr>
                <w:rFonts w:ascii="Century Gothic" w:eastAsia="신명조" w:hAnsi="Century Gothic" w:cs="Arial"/>
                <w:bCs/>
                <w:kern w:val="0"/>
                <w:sz w:val="19"/>
                <w:szCs w:val="19"/>
              </w:rPr>
            </w:pPr>
            <w:r w:rsidRPr="00B30BAD">
              <w:rPr>
                <w:rFonts w:ascii="Century Gothic" w:eastAsia="신명조" w:hAnsi="Century Gothic" w:cs="Arial" w:hint="eastAsia"/>
                <w:bCs/>
                <w:kern w:val="0"/>
                <w:sz w:val="18"/>
                <w:szCs w:val="18"/>
              </w:rPr>
              <w:t>Nationality:__________________________</w:t>
            </w:r>
            <w:r>
              <w:rPr>
                <w:rFonts w:ascii="Century Gothic" w:eastAsia="신명조" w:hAnsi="Century Gothic" w:cs="Arial" w:hint="eastAsia"/>
                <w:bCs/>
                <w:kern w:val="0"/>
                <w:sz w:val="18"/>
                <w:szCs w:val="18"/>
              </w:rPr>
              <w:t xml:space="preserve">  </w:t>
            </w:r>
          </w:p>
        </w:tc>
      </w:tr>
    </w:tbl>
    <w:p w:rsidR="00E452D2" w:rsidRPr="008A6317" w:rsidRDefault="00E452D2" w:rsidP="00E452D2">
      <w:pPr>
        <w:wordWrap/>
        <w:adjustRightInd w:val="0"/>
        <w:spacing w:line="360" w:lineRule="auto"/>
        <w:rPr>
          <w:rFonts w:ascii="Century Gothic" w:eastAsia="신명조" w:hAnsi="Century Gothic" w:cs="Arial"/>
          <w:bCs/>
          <w:kern w:val="0"/>
          <w:sz w:val="14"/>
          <w:szCs w:val="14"/>
        </w:rPr>
      </w:pPr>
    </w:p>
    <w:p w:rsidR="00E452D2" w:rsidRPr="00B30BAD" w:rsidRDefault="00E452D2" w:rsidP="00E452D2">
      <w:pPr>
        <w:wordWrap/>
        <w:adjustRightInd w:val="0"/>
        <w:rPr>
          <w:rFonts w:ascii="Century Gothic" w:eastAsia="신명조" w:hAnsi="Century Gothic" w:cs="Arial"/>
          <w:b/>
          <w:bCs/>
          <w:kern w:val="0"/>
          <w:sz w:val="18"/>
          <w:szCs w:val="18"/>
        </w:rPr>
      </w:pPr>
      <w:r w:rsidRPr="00B30BAD">
        <w:rPr>
          <w:rFonts w:ascii="Century Gothic" w:eastAsia="신명조" w:hAnsi="Century Gothic" w:cs="Arial" w:hint="eastAsia"/>
          <w:b/>
          <w:bCs/>
          <w:kern w:val="0"/>
          <w:sz w:val="18"/>
          <w:szCs w:val="18"/>
        </w:rPr>
        <w:t>II. Personal Medical Assessment</w:t>
      </w:r>
    </w:p>
    <w:tbl>
      <w:tblPr>
        <w:tblW w:w="0" w:type="auto"/>
        <w:tblLook w:val="01E0" w:firstRow="1" w:lastRow="1" w:firstColumn="1" w:lastColumn="1" w:noHBand="0" w:noVBand="0"/>
      </w:tblPr>
      <w:tblGrid>
        <w:gridCol w:w="7448"/>
        <w:gridCol w:w="1833"/>
      </w:tblGrid>
      <w:tr w:rsidR="00E452D2" w:rsidRPr="00931E49" w:rsidTr="00523AE5">
        <w:trPr>
          <w:trHeight w:val="2009"/>
        </w:trPr>
        <w:tc>
          <w:tcPr>
            <w:tcW w:w="7808" w:type="dxa"/>
            <w:shd w:val="clear" w:color="auto" w:fill="auto"/>
          </w:tcPr>
          <w:p w:rsidR="00E452D2" w:rsidRDefault="00E452D2" w:rsidP="00523AE5">
            <w:pPr>
              <w:wordWrap/>
              <w:adjustRightInd w:val="0"/>
              <w:spacing w:line="260" w:lineRule="exact"/>
              <w:ind w:firstLineChars="100" w:firstLine="160"/>
              <w:rPr>
                <w:rFonts w:ascii="Century Gothic" w:eastAsia="신명조" w:hAnsi="Century Gothic" w:cs="Arial"/>
                <w:bCs/>
                <w:kern w:val="0"/>
                <w:sz w:val="16"/>
                <w:szCs w:val="16"/>
              </w:rPr>
            </w:pPr>
            <w:r w:rsidRPr="00B30BAD">
              <w:rPr>
                <w:rFonts w:ascii="Century Gothic" w:eastAsia="신명조" w:hAnsi="Century Gothic" w:cs="Arial" w:hint="eastAsia"/>
                <w:bCs/>
                <w:kern w:val="0"/>
                <w:sz w:val="16"/>
                <w:szCs w:val="16"/>
              </w:rPr>
              <w:t>1. Have you had any serious illness or injury that required hospitalization in the last two years?</w:t>
            </w:r>
          </w:p>
          <w:p w:rsidR="00E452D2" w:rsidRDefault="00E452D2" w:rsidP="00523AE5">
            <w:pPr>
              <w:wordWrap/>
              <w:adjustRightInd w:val="0"/>
              <w:spacing w:line="260" w:lineRule="exact"/>
              <w:ind w:firstLineChars="100" w:firstLine="160"/>
              <w:rPr>
                <w:rFonts w:ascii="Century Gothic" w:eastAsia="신명조" w:hAnsi="Century Gothic" w:cs="Arial"/>
                <w:bCs/>
                <w:kern w:val="0"/>
                <w:sz w:val="16"/>
                <w:szCs w:val="16"/>
              </w:rPr>
            </w:pPr>
            <w:r w:rsidRPr="00B30BAD">
              <w:rPr>
                <w:rFonts w:ascii="Century Gothic" w:eastAsia="신명조" w:hAnsi="Century Gothic" w:cs="Arial" w:hint="eastAsia"/>
                <w:bCs/>
                <w:kern w:val="0"/>
                <w:sz w:val="16"/>
                <w:szCs w:val="16"/>
              </w:rPr>
              <w:t xml:space="preserve">2. Have you ever </w:t>
            </w:r>
            <w:r>
              <w:rPr>
                <w:rFonts w:ascii="Century Gothic" w:eastAsia="신명조" w:hAnsi="Century Gothic" w:cs="Arial" w:hint="eastAsia"/>
                <w:bCs/>
                <w:kern w:val="0"/>
                <w:sz w:val="16"/>
                <w:szCs w:val="16"/>
              </w:rPr>
              <w:t>made repeated visits to a doctor for an illness or injury?</w:t>
            </w:r>
          </w:p>
          <w:p w:rsidR="00E452D2" w:rsidRDefault="00E452D2" w:rsidP="00523AE5">
            <w:pPr>
              <w:wordWrap/>
              <w:adjustRightInd w:val="0"/>
              <w:spacing w:line="260" w:lineRule="exact"/>
              <w:ind w:firstLineChars="100" w:firstLine="160"/>
              <w:rPr>
                <w:rFonts w:ascii="Century Gothic" w:eastAsia="신명조" w:hAnsi="Century Gothic" w:cs="Arial"/>
                <w:bCs/>
                <w:kern w:val="0"/>
                <w:sz w:val="16"/>
                <w:szCs w:val="16"/>
              </w:rPr>
            </w:pPr>
            <w:r>
              <w:rPr>
                <w:rFonts w:ascii="Century Gothic" w:eastAsia="신명조" w:hAnsi="Century Gothic" w:cs="Arial" w:hint="eastAsia"/>
                <w:bCs/>
                <w:kern w:val="0"/>
                <w:sz w:val="16"/>
                <w:szCs w:val="16"/>
              </w:rPr>
              <w:t>3. Have you ever had any of the followings?</w:t>
            </w:r>
          </w:p>
          <w:p w:rsidR="00E452D2" w:rsidRDefault="00E452D2" w:rsidP="00523AE5">
            <w:pPr>
              <w:wordWrap/>
              <w:adjustRightInd w:val="0"/>
              <w:spacing w:line="260" w:lineRule="exact"/>
              <w:ind w:firstLineChars="100" w:firstLine="160"/>
              <w:rPr>
                <w:rFonts w:ascii="Century Gothic" w:eastAsia="신명조" w:hAnsi="Century Gothic" w:cs="Arial"/>
                <w:bCs/>
                <w:kern w:val="0"/>
                <w:sz w:val="16"/>
                <w:szCs w:val="16"/>
              </w:rPr>
            </w:pPr>
            <w:r>
              <w:rPr>
                <w:rFonts w:ascii="Century Gothic" w:eastAsia="신명조" w:hAnsi="Century Gothic" w:cs="Arial" w:hint="eastAsia"/>
                <w:bCs/>
                <w:kern w:val="0"/>
                <w:sz w:val="16"/>
                <w:szCs w:val="16"/>
              </w:rPr>
              <w:t xml:space="preserve">   - </w:t>
            </w:r>
            <w:r w:rsidR="001F0E0E">
              <w:rPr>
                <w:rFonts w:ascii="Century Gothic" w:eastAsia="신명조" w:hAnsi="Century Gothic" w:cs="Arial"/>
                <w:bCs/>
                <w:kern w:val="0"/>
                <w:sz w:val="16"/>
                <w:szCs w:val="16"/>
              </w:rPr>
              <w:t>Hepatitis</w:t>
            </w:r>
            <w:r>
              <w:rPr>
                <w:rFonts w:ascii="Century Gothic" w:eastAsia="신명조" w:hAnsi="Century Gothic" w:cs="Arial" w:hint="eastAsia"/>
                <w:bCs/>
                <w:kern w:val="0"/>
                <w:sz w:val="16"/>
                <w:szCs w:val="16"/>
              </w:rPr>
              <w:t xml:space="preserve"> or tuberculosis?</w:t>
            </w:r>
          </w:p>
          <w:p w:rsidR="00E452D2" w:rsidRDefault="00E452D2" w:rsidP="00523AE5">
            <w:pPr>
              <w:wordWrap/>
              <w:adjustRightInd w:val="0"/>
              <w:spacing w:line="260" w:lineRule="exact"/>
              <w:ind w:firstLineChars="250" w:firstLine="400"/>
              <w:rPr>
                <w:rFonts w:ascii="Century Gothic" w:eastAsia="신명조" w:hAnsi="Century Gothic" w:cs="Arial"/>
                <w:bCs/>
                <w:kern w:val="0"/>
                <w:sz w:val="16"/>
                <w:szCs w:val="16"/>
              </w:rPr>
            </w:pPr>
            <w:r>
              <w:rPr>
                <w:rFonts w:ascii="Century Gothic" w:eastAsia="신명조" w:hAnsi="Century Gothic" w:cs="Arial" w:hint="eastAsia"/>
                <w:bCs/>
                <w:kern w:val="0"/>
                <w:sz w:val="16"/>
                <w:szCs w:val="16"/>
              </w:rPr>
              <w:t>- close contact with any infectious disease?</w:t>
            </w:r>
          </w:p>
          <w:p w:rsidR="008F4C04" w:rsidRDefault="008F4C04" w:rsidP="00523AE5">
            <w:pPr>
              <w:wordWrap/>
              <w:adjustRightInd w:val="0"/>
              <w:spacing w:line="260" w:lineRule="exact"/>
              <w:ind w:firstLineChars="250" w:firstLine="400"/>
              <w:rPr>
                <w:rFonts w:ascii="Century Gothic" w:eastAsia="신명조" w:hAnsi="Century Gothic" w:cs="Arial"/>
                <w:bCs/>
                <w:kern w:val="0"/>
                <w:sz w:val="16"/>
                <w:szCs w:val="16"/>
              </w:rPr>
            </w:pPr>
            <w:r>
              <w:rPr>
                <w:rFonts w:ascii="Century Gothic" w:eastAsia="신명조" w:hAnsi="Century Gothic" w:cs="Arial" w:hint="eastAsia"/>
                <w:bCs/>
                <w:kern w:val="0"/>
                <w:sz w:val="16"/>
                <w:szCs w:val="16"/>
              </w:rPr>
              <w:t xml:space="preserve">- </w:t>
            </w:r>
            <w:r>
              <w:rPr>
                <w:rFonts w:ascii="Century Gothic" w:eastAsia="신명조" w:hAnsi="Century Gothic" w:cs="Arial"/>
                <w:bCs/>
                <w:kern w:val="0"/>
                <w:sz w:val="16"/>
                <w:szCs w:val="16"/>
              </w:rPr>
              <w:t>COVID-19</w:t>
            </w:r>
          </w:p>
          <w:p w:rsidR="00E452D2" w:rsidRDefault="00E452D2" w:rsidP="00523AE5">
            <w:pPr>
              <w:wordWrap/>
              <w:adjustRightInd w:val="0"/>
              <w:spacing w:line="260" w:lineRule="exact"/>
              <w:ind w:firstLineChars="100" w:firstLine="160"/>
              <w:rPr>
                <w:rFonts w:ascii="Century Gothic" w:eastAsia="신명조" w:hAnsi="Century Gothic" w:cs="Arial"/>
                <w:bCs/>
                <w:kern w:val="0"/>
                <w:sz w:val="16"/>
                <w:szCs w:val="16"/>
              </w:rPr>
            </w:pPr>
            <w:r>
              <w:rPr>
                <w:rFonts w:ascii="Century Gothic" w:eastAsia="신명조" w:hAnsi="Century Gothic" w:cs="Arial" w:hint="eastAsia"/>
                <w:bCs/>
                <w:kern w:val="0"/>
                <w:sz w:val="16"/>
                <w:szCs w:val="16"/>
              </w:rPr>
              <w:t>4. Do you have any allergies?</w:t>
            </w:r>
          </w:p>
          <w:p w:rsidR="00E452D2" w:rsidRPr="008A6317" w:rsidRDefault="00E452D2" w:rsidP="00523AE5">
            <w:pPr>
              <w:wordWrap/>
              <w:adjustRightInd w:val="0"/>
              <w:spacing w:line="260" w:lineRule="exact"/>
              <w:ind w:firstLineChars="100" w:firstLine="160"/>
              <w:rPr>
                <w:rFonts w:ascii="Century Gothic" w:eastAsia="신명조" w:hAnsi="Century Gothic" w:cs="Arial"/>
                <w:bCs/>
                <w:kern w:val="0"/>
                <w:sz w:val="16"/>
                <w:szCs w:val="16"/>
              </w:rPr>
            </w:pPr>
            <w:r>
              <w:rPr>
                <w:rFonts w:ascii="Century Gothic" w:eastAsia="신명조" w:hAnsi="Century Gothic" w:cs="Arial" w:hint="eastAsia"/>
                <w:bCs/>
                <w:kern w:val="0"/>
                <w:sz w:val="16"/>
                <w:szCs w:val="16"/>
              </w:rPr>
              <w:t>5. Have you ever cared for by a mental clinician?</w:t>
            </w:r>
          </w:p>
        </w:tc>
        <w:tc>
          <w:tcPr>
            <w:tcW w:w="1907" w:type="dxa"/>
          </w:tcPr>
          <w:p w:rsidR="00E452D2" w:rsidRDefault="00E452D2" w:rsidP="00523AE5">
            <w:pPr>
              <w:wordWrap/>
              <w:adjustRightInd w:val="0"/>
              <w:spacing w:line="260" w:lineRule="exact"/>
              <w:rPr>
                <w:rFonts w:ascii="Century Gothic" w:eastAsia="신명조" w:hAnsi="Century Gothic" w:cs="Arial"/>
                <w:bCs/>
                <w:kern w:val="0"/>
                <w:sz w:val="16"/>
                <w:szCs w:val="16"/>
              </w:rPr>
            </w:pPr>
            <w:r w:rsidRPr="007A2B7E">
              <w:rPr>
                <w:rFonts w:ascii="Century Gothic" w:eastAsia="신명조" w:hAnsi="Century Gothic" w:cs="Arial" w:hint="eastAsia"/>
                <w:bCs/>
                <w:kern w:val="0"/>
                <w:sz w:val="16"/>
                <w:szCs w:val="16"/>
              </w:rPr>
              <w:t xml:space="preserve">Yes (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  No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w:t>
            </w:r>
          </w:p>
          <w:p w:rsidR="00E452D2" w:rsidRDefault="00E452D2" w:rsidP="00523AE5">
            <w:pPr>
              <w:wordWrap/>
              <w:adjustRightInd w:val="0"/>
              <w:spacing w:line="260" w:lineRule="exact"/>
              <w:rPr>
                <w:rFonts w:ascii="Century Gothic" w:eastAsia="신명조" w:hAnsi="Century Gothic" w:cs="Arial"/>
                <w:bCs/>
                <w:kern w:val="0"/>
                <w:sz w:val="16"/>
                <w:szCs w:val="16"/>
              </w:rPr>
            </w:pPr>
            <w:r w:rsidRPr="007A2B7E">
              <w:rPr>
                <w:rFonts w:ascii="Century Gothic" w:eastAsia="신명조" w:hAnsi="Century Gothic" w:cs="Arial" w:hint="eastAsia"/>
                <w:bCs/>
                <w:kern w:val="0"/>
                <w:sz w:val="16"/>
                <w:szCs w:val="16"/>
              </w:rPr>
              <w:t xml:space="preserve">Yes (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  No (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w:t>
            </w:r>
          </w:p>
          <w:p w:rsidR="00E452D2" w:rsidRDefault="00E452D2" w:rsidP="00523AE5">
            <w:pPr>
              <w:wordWrap/>
              <w:adjustRightInd w:val="0"/>
              <w:spacing w:line="260" w:lineRule="exact"/>
              <w:rPr>
                <w:rFonts w:ascii="Century Gothic" w:eastAsia="신명조" w:hAnsi="Century Gothic" w:cs="Arial"/>
                <w:bCs/>
                <w:kern w:val="0"/>
                <w:sz w:val="16"/>
                <w:szCs w:val="16"/>
              </w:rPr>
            </w:pPr>
          </w:p>
          <w:p w:rsidR="00E452D2" w:rsidRDefault="00E452D2" w:rsidP="00523AE5">
            <w:pPr>
              <w:wordWrap/>
              <w:adjustRightInd w:val="0"/>
              <w:spacing w:line="260" w:lineRule="exact"/>
              <w:rPr>
                <w:rFonts w:ascii="Century Gothic" w:eastAsia="신명조" w:hAnsi="Century Gothic" w:cs="Arial"/>
                <w:bCs/>
                <w:kern w:val="0"/>
                <w:sz w:val="16"/>
                <w:szCs w:val="16"/>
              </w:rPr>
            </w:pPr>
            <w:r w:rsidRPr="007A2B7E">
              <w:rPr>
                <w:rFonts w:ascii="Century Gothic" w:eastAsia="신명조" w:hAnsi="Century Gothic" w:cs="Arial" w:hint="eastAsia"/>
                <w:bCs/>
                <w:kern w:val="0"/>
                <w:sz w:val="16"/>
                <w:szCs w:val="16"/>
              </w:rPr>
              <w:t xml:space="preserve">Yes (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  No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w:t>
            </w:r>
          </w:p>
          <w:p w:rsidR="00E452D2" w:rsidRDefault="00E452D2" w:rsidP="00523AE5">
            <w:pPr>
              <w:wordWrap/>
              <w:adjustRightInd w:val="0"/>
              <w:spacing w:line="260" w:lineRule="exact"/>
              <w:rPr>
                <w:rFonts w:ascii="Century Gothic" w:eastAsia="신명조" w:hAnsi="Century Gothic" w:cs="Arial"/>
                <w:bCs/>
                <w:kern w:val="0"/>
                <w:sz w:val="16"/>
                <w:szCs w:val="16"/>
              </w:rPr>
            </w:pPr>
            <w:r w:rsidRPr="007A2B7E">
              <w:rPr>
                <w:rFonts w:ascii="Century Gothic" w:eastAsia="신명조" w:hAnsi="Century Gothic" w:cs="Arial" w:hint="eastAsia"/>
                <w:bCs/>
                <w:kern w:val="0"/>
                <w:sz w:val="16"/>
                <w:szCs w:val="16"/>
              </w:rPr>
              <w:t>Yes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  No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w:t>
            </w:r>
          </w:p>
          <w:p w:rsidR="008F4C04" w:rsidRDefault="008F4C04" w:rsidP="00523AE5">
            <w:pPr>
              <w:wordWrap/>
              <w:adjustRightInd w:val="0"/>
              <w:spacing w:line="260" w:lineRule="exact"/>
              <w:rPr>
                <w:rFonts w:ascii="Century Gothic" w:eastAsia="신명조" w:hAnsi="Century Gothic" w:cs="Arial"/>
                <w:bCs/>
                <w:kern w:val="0"/>
                <w:sz w:val="16"/>
                <w:szCs w:val="16"/>
              </w:rPr>
            </w:pPr>
            <w:r w:rsidRPr="007A2B7E">
              <w:rPr>
                <w:rFonts w:ascii="Century Gothic" w:eastAsia="신명조" w:hAnsi="Century Gothic" w:cs="Arial" w:hint="eastAsia"/>
                <w:bCs/>
                <w:kern w:val="0"/>
                <w:sz w:val="16"/>
                <w:szCs w:val="16"/>
              </w:rPr>
              <w:t>Yes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  No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w:t>
            </w:r>
          </w:p>
          <w:p w:rsidR="00E452D2" w:rsidRDefault="00E452D2" w:rsidP="00523AE5">
            <w:pPr>
              <w:wordWrap/>
              <w:adjustRightInd w:val="0"/>
              <w:spacing w:line="260" w:lineRule="exact"/>
              <w:rPr>
                <w:rFonts w:ascii="Century Gothic" w:eastAsia="신명조" w:hAnsi="Century Gothic" w:cs="Arial"/>
                <w:bCs/>
                <w:kern w:val="0"/>
                <w:sz w:val="16"/>
                <w:szCs w:val="16"/>
              </w:rPr>
            </w:pPr>
            <w:r w:rsidRPr="007A2B7E">
              <w:rPr>
                <w:rFonts w:ascii="Century Gothic" w:eastAsia="신명조" w:hAnsi="Century Gothic" w:cs="Arial" w:hint="eastAsia"/>
                <w:bCs/>
                <w:kern w:val="0"/>
                <w:sz w:val="16"/>
                <w:szCs w:val="16"/>
              </w:rPr>
              <w:t xml:space="preserve">Yes (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  No (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w:t>
            </w:r>
          </w:p>
          <w:p w:rsidR="00E452D2" w:rsidRPr="007A2B7E" w:rsidRDefault="00E452D2" w:rsidP="00523AE5">
            <w:pPr>
              <w:wordWrap/>
              <w:adjustRightInd w:val="0"/>
              <w:spacing w:line="260" w:lineRule="exact"/>
              <w:rPr>
                <w:rFonts w:ascii="Century Gothic" w:eastAsia="신명조" w:hAnsi="Century Gothic" w:cs="Arial"/>
                <w:bCs/>
                <w:kern w:val="0"/>
                <w:sz w:val="16"/>
                <w:szCs w:val="16"/>
              </w:rPr>
            </w:pPr>
            <w:r w:rsidRPr="007A2B7E">
              <w:rPr>
                <w:rFonts w:ascii="Century Gothic" w:eastAsia="신명조" w:hAnsi="Century Gothic" w:cs="Arial" w:hint="eastAsia"/>
                <w:bCs/>
                <w:kern w:val="0"/>
                <w:sz w:val="16"/>
                <w:szCs w:val="16"/>
              </w:rPr>
              <w:t xml:space="preserve">Yes (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  No ( </w:t>
            </w:r>
            <w:r>
              <w:rPr>
                <w:rFonts w:ascii="Century Gothic" w:eastAsia="신명조" w:hAnsi="Century Gothic" w:cs="Arial" w:hint="eastAsia"/>
                <w:bCs/>
                <w:kern w:val="0"/>
                <w:sz w:val="16"/>
                <w:szCs w:val="16"/>
              </w:rPr>
              <w:t xml:space="preserve"> </w:t>
            </w:r>
            <w:r w:rsidRPr="007A2B7E">
              <w:rPr>
                <w:rFonts w:ascii="Century Gothic" w:eastAsia="신명조" w:hAnsi="Century Gothic" w:cs="Arial" w:hint="eastAsia"/>
                <w:bCs/>
                <w:kern w:val="0"/>
                <w:sz w:val="16"/>
                <w:szCs w:val="16"/>
              </w:rPr>
              <w:t xml:space="preserve"> )</w:t>
            </w:r>
          </w:p>
        </w:tc>
      </w:tr>
    </w:tbl>
    <w:p w:rsidR="00E452D2" w:rsidRPr="008D52B7" w:rsidRDefault="00E452D2" w:rsidP="00E452D2">
      <w:pPr>
        <w:pBdr>
          <w:bottom w:val="single" w:sz="12" w:space="1" w:color="auto"/>
        </w:pBdr>
        <w:wordWrap/>
        <w:adjustRightInd w:val="0"/>
        <w:ind w:firstLineChars="100" w:firstLine="160"/>
        <w:rPr>
          <w:rFonts w:ascii="Century Gothic" w:eastAsia="신명조" w:hAnsi="Century Gothic"/>
          <w:bCs/>
          <w:kern w:val="0"/>
          <w:sz w:val="16"/>
          <w:szCs w:val="16"/>
          <w:u w:val="single"/>
        </w:rPr>
      </w:pPr>
      <w:r w:rsidRPr="008D52B7">
        <w:rPr>
          <w:rFonts w:ascii="Century Gothic" w:eastAsia="신명조" w:hAnsi="Century Gothic"/>
          <w:bCs/>
          <w:kern w:val="0"/>
          <w:sz w:val="16"/>
          <w:szCs w:val="16"/>
          <w:u w:val="single"/>
        </w:rPr>
        <w:t>If the answer to any of above questions is Yes</w:t>
      </w:r>
      <w:r w:rsidRPr="008D52B7">
        <w:rPr>
          <w:rFonts w:ascii="Century Gothic" w:eastAsia="신명조" w:hAnsi="Century Gothic" w:hint="eastAsia"/>
          <w:bCs/>
          <w:kern w:val="0"/>
          <w:sz w:val="16"/>
          <w:szCs w:val="16"/>
          <w:u w:val="single"/>
        </w:rPr>
        <w:t>, please provide the question number and specify in details below</w:t>
      </w:r>
    </w:p>
    <w:p w:rsidR="00E452D2" w:rsidRPr="005E376E" w:rsidRDefault="00E452D2" w:rsidP="00E452D2">
      <w:pPr>
        <w:pBdr>
          <w:bottom w:val="single" w:sz="12" w:space="1" w:color="auto"/>
        </w:pBdr>
        <w:wordWrap/>
        <w:adjustRightInd w:val="0"/>
        <w:rPr>
          <w:rFonts w:ascii="Century Gothic" w:eastAsia="신명조" w:hAnsi="Century Gothic" w:cs="Arial"/>
          <w:bCs/>
          <w:kern w:val="0"/>
          <w:sz w:val="18"/>
          <w:szCs w:val="18"/>
        </w:rPr>
      </w:pPr>
    </w:p>
    <w:p w:rsidR="00E452D2" w:rsidRPr="002D475A" w:rsidRDefault="00E452D2" w:rsidP="00E452D2">
      <w:pPr>
        <w:pBdr>
          <w:bottom w:val="single" w:sz="12" w:space="1" w:color="auto"/>
        </w:pBdr>
        <w:wordWrap/>
        <w:adjustRightInd w:val="0"/>
        <w:rPr>
          <w:rFonts w:ascii="Century Gothic" w:eastAsia="신명조" w:hAnsi="Century Gothic" w:cs="Arial"/>
          <w:bCs/>
          <w:kern w:val="0"/>
          <w:sz w:val="16"/>
          <w:szCs w:val="16"/>
        </w:rPr>
      </w:pPr>
      <w:r w:rsidRPr="002D475A">
        <w:rPr>
          <w:rFonts w:ascii="Century Gothic" w:eastAsia="신명조" w:hAnsi="Century Gothic" w:cs="Arial" w:hint="eastAsia"/>
          <w:bCs/>
          <w:kern w:val="0"/>
          <w:sz w:val="16"/>
          <w:szCs w:val="16"/>
        </w:rPr>
        <w:t xml:space="preserve">Question Number( </w:t>
      </w:r>
      <w:r>
        <w:rPr>
          <w:rFonts w:ascii="Century Gothic" w:eastAsia="신명조" w:hAnsi="Century Gothic" w:cs="Arial" w:hint="eastAsia"/>
          <w:bCs/>
          <w:kern w:val="0"/>
          <w:sz w:val="16"/>
          <w:szCs w:val="16"/>
        </w:rPr>
        <w:t xml:space="preserve"> </w:t>
      </w:r>
      <w:r w:rsidRPr="002D475A">
        <w:rPr>
          <w:rFonts w:ascii="Century Gothic" w:eastAsia="신명조" w:hAnsi="Century Gothic" w:cs="Arial" w:hint="eastAsia"/>
          <w:bCs/>
          <w:kern w:val="0"/>
          <w:sz w:val="16"/>
          <w:szCs w:val="16"/>
        </w:rPr>
        <w:t xml:space="preserve"> ) </w:t>
      </w:r>
    </w:p>
    <w:p w:rsidR="00E452D2" w:rsidRPr="005E376E" w:rsidRDefault="00E452D2" w:rsidP="00E452D2">
      <w:pPr>
        <w:wordWrap/>
        <w:adjustRightInd w:val="0"/>
        <w:ind w:firstLineChars="5200" w:firstLine="5200"/>
        <w:rPr>
          <w:rFonts w:ascii="Century Gothic" w:eastAsia="신명조" w:hAnsi="Century Gothic" w:cs="Arial"/>
          <w:bCs/>
          <w:i/>
          <w:kern w:val="0"/>
          <w:sz w:val="10"/>
          <w:szCs w:val="10"/>
        </w:rPr>
      </w:pPr>
      <w:r>
        <w:rPr>
          <w:rFonts w:ascii="Century Gothic" w:eastAsia="신명조" w:hAnsi="Century Gothic" w:cs="Arial" w:hint="eastAsia"/>
          <w:bCs/>
          <w:i/>
          <w:kern w:val="0"/>
          <w:sz w:val="10"/>
          <w:szCs w:val="10"/>
        </w:rPr>
        <w:t>(</w:t>
      </w:r>
      <w:r w:rsidRPr="005E376E">
        <w:rPr>
          <w:rFonts w:ascii="Century Gothic" w:eastAsia="신명조" w:hAnsi="Century Gothic" w:cs="Arial" w:hint="eastAsia"/>
          <w:bCs/>
          <w:i/>
          <w:kern w:val="0"/>
          <w:sz w:val="10"/>
          <w:szCs w:val="10"/>
        </w:rPr>
        <w:t>Describe</w:t>
      </w:r>
      <w:r>
        <w:rPr>
          <w:rFonts w:ascii="Century Gothic" w:eastAsia="신명조" w:hAnsi="Century Gothic" w:cs="Arial" w:hint="eastAsia"/>
          <w:bCs/>
          <w:i/>
          <w:kern w:val="0"/>
          <w:sz w:val="10"/>
          <w:szCs w:val="10"/>
        </w:rPr>
        <w:t>)</w:t>
      </w:r>
    </w:p>
    <w:p w:rsidR="00E452D2" w:rsidRDefault="00E452D2" w:rsidP="00E452D2">
      <w:pPr>
        <w:wordWrap/>
        <w:adjustRightInd w:val="0"/>
        <w:jc w:val="center"/>
        <w:rPr>
          <w:rFonts w:ascii="Century Gothic" w:eastAsia="신명조" w:hAnsi="Century Gothic" w:cs="Arial"/>
          <w:b/>
          <w:bCs/>
          <w:kern w:val="0"/>
          <w:sz w:val="18"/>
          <w:szCs w:val="18"/>
        </w:rPr>
      </w:pPr>
      <w:r>
        <w:rPr>
          <w:rFonts w:ascii="Century Gothic" w:eastAsia="신명조" w:hAnsi="Century Gothic" w:cs="Arial" w:hint="eastAsia"/>
          <w:b/>
          <w:bCs/>
          <w:kern w:val="0"/>
          <w:sz w:val="18"/>
          <w:szCs w:val="18"/>
        </w:rPr>
        <w:t>I hereby state that information submitted on this form is true</w:t>
      </w:r>
    </w:p>
    <w:p w:rsidR="00E452D2" w:rsidRDefault="00E452D2" w:rsidP="00E452D2">
      <w:pPr>
        <w:wordWrap/>
        <w:adjustRightInd w:val="0"/>
        <w:jc w:val="center"/>
        <w:rPr>
          <w:rFonts w:ascii="Century Gothic" w:eastAsia="신명조" w:hAnsi="Century Gothic" w:cs="Arial"/>
          <w:b/>
          <w:bCs/>
          <w:kern w:val="0"/>
          <w:sz w:val="18"/>
          <w:szCs w:val="18"/>
        </w:rPr>
      </w:pPr>
    </w:p>
    <w:p w:rsidR="00E452D2" w:rsidRPr="008A6317" w:rsidRDefault="00E452D2" w:rsidP="00E452D2">
      <w:pPr>
        <w:wordWrap/>
        <w:adjustRightInd w:val="0"/>
        <w:rPr>
          <w:rFonts w:ascii="Century Gothic" w:eastAsia="신명조" w:hAnsi="Century Gothic" w:cs="Arial"/>
          <w:b/>
          <w:bCs/>
          <w:kern w:val="0"/>
          <w:sz w:val="18"/>
          <w:szCs w:val="18"/>
        </w:rPr>
      </w:pPr>
      <w:r>
        <w:rPr>
          <w:rFonts w:ascii="Century Gothic" w:eastAsia="신명조" w:hAnsi="Century Gothic" w:cs="Arial" w:hint="eastAsia"/>
          <w:b/>
          <w:bCs/>
          <w:kern w:val="0"/>
          <w:sz w:val="18"/>
          <w:szCs w:val="18"/>
        </w:rPr>
        <w:t>Student Signature___________________________________                 Date_________________________________</w:t>
      </w:r>
    </w:p>
    <w:p w:rsidR="00E452D2" w:rsidRPr="006173A8" w:rsidRDefault="00E452D2" w:rsidP="00E452D2">
      <w:pPr>
        <w:pBdr>
          <w:bottom w:val="single" w:sz="12" w:space="1" w:color="auto"/>
        </w:pBdr>
        <w:wordWrap/>
        <w:adjustRightInd w:val="0"/>
        <w:rPr>
          <w:rFonts w:ascii="Century Gothic" w:eastAsia="신명조" w:hAnsi="Century Gothic" w:cs="Arial"/>
          <w:b/>
          <w:bCs/>
          <w:kern w:val="0"/>
          <w:sz w:val="10"/>
          <w:szCs w:val="10"/>
        </w:rPr>
      </w:pPr>
    </w:p>
    <w:p w:rsidR="00E452D2" w:rsidRDefault="00E452D2" w:rsidP="00E452D2">
      <w:pPr>
        <w:wordWrap/>
        <w:adjustRightInd w:val="0"/>
        <w:rPr>
          <w:rFonts w:ascii="Century Gothic" w:eastAsia="신명조" w:hAnsi="Century Gothic" w:cs="Arial"/>
          <w:b/>
          <w:bCs/>
          <w:kern w:val="0"/>
          <w:sz w:val="18"/>
          <w:szCs w:val="18"/>
        </w:rPr>
      </w:pPr>
    </w:p>
    <w:p w:rsidR="00E452D2" w:rsidRPr="006173A8" w:rsidRDefault="00E452D2" w:rsidP="00E452D2">
      <w:pPr>
        <w:wordWrap/>
        <w:adjustRightInd w:val="0"/>
        <w:rPr>
          <w:rFonts w:ascii="Times New Roman" w:eastAsia="신명조"/>
          <w:bCs/>
          <w:kern w:val="0"/>
          <w:sz w:val="18"/>
          <w:szCs w:val="18"/>
        </w:rPr>
      </w:pPr>
      <w:r w:rsidRPr="00B30BAD">
        <w:rPr>
          <w:rFonts w:ascii="Century Gothic" w:eastAsia="신명조" w:hAnsi="Century Gothic" w:cs="Arial" w:hint="eastAsia"/>
          <w:b/>
          <w:bCs/>
          <w:kern w:val="0"/>
          <w:sz w:val="18"/>
          <w:szCs w:val="18"/>
        </w:rPr>
        <w:t>II</w:t>
      </w:r>
      <w:r>
        <w:rPr>
          <w:rFonts w:ascii="Century Gothic" w:eastAsia="신명조" w:hAnsi="Century Gothic" w:cs="Arial" w:hint="eastAsia"/>
          <w:b/>
          <w:bCs/>
          <w:kern w:val="0"/>
          <w:sz w:val="18"/>
          <w:szCs w:val="18"/>
        </w:rPr>
        <w:t>I</w:t>
      </w:r>
      <w:r w:rsidRPr="00B30BAD">
        <w:rPr>
          <w:rFonts w:ascii="Century Gothic" w:eastAsia="신명조" w:hAnsi="Century Gothic" w:cs="Arial" w:hint="eastAsia"/>
          <w:b/>
          <w:bCs/>
          <w:kern w:val="0"/>
          <w:sz w:val="18"/>
          <w:szCs w:val="18"/>
        </w:rPr>
        <w:t xml:space="preserve">. </w:t>
      </w:r>
      <w:r>
        <w:rPr>
          <w:rFonts w:ascii="Century Gothic" w:eastAsia="신명조" w:hAnsi="Century Gothic" w:cs="Arial" w:hint="eastAsia"/>
          <w:b/>
          <w:bCs/>
          <w:kern w:val="0"/>
          <w:sz w:val="18"/>
          <w:szCs w:val="18"/>
        </w:rPr>
        <w:t xml:space="preserve">Health Examination Report </w:t>
      </w:r>
      <w:r w:rsidRPr="006173A8">
        <w:rPr>
          <w:rFonts w:ascii="Times New Roman" w:eastAsia="신명조"/>
          <w:bCs/>
          <w:kern w:val="0"/>
          <w:sz w:val="18"/>
          <w:szCs w:val="18"/>
        </w:rPr>
        <w:t>(</w:t>
      </w:r>
      <w:r w:rsidRPr="006173A8">
        <w:rPr>
          <w:rFonts w:ascii="Times New Roman" w:eastAsia="신명조"/>
          <w:bCs/>
          <w:kern w:val="0"/>
          <w:sz w:val="18"/>
          <w:szCs w:val="18"/>
          <w:u w:val="single"/>
        </w:rPr>
        <w:t>to be completed in English by a clinician and done within 6 months before you arrive in Korea</w:t>
      </w:r>
      <w:r w:rsidRPr="006173A8">
        <w:rPr>
          <w:rFonts w:ascii="Times New Roman" w:eastAsia="신명조"/>
          <w:bCs/>
          <w:kern w:val="0"/>
          <w:sz w:val="18"/>
          <w:szCs w:val="18"/>
        </w:rPr>
        <w:t>)</w:t>
      </w:r>
    </w:p>
    <w:p w:rsidR="00E452D2" w:rsidRPr="006173A8" w:rsidRDefault="00E452D2" w:rsidP="00E452D2">
      <w:pPr>
        <w:wordWrap/>
        <w:adjustRightInd w:val="0"/>
        <w:rPr>
          <w:rFonts w:ascii="Century Gothic" w:eastAsia="신명조" w:hAnsi="Century Gothic" w:cs="Arial"/>
          <w:b/>
          <w:bCs/>
          <w:kern w:val="0"/>
          <w:sz w:val="14"/>
          <w:szCs w:val="14"/>
        </w:rPr>
      </w:pPr>
      <w:r w:rsidRPr="006173A8">
        <w:rPr>
          <w:rFonts w:ascii="Century Gothic" w:eastAsia="신명조" w:hAnsi="Century Gothic" w:cs="Arial" w:hint="eastAsia"/>
          <w:b/>
          <w:bCs/>
          <w:kern w:val="0"/>
          <w:sz w:val="16"/>
          <w:szCs w:val="16"/>
        </w:rPr>
        <w:t xml:space="preserve"> </w:t>
      </w:r>
    </w:p>
    <w:p w:rsidR="00E452D2" w:rsidRDefault="00E452D2" w:rsidP="00E452D2">
      <w:pPr>
        <w:wordWrap/>
        <w:adjustRightInd w:val="0"/>
        <w:spacing w:line="360" w:lineRule="auto"/>
        <w:rPr>
          <w:rFonts w:ascii="Century Gothic" w:eastAsia="신명조" w:hAnsi="Century Gothic" w:cs="Arial"/>
          <w:b/>
          <w:bCs/>
          <w:kern w:val="0"/>
          <w:sz w:val="18"/>
          <w:szCs w:val="18"/>
        </w:rPr>
      </w:pPr>
      <w:r>
        <w:rPr>
          <w:rFonts w:ascii="Century Gothic" w:eastAsia="신명조" w:hAnsi="Century Gothic" w:cs="Arial" w:hint="eastAsia"/>
          <w:b/>
          <w:bCs/>
          <w:kern w:val="0"/>
          <w:sz w:val="18"/>
          <w:szCs w:val="18"/>
        </w:rPr>
        <w:t xml:space="preserve">   1. Hepatitis Type B</w:t>
      </w:r>
    </w:p>
    <w:tbl>
      <w:tblPr>
        <w:tblW w:w="0" w:type="auto"/>
        <w:tblLook w:val="04A0" w:firstRow="1" w:lastRow="0" w:firstColumn="1" w:lastColumn="0" w:noHBand="0" w:noVBand="1"/>
      </w:tblPr>
      <w:tblGrid>
        <w:gridCol w:w="1380"/>
        <w:gridCol w:w="2513"/>
        <w:gridCol w:w="2324"/>
        <w:gridCol w:w="3064"/>
      </w:tblGrid>
      <w:tr w:rsidR="00E452D2" w:rsidRPr="000B52E8" w:rsidTr="00523AE5">
        <w:tc>
          <w:tcPr>
            <w:tcW w:w="1384" w:type="dxa"/>
          </w:tcPr>
          <w:p w:rsidR="00E452D2" w:rsidRPr="000B52E8" w:rsidRDefault="00E452D2" w:rsidP="00523AE5">
            <w:pPr>
              <w:wordWrap/>
              <w:adjustRightInd w:val="0"/>
              <w:ind w:firstLineChars="350" w:firstLine="560"/>
              <w:rPr>
                <w:rFonts w:ascii="Century Gothic" w:eastAsia="신명조" w:hAnsi="Century Gothic" w:cs="Arial"/>
                <w:bCs/>
                <w:kern w:val="0"/>
                <w:sz w:val="16"/>
                <w:szCs w:val="16"/>
              </w:rPr>
            </w:pPr>
            <w:r w:rsidRPr="000B52E8">
              <w:rPr>
                <w:rFonts w:ascii="Century Gothic" w:eastAsia="신명조" w:hAnsi="Century Gothic" w:cs="Arial" w:hint="eastAsia"/>
                <w:bCs/>
                <w:kern w:val="0"/>
                <w:sz w:val="16"/>
                <w:szCs w:val="16"/>
              </w:rPr>
              <w:t>Results:</w:t>
            </w:r>
          </w:p>
        </w:tc>
        <w:tc>
          <w:tcPr>
            <w:tcW w:w="2693" w:type="dxa"/>
          </w:tcPr>
          <w:p w:rsidR="00E452D2" w:rsidRPr="000B52E8" w:rsidRDefault="00E452D2"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Cs/>
                <w:kern w:val="0"/>
                <w:sz w:val="16"/>
                <w:szCs w:val="16"/>
              </w:rPr>
              <w:t>HBsAg</w:t>
            </w:r>
          </w:p>
          <w:p w:rsidR="00E452D2" w:rsidRPr="000B52E8" w:rsidRDefault="00E452D2" w:rsidP="00523AE5">
            <w:pPr>
              <w:wordWrap/>
              <w:adjustRightInd w:val="0"/>
              <w:rPr>
                <w:rFonts w:ascii="Century Gothic" w:eastAsia="신명조" w:hAnsi="Century Gothic" w:cs="Arial"/>
                <w:bCs/>
                <w:kern w:val="0"/>
                <w:sz w:val="4"/>
                <w:szCs w:val="4"/>
              </w:rPr>
            </w:pPr>
          </w:p>
        </w:tc>
        <w:tc>
          <w:tcPr>
            <w:tcW w:w="2479" w:type="dxa"/>
          </w:tcPr>
          <w:p w:rsidR="00E452D2" w:rsidRPr="000B52E8" w:rsidRDefault="0045348E"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
                <w:bCs/>
                <w:noProof/>
                <w:kern w:val="0"/>
                <w:sz w:val="18"/>
                <w:szCs w:val="18"/>
                <w:lang w:val="tr-TR" w:eastAsia="tr-TR"/>
              </w:rPr>
              <mc:AlternateContent>
                <mc:Choice Requires="wpg">
                  <w:drawing>
                    <wp:anchor distT="0" distB="0" distL="114300" distR="114300" simplePos="0" relativeHeight="251673088" behindDoc="0" locked="0" layoutInCell="1" allowOverlap="1">
                      <wp:simplePos x="0" y="0"/>
                      <wp:positionH relativeFrom="column">
                        <wp:posOffset>734060</wp:posOffset>
                      </wp:positionH>
                      <wp:positionV relativeFrom="paragraph">
                        <wp:posOffset>-6350</wp:posOffset>
                      </wp:positionV>
                      <wp:extent cx="107950" cy="441960"/>
                      <wp:effectExtent l="6985" t="8255" r="8890" b="6985"/>
                      <wp:wrapNone/>
                      <wp:docPr id="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441960"/>
                                <a:chOff x="6367" y="12082"/>
                                <a:chExt cx="170" cy="696"/>
                              </a:xfrm>
                            </wpg:grpSpPr>
                            <wps:wsp>
                              <wps:cNvPr id="8" name="Rectangle 175"/>
                              <wps:cNvSpPr>
                                <a:spLocks noChangeAspect="1" noChangeArrowheads="1"/>
                              </wps:cNvSpPr>
                              <wps:spPr bwMode="auto">
                                <a:xfrm>
                                  <a:off x="6367" y="12082"/>
                                  <a:ext cx="170" cy="17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Rectangle 176"/>
                              <wps:cNvSpPr>
                                <a:spLocks noChangeAspect="1" noChangeArrowheads="1"/>
                              </wps:cNvSpPr>
                              <wps:spPr bwMode="auto">
                                <a:xfrm>
                                  <a:off x="6367" y="12344"/>
                                  <a:ext cx="170" cy="17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 name="Rectangle 177"/>
                              <wps:cNvSpPr>
                                <a:spLocks noChangeAspect="1" noChangeArrowheads="1"/>
                              </wps:cNvSpPr>
                              <wps:spPr bwMode="auto">
                                <a:xfrm>
                                  <a:off x="6367" y="12608"/>
                                  <a:ext cx="170" cy="17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C14B49" id="Group 174" o:spid="_x0000_s1026" style="position:absolute;left:0;text-align:left;margin-left:57.8pt;margin-top:-.5pt;width:8.5pt;height:34.8pt;z-index:251673088" coordorigin="6367,12082" coordsize="17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">
                      <v:rect id="Rectangle 175" o:spid="_x0000_s1027" style="position:absolute;left:6367;top:1208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" fillcolor="#d4e4e1">
                        <o:lock v:ext="edit" aspectratio="t"/>
                        <v:textbox inset="0,0,0,0"/>
                      </v:rect>
                      <v:rect id="Rectangle 176" o:spid="_x0000_s1028" style="position:absolute;left:6367;top:1234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" fillcolor="#d4e4e1">
                        <o:lock v:ext="edit" aspectratio="t"/>
                        <v:textbox inset="0,0,0,0"/>
                      </v:rect>
                      <v:rect id="Rectangle 177" o:spid="_x0000_s1029" style="position:absolute;left:6367;top:1260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" fillcolor="#d4e4e1">
                        <o:lock v:ext="edit" aspectratio="t"/>
                        <v:textbox inset="0,0,0,0"/>
                      </v:rect>
                    </v:group>
                  </w:pict>
                </mc:Fallback>
              </mc:AlternateContent>
            </w:r>
            <w:r w:rsidR="00E452D2" w:rsidRPr="000B52E8">
              <w:rPr>
                <w:rFonts w:ascii="Century Gothic" w:eastAsia="신명조" w:hAnsi="Century Gothic" w:cs="Arial" w:hint="eastAsia"/>
                <w:bCs/>
                <w:kern w:val="0"/>
                <w:sz w:val="16"/>
                <w:szCs w:val="16"/>
              </w:rPr>
              <w:t>Positive</w:t>
            </w:r>
          </w:p>
        </w:tc>
        <w:tc>
          <w:tcPr>
            <w:tcW w:w="3279" w:type="dxa"/>
          </w:tcPr>
          <w:p w:rsidR="00E452D2" w:rsidRPr="000B52E8" w:rsidRDefault="0045348E"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
                <w:bCs/>
                <w:noProof/>
                <w:kern w:val="0"/>
                <w:sz w:val="18"/>
                <w:szCs w:val="18"/>
                <w:lang w:val="tr-TR" w:eastAsia="tr-TR"/>
              </w:rPr>
              <mc:AlternateContent>
                <mc:Choice Requires="wpg">
                  <w:drawing>
                    <wp:anchor distT="0" distB="0" distL="114300" distR="114300" simplePos="0" relativeHeight="251674112" behindDoc="0" locked="0" layoutInCell="1" allowOverlap="1">
                      <wp:simplePos x="0" y="0"/>
                      <wp:positionH relativeFrom="column">
                        <wp:posOffset>655320</wp:posOffset>
                      </wp:positionH>
                      <wp:positionV relativeFrom="paragraph">
                        <wp:posOffset>-6350</wp:posOffset>
                      </wp:positionV>
                      <wp:extent cx="107950" cy="441960"/>
                      <wp:effectExtent l="6350" t="8255" r="9525" b="6985"/>
                      <wp:wrapNone/>
                      <wp:docPr id="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441960"/>
                                <a:chOff x="6367" y="12082"/>
                                <a:chExt cx="170" cy="696"/>
                              </a:xfrm>
                            </wpg:grpSpPr>
                            <wps:wsp>
                              <wps:cNvPr id="4" name="Rectangle 179"/>
                              <wps:cNvSpPr>
                                <a:spLocks noChangeAspect="1" noChangeArrowheads="1"/>
                              </wps:cNvSpPr>
                              <wps:spPr bwMode="auto">
                                <a:xfrm>
                                  <a:off x="6367" y="12082"/>
                                  <a:ext cx="170" cy="17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 name="Rectangle 180"/>
                              <wps:cNvSpPr>
                                <a:spLocks noChangeAspect="1" noChangeArrowheads="1"/>
                              </wps:cNvSpPr>
                              <wps:spPr bwMode="auto">
                                <a:xfrm>
                                  <a:off x="6367" y="12344"/>
                                  <a:ext cx="170" cy="17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Rectangle 181"/>
                              <wps:cNvSpPr>
                                <a:spLocks noChangeAspect="1" noChangeArrowheads="1"/>
                              </wps:cNvSpPr>
                              <wps:spPr bwMode="auto">
                                <a:xfrm>
                                  <a:off x="6367" y="12608"/>
                                  <a:ext cx="170" cy="17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0DB942" id="Group 178" o:spid="_x0000_s1026" style="position:absolute;left:0;text-align:left;margin-left:51.6pt;margin-top:-.5pt;width:8.5pt;height:34.8pt;z-index:251674112" coordorigin="6367,12082" coordsize="17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">
                      <v:rect id="Rectangle 179" o:spid="_x0000_s1027" style="position:absolute;left:6367;top:1208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" fillcolor="#d4e4e1">
                        <o:lock v:ext="edit" aspectratio="t"/>
                        <v:textbox inset="0,0,0,0"/>
                      </v:rect>
                      <v:rect id="Rectangle 180" o:spid="_x0000_s1028" style="position:absolute;left:6367;top:1234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" fillcolor="#d4e4e1">
                        <o:lock v:ext="edit" aspectratio="t"/>
                        <v:textbox inset="0,0,0,0"/>
                      </v:rect>
                      <v:rect id="Rectangle 181" o:spid="_x0000_s1029" style="position:absolute;left:6367;top:1260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" fillcolor="#d4e4e1">
                        <o:lock v:ext="edit" aspectratio="t"/>
                        <v:textbox inset="0,0,0,0"/>
                      </v:rect>
                    </v:group>
                  </w:pict>
                </mc:Fallback>
              </mc:AlternateContent>
            </w:r>
            <w:r w:rsidR="00E452D2" w:rsidRPr="000B52E8">
              <w:rPr>
                <w:rFonts w:ascii="Century Gothic" w:eastAsia="신명조" w:hAnsi="Century Gothic" w:cs="Arial" w:hint="eastAsia"/>
                <w:bCs/>
                <w:kern w:val="0"/>
                <w:sz w:val="16"/>
                <w:szCs w:val="16"/>
              </w:rPr>
              <w:t>Negative</w:t>
            </w:r>
          </w:p>
        </w:tc>
      </w:tr>
      <w:tr w:rsidR="00E452D2" w:rsidRPr="000B52E8" w:rsidTr="00523AE5">
        <w:tc>
          <w:tcPr>
            <w:tcW w:w="1384" w:type="dxa"/>
          </w:tcPr>
          <w:p w:rsidR="00E452D2" w:rsidRPr="000B52E8" w:rsidRDefault="00E452D2" w:rsidP="00523AE5">
            <w:pPr>
              <w:wordWrap/>
              <w:adjustRightInd w:val="0"/>
              <w:rPr>
                <w:rFonts w:ascii="Century Gothic" w:eastAsia="신명조" w:hAnsi="Century Gothic" w:cs="Arial"/>
                <w:bCs/>
                <w:kern w:val="0"/>
                <w:sz w:val="16"/>
                <w:szCs w:val="16"/>
              </w:rPr>
            </w:pPr>
          </w:p>
        </w:tc>
        <w:tc>
          <w:tcPr>
            <w:tcW w:w="2693" w:type="dxa"/>
          </w:tcPr>
          <w:p w:rsidR="00E452D2" w:rsidRPr="000B52E8" w:rsidRDefault="00E452D2"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Cs/>
                <w:kern w:val="0"/>
                <w:sz w:val="16"/>
                <w:szCs w:val="16"/>
              </w:rPr>
              <w:t>HBsAb or Anti-HBs</w:t>
            </w:r>
          </w:p>
          <w:p w:rsidR="00E452D2" w:rsidRPr="000B52E8" w:rsidRDefault="00E452D2" w:rsidP="00523AE5">
            <w:pPr>
              <w:wordWrap/>
              <w:adjustRightInd w:val="0"/>
              <w:rPr>
                <w:rFonts w:ascii="Century Gothic" w:eastAsia="신명조" w:hAnsi="Century Gothic" w:cs="Arial"/>
                <w:bCs/>
                <w:kern w:val="0"/>
                <w:sz w:val="4"/>
                <w:szCs w:val="4"/>
              </w:rPr>
            </w:pPr>
          </w:p>
        </w:tc>
        <w:tc>
          <w:tcPr>
            <w:tcW w:w="2479" w:type="dxa"/>
          </w:tcPr>
          <w:p w:rsidR="00E452D2" w:rsidRPr="000B52E8" w:rsidRDefault="00E452D2"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Cs/>
                <w:kern w:val="0"/>
                <w:sz w:val="16"/>
                <w:szCs w:val="16"/>
              </w:rPr>
              <w:t>Positive</w:t>
            </w:r>
          </w:p>
        </w:tc>
        <w:tc>
          <w:tcPr>
            <w:tcW w:w="3279" w:type="dxa"/>
          </w:tcPr>
          <w:p w:rsidR="00E452D2" w:rsidRPr="000B52E8" w:rsidRDefault="00E452D2"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Cs/>
                <w:kern w:val="0"/>
                <w:sz w:val="16"/>
                <w:szCs w:val="16"/>
              </w:rPr>
              <w:t>Negative</w:t>
            </w:r>
          </w:p>
        </w:tc>
      </w:tr>
      <w:tr w:rsidR="00E452D2" w:rsidRPr="000B52E8" w:rsidTr="00523AE5">
        <w:tc>
          <w:tcPr>
            <w:tcW w:w="1384" w:type="dxa"/>
          </w:tcPr>
          <w:p w:rsidR="00E452D2" w:rsidRPr="000B52E8" w:rsidRDefault="00E452D2" w:rsidP="00523AE5">
            <w:pPr>
              <w:wordWrap/>
              <w:adjustRightInd w:val="0"/>
              <w:rPr>
                <w:rFonts w:ascii="Century Gothic" w:eastAsia="신명조" w:hAnsi="Century Gothic" w:cs="Arial"/>
                <w:bCs/>
                <w:kern w:val="0"/>
                <w:sz w:val="16"/>
                <w:szCs w:val="16"/>
              </w:rPr>
            </w:pPr>
          </w:p>
        </w:tc>
        <w:tc>
          <w:tcPr>
            <w:tcW w:w="2693" w:type="dxa"/>
          </w:tcPr>
          <w:p w:rsidR="00E452D2" w:rsidRPr="000B52E8" w:rsidRDefault="00E452D2"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Cs/>
                <w:kern w:val="0"/>
                <w:sz w:val="16"/>
                <w:szCs w:val="16"/>
              </w:rPr>
              <w:t>HBcAB or Anti-HBc</w:t>
            </w:r>
          </w:p>
          <w:p w:rsidR="00E452D2" w:rsidRPr="000B52E8" w:rsidRDefault="00E452D2" w:rsidP="00523AE5">
            <w:pPr>
              <w:wordWrap/>
              <w:adjustRightInd w:val="0"/>
              <w:rPr>
                <w:rFonts w:ascii="Century Gothic" w:eastAsia="신명조" w:hAnsi="Century Gothic" w:cs="Arial"/>
                <w:bCs/>
                <w:kern w:val="0"/>
                <w:sz w:val="4"/>
                <w:szCs w:val="4"/>
              </w:rPr>
            </w:pPr>
          </w:p>
        </w:tc>
        <w:tc>
          <w:tcPr>
            <w:tcW w:w="2479" w:type="dxa"/>
          </w:tcPr>
          <w:p w:rsidR="00E452D2" w:rsidRPr="000B52E8" w:rsidRDefault="00E452D2"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Cs/>
                <w:kern w:val="0"/>
                <w:sz w:val="16"/>
                <w:szCs w:val="16"/>
              </w:rPr>
              <w:t>Positive</w:t>
            </w:r>
          </w:p>
        </w:tc>
        <w:tc>
          <w:tcPr>
            <w:tcW w:w="3279" w:type="dxa"/>
          </w:tcPr>
          <w:p w:rsidR="00E452D2" w:rsidRPr="000B52E8" w:rsidRDefault="00E452D2" w:rsidP="00523AE5">
            <w:pPr>
              <w:wordWrap/>
              <w:adjustRightInd w:val="0"/>
              <w:rPr>
                <w:rFonts w:ascii="Century Gothic" w:eastAsia="신명조" w:hAnsi="Century Gothic" w:cs="Arial"/>
                <w:bCs/>
                <w:kern w:val="0"/>
                <w:sz w:val="16"/>
                <w:szCs w:val="16"/>
              </w:rPr>
            </w:pPr>
            <w:r w:rsidRPr="000B52E8">
              <w:rPr>
                <w:rFonts w:ascii="Century Gothic" w:eastAsia="신명조" w:hAnsi="Century Gothic" w:cs="Arial" w:hint="eastAsia"/>
                <w:bCs/>
                <w:kern w:val="0"/>
                <w:sz w:val="16"/>
                <w:szCs w:val="16"/>
              </w:rPr>
              <w:t>Negative</w:t>
            </w:r>
          </w:p>
        </w:tc>
      </w:tr>
    </w:tbl>
    <w:p w:rsidR="00E452D2" w:rsidRPr="006173A8" w:rsidRDefault="00E452D2" w:rsidP="00E452D2">
      <w:pPr>
        <w:wordWrap/>
        <w:adjustRightInd w:val="0"/>
        <w:ind w:firstLineChars="350" w:firstLine="560"/>
        <w:rPr>
          <w:rFonts w:ascii="Century Gothic" w:eastAsia="신명조" w:hAnsi="Century Gothic" w:cs="Arial"/>
          <w:b/>
          <w:bCs/>
          <w:kern w:val="0"/>
          <w:sz w:val="16"/>
          <w:szCs w:val="16"/>
        </w:rPr>
      </w:pPr>
      <w:r w:rsidRPr="006173A8">
        <w:rPr>
          <w:rFonts w:ascii="Century Gothic" w:eastAsia="신명조" w:hAnsi="Century Gothic" w:cs="Arial" w:hint="eastAsia"/>
          <w:b/>
          <w:bCs/>
          <w:kern w:val="0"/>
          <w:sz w:val="16"/>
          <w:szCs w:val="16"/>
        </w:rPr>
        <w:t xml:space="preserve">No Active or prior infection ( </w:t>
      </w:r>
      <w:r>
        <w:rPr>
          <w:rFonts w:ascii="Century Gothic" w:eastAsia="신명조" w:hAnsi="Century Gothic" w:cs="Arial" w:hint="eastAsia"/>
          <w:b/>
          <w:bCs/>
          <w:kern w:val="0"/>
          <w:sz w:val="16"/>
          <w:szCs w:val="16"/>
        </w:rPr>
        <w:t xml:space="preserve"> </w:t>
      </w:r>
      <w:r w:rsidRPr="006173A8">
        <w:rPr>
          <w:rFonts w:ascii="Century Gothic" w:eastAsia="신명조" w:hAnsi="Century Gothic" w:cs="Arial" w:hint="eastAsia"/>
          <w:b/>
          <w:bCs/>
          <w:kern w:val="0"/>
          <w:sz w:val="16"/>
          <w:szCs w:val="16"/>
        </w:rPr>
        <w:t xml:space="preserve"> )   Immune</w:t>
      </w:r>
      <w:r>
        <w:rPr>
          <w:rFonts w:ascii="Century Gothic" w:eastAsia="신명조" w:hAnsi="Century Gothic" w:cs="Arial" w:hint="eastAsia"/>
          <w:b/>
          <w:bCs/>
          <w:kern w:val="0"/>
          <w:sz w:val="16"/>
          <w:szCs w:val="16"/>
        </w:rPr>
        <w:t xml:space="preserve"> </w:t>
      </w:r>
      <w:r w:rsidRPr="006173A8">
        <w:rPr>
          <w:rFonts w:ascii="Century Gothic" w:eastAsia="신명조" w:hAnsi="Century Gothic" w:cs="Arial" w:hint="eastAsia"/>
          <w:b/>
          <w:bCs/>
          <w:kern w:val="0"/>
          <w:sz w:val="16"/>
          <w:szCs w:val="16"/>
        </w:rPr>
        <w:t xml:space="preserve"> (   ) </w:t>
      </w:r>
      <w:r>
        <w:rPr>
          <w:rFonts w:ascii="Century Gothic" w:eastAsia="신명조" w:hAnsi="Century Gothic" w:cs="Arial" w:hint="eastAsia"/>
          <w:b/>
          <w:bCs/>
          <w:kern w:val="0"/>
          <w:sz w:val="16"/>
          <w:szCs w:val="16"/>
        </w:rPr>
        <w:t xml:space="preserve">  </w:t>
      </w:r>
      <w:r w:rsidRPr="006173A8">
        <w:rPr>
          <w:rFonts w:ascii="Century Gothic" w:eastAsia="신명조" w:hAnsi="Century Gothic" w:cs="Arial" w:hint="eastAsia"/>
          <w:b/>
          <w:bCs/>
          <w:kern w:val="0"/>
          <w:sz w:val="16"/>
          <w:szCs w:val="16"/>
        </w:rPr>
        <w:t>New infection or chronic carrier</w:t>
      </w:r>
      <w:r>
        <w:rPr>
          <w:rFonts w:ascii="Century Gothic" w:eastAsia="신명조" w:hAnsi="Century Gothic" w:cs="Arial" w:hint="eastAsia"/>
          <w:b/>
          <w:bCs/>
          <w:kern w:val="0"/>
          <w:sz w:val="16"/>
          <w:szCs w:val="16"/>
        </w:rPr>
        <w:t xml:space="preserve"> </w:t>
      </w:r>
      <w:r w:rsidRPr="006173A8">
        <w:rPr>
          <w:rFonts w:ascii="Century Gothic" w:eastAsia="신명조" w:hAnsi="Century Gothic" w:cs="Arial" w:hint="eastAsia"/>
          <w:b/>
          <w:bCs/>
          <w:kern w:val="0"/>
          <w:sz w:val="16"/>
          <w:szCs w:val="16"/>
        </w:rPr>
        <w:t xml:space="preserve"> (   )  </w:t>
      </w:r>
      <w:r>
        <w:rPr>
          <w:rFonts w:ascii="Century Gothic" w:eastAsia="신명조" w:hAnsi="Century Gothic" w:cs="Arial" w:hint="eastAsia"/>
          <w:b/>
          <w:bCs/>
          <w:kern w:val="0"/>
          <w:sz w:val="16"/>
          <w:szCs w:val="16"/>
        </w:rPr>
        <w:t xml:space="preserve">  </w:t>
      </w:r>
      <w:r w:rsidRPr="006173A8">
        <w:rPr>
          <w:rFonts w:ascii="Century Gothic" w:eastAsia="신명조" w:hAnsi="Century Gothic" w:cs="Arial" w:hint="eastAsia"/>
          <w:b/>
          <w:bCs/>
          <w:kern w:val="0"/>
          <w:sz w:val="16"/>
          <w:szCs w:val="16"/>
        </w:rPr>
        <w:t>Unclear</w:t>
      </w:r>
      <w:r>
        <w:rPr>
          <w:rFonts w:ascii="Century Gothic" w:eastAsia="신명조" w:hAnsi="Century Gothic" w:cs="Arial" w:hint="eastAsia"/>
          <w:b/>
          <w:bCs/>
          <w:kern w:val="0"/>
          <w:sz w:val="16"/>
          <w:szCs w:val="16"/>
        </w:rPr>
        <w:t xml:space="preserve"> </w:t>
      </w:r>
      <w:r w:rsidRPr="006173A8">
        <w:rPr>
          <w:rFonts w:ascii="Century Gothic" w:eastAsia="신명조" w:hAnsi="Century Gothic" w:cs="Arial" w:hint="eastAsia"/>
          <w:b/>
          <w:bCs/>
          <w:kern w:val="0"/>
          <w:sz w:val="16"/>
          <w:szCs w:val="16"/>
        </w:rPr>
        <w:t xml:space="preserve"> (   )</w:t>
      </w:r>
    </w:p>
    <w:p w:rsidR="00E452D2" w:rsidRPr="006173A8" w:rsidRDefault="00E452D2" w:rsidP="00E452D2">
      <w:pPr>
        <w:wordWrap/>
        <w:adjustRightInd w:val="0"/>
        <w:ind w:firstLineChars="300" w:firstLine="300"/>
        <w:rPr>
          <w:rFonts w:ascii="Century Gothic" w:eastAsia="신명조" w:hAnsi="Century Gothic" w:cs="Arial"/>
          <w:bCs/>
          <w:kern w:val="0"/>
          <w:sz w:val="10"/>
          <w:szCs w:val="10"/>
        </w:rPr>
      </w:pPr>
    </w:p>
    <w:p w:rsidR="00E452D2" w:rsidRDefault="00E452D2" w:rsidP="00E452D2">
      <w:pPr>
        <w:wordWrap/>
        <w:adjustRightInd w:val="0"/>
        <w:rPr>
          <w:rFonts w:ascii="Century Gothic" w:eastAsia="신명조" w:hAnsi="Century Gothic" w:cs="Arial"/>
          <w:b/>
          <w:bCs/>
          <w:kern w:val="0"/>
          <w:sz w:val="18"/>
          <w:szCs w:val="18"/>
        </w:rPr>
      </w:pPr>
      <w:r>
        <w:rPr>
          <w:rFonts w:ascii="Century Gothic" w:eastAsia="신명조" w:hAnsi="Century Gothic" w:cs="Arial" w:hint="eastAsia"/>
          <w:b/>
          <w:bCs/>
          <w:kern w:val="0"/>
          <w:sz w:val="18"/>
          <w:szCs w:val="18"/>
        </w:rPr>
        <w:t xml:space="preserve">      ______________________________________________________________________</w:t>
      </w:r>
      <w:r w:rsidRPr="0068050E">
        <w:rPr>
          <w:rFonts w:ascii="Century Gothic" w:eastAsia="신명조" w:hAnsi="Century Gothic" w:cs="Arial" w:hint="eastAsia"/>
          <w:bCs/>
          <w:kern w:val="0"/>
          <w:sz w:val="16"/>
          <w:szCs w:val="16"/>
        </w:rPr>
        <w:t xml:space="preserve"> </w:t>
      </w:r>
      <w:r w:rsidRPr="002D475A">
        <w:rPr>
          <w:rFonts w:ascii="Century Gothic" w:eastAsia="신명조" w:hAnsi="Century Gothic" w:cs="Arial" w:hint="eastAsia"/>
          <w:bCs/>
          <w:kern w:val="0"/>
          <w:sz w:val="16"/>
          <w:szCs w:val="16"/>
        </w:rPr>
        <w:t>Date of exam:___________________</w:t>
      </w:r>
    </w:p>
    <w:p w:rsidR="00E452D2" w:rsidRPr="00E74D85" w:rsidRDefault="00E452D2" w:rsidP="00E452D2">
      <w:pPr>
        <w:wordWrap/>
        <w:adjustRightInd w:val="0"/>
        <w:rPr>
          <w:rFonts w:ascii="Century Gothic" w:eastAsia="신명조" w:hAnsi="Century Gothic" w:cs="Arial"/>
          <w:b/>
          <w:bCs/>
          <w:kern w:val="0"/>
          <w:sz w:val="18"/>
          <w:szCs w:val="18"/>
        </w:rPr>
      </w:pPr>
      <w:r>
        <w:rPr>
          <w:rFonts w:ascii="Century Gothic" w:eastAsia="신명조" w:hAnsi="Century Gothic" w:cs="Arial" w:hint="eastAsia"/>
          <w:b/>
          <w:bCs/>
          <w:kern w:val="0"/>
          <w:sz w:val="18"/>
          <w:szCs w:val="18"/>
        </w:rPr>
        <w:t xml:space="preserve">                                        </w:t>
      </w:r>
      <w:r w:rsidRPr="005E376E">
        <w:rPr>
          <w:rFonts w:ascii="Century Gothic" w:eastAsia="신명조" w:hAnsi="Century Gothic" w:cs="Arial"/>
          <w:bCs/>
          <w:kern w:val="0"/>
          <w:sz w:val="10"/>
          <w:szCs w:val="10"/>
        </w:rPr>
        <w:t>(Describe)</w:t>
      </w:r>
    </w:p>
    <w:p w:rsidR="00E452D2" w:rsidRDefault="00E452D2" w:rsidP="00E452D2">
      <w:pPr>
        <w:wordWrap/>
        <w:adjustRightInd w:val="0"/>
        <w:ind w:firstLineChars="150" w:firstLine="270"/>
        <w:rPr>
          <w:rFonts w:ascii="Century Gothic" w:eastAsia="신명조" w:hAnsi="Century Gothic" w:cs="Arial"/>
          <w:b/>
          <w:bCs/>
          <w:kern w:val="0"/>
          <w:sz w:val="18"/>
          <w:szCs w:val="18"/>
        </w:rPr>
      </w:pPr>
      <w:r>
        <w:rPr>
          <w:rFonts w:ascii="Century Gothic" w:eastAsia="신명조" w:hAnsi="Century Gothic" w:cs="Arial" w:hint="eastAsia"/>
          <w:b/>
          <w:bCs/>
          <w:kern w:val="0"/>
          <w:sz w:val="18"/>
          <w:szCs w:val="18"/>
        </w:rPr>
        <w:t xml:space="preserve">2. </w:t>
      </w:r>
      <w:r w:rsidR="008F4C04" w:rsidRPr="005E376E">
        <w:rPr>
          <w:rFonts w:ascii="Century Gothic" w:eastAsia="신명조" w:hAnsi="Century Gothic" w:cs="Arial"/>
          <w:b/>
          <w:bCs/>
          <w:kern w:val="0"/>
          <w:sz w:val="18"/>
          <w:szCs w:val="18"/>
        </w:rPr>
        <w:t>Chest X-Ray</w:t>
      </w:r>
      <w:r w:rsidR="008F4C04">
        <w:rPr>
          <w:rFonts w:ascii="Century Gothic" w:eastAsia="신명조" w:hAnsi="Century Gothic" w:cs="Arial" w:hint="eastAsia"/>
          <w:b/>
          <w:bCs/>
          <w:kern w:val="0"/>
          <w:sz w:val="18"/>
          <w:szCs w:val="18"/>
        </w:rPr>
        <w:t xml:space="preserve"> </w:t>
      </w:r>
      <w:r w:rsidR="008F4C04">
        <w:rPr>
          <w:rFonts w:ascii="Century Gothic" w:eastAsia="신명조" w:hAnsi="Century Gothic" w:cs="Arial"/>
          <w:b/>
          <w:bCs/>
          <w:kern w:val="0"/>
          <w:sz w:val="18"/>
          <w:szCs w:val="18"/>
        </w:rPr>
        <w:t xml:space="preserve">for </w:t>
      </w:r>
      <w:r>
        <w:rPr>
          <w:rFonts w:ascii="Century Gothic" w:eastAsia="신명조" w:hAnsi="Century Gothic" w:cs="Arial" w:hint="eastAsia"/>
          <w:b/>
          <w:bCs/>
          <w:kern w:val="0"/>
          <w:sz w:val="18"/>
          <w:szCs w:val="18"/>
        </w:rPr>
        <w:t>Tuberculosis</w:t>
      </w:r>
      <w:r w:rsidR="008F4C04">
        <w:rPr>
          <w:rFonts w:ascii="Century Gothic" w:eastAsia="신명조" w:hAnsi="Century Gothic" w:cs="Arial"/>
          <w:b/>
          <w:bCs/>
          <w:kern w:val="0"/>
          <w:sz w:val="18"/>
          <w:szCs w:val="18"/>
        </w:rPr>
        <w:t xml:space="preserve"> Test</w:t>
      </w:r>
      <w:r w:rsidRPr="002D475A">
        <w:rPr>
          <w:rFonts w:ascii="Century Gothic" w:eastAsia="신명조" w:hAnsi="Century Gothic" w:cs="Arial" w:hint="eastAsia"/>
          <w:bCs/>
          <w:kern w:val="0"/>
          <w:sz w:val="16"/>
          <w:szCs w:val="16"/>
        </w:rPr>
        <w:t xml:space="preserve"> </w:t>
      </w:r>
      <w:r>
        <w:rPr>
          <w:rFonts w:ascii="Century Gothic" w:eastAsia="신명조" w:hAnsi="Century Gothic" w:cs="Arial" w:hint="eastAsia"/>
          <w:bCs/>
          <w:kern w:val="0"/>
          <w:sz w:val="16"/>
          <w:szCs w:val="16"/>
        </w:rPr>
        <w:t xml:space="preserve">                                                        </w:t>
      </w:r>
    </w:p>
    <w:p w:rsidR="00E452D2" w:rsidRPr="006173A8" w:rsidRDefault="00E452D2" w:rsidP="00E452D2">
      <w:pPr>
        <w:wordWrap/>
        <w:adjustRightInd w:val="0"/>
        <w:rPr>
          <w:rFonts w:ascii="Century Gothic" w:eastAsia="신명조" w:hAnsi="Century Gothic" w:cs="Arial"/>
          <w:bCs/>
          <w:kern w:val="0"/>
          <w:sz w:val="6"/>
          <w:szCs w:val="6"/>
        </w:rPr>
      </w:pPr>
    </w:p>
    <w:p w:rsidR="00E452D2" w:rsidRPr="005E376E" w:rsidRDefault="00E452D2" w:rsidP="008F4C04">
      <w:pPr>
        <w:wordWrap/>
        <w:adjustRightInd w:val="0"/>
        <w:rPr>
          <w:rFonts w:ascii="Century Gothic" w:eastAsia="신명조" w:hAnsi="Century Gothic" w:cs="Arial"/>
          <w:b/>
          <w:bCs/>
          <w:kern w:val="0"/>
          <w:sz w:val="18"/>
          <w:szCs w:val="18"/>
        </w:rPr>
      </w:pPr>
      <w:r>
        <w:rPr>
          <w:rFonts w:ascii="Century Gothic" w:eastAsia="신명조" w:hAnsi="Century Gothic" w:cs="Arial" w:hint="eastAsia"/>
          <w:bCs/>
          <w:kern w:val="0"/>
          <w:sz w:val="18"/>
          <w:szCs w:val="18"/>
        </w:rPr>
        <w:t xml:space="preserve">   </w:t>
      </w:r>
      <w:r w:rsidR="008F4C04">
        <w:rPr>
          <w:rFonts w:ascii="Century Gothic" w:eastAsia="신명조" w:hAnsi="Century Gothic" w:cs="Arial"/>
          <w:bCs/>
          <w:kern w:val="0"/>
          <w:sz w:val="18"/>
          <w:szCs w:val="18"/>
        </w:rPr>
        <w:t xml:space="preserve"> </w:t>
      </w:r>
      <w:r>
        <w:rPr>
          <w:rFonts w:ascii="Century Gothic" w:eastAsia="신명조" w:hAnsi="Century Gothic" w:cs="Arial" w:hint="eastAsia"/>
          <w:b/>
          <w:bCs/>
          <w:kern w:val="0"/>
          <w:sz w:val="18"/>
          <w:szCs w:val="18"/>
        </w:rPr>
        <w:t xml:space="preserve"> </w:t>
      </w:r>
    </w:p>
    <w:p w:rsidR="00E452D2" w:rsidRPr="008D52B7" w:rsidRDefault="0045348E" w:rsidP="00E452D2">
      <w:pPr>
        <w:wordWrap/>
        <w:adjustRightInd w:val="0"/>
        <w:ind w:firstLineChars="300" w:firstLine="480"/>
        <w:rPr>
          <w:rFonts w:ascii="Century Gothic" w:eastAsia="신명조" w:hAnsi="Century Gothic" w:cs="Arial"/>
          <w:b/>
          <w:bCs/>
          <w:kern w:val="0"/>
          <w:sz w:val="18"/>
          <w:szCs w:val="18"/>
        </w:rPr>
      </w:pPr>
      <w:r w:rsidRPr="00AD29BE">
        <w:rPr>
          <w:rFonts w:ascii="Century Gothic" w:eastAsia="신명조" w:hAnsi="Century Gothic" w:cs="Arial" w:hint="eastAsia"/>
          <w:bCs/>
          <w:noProof/>
          <w:kern w:val="0"/>
          <w:sz w:val="16"/>
          <w:szCs w:val="16"/>
          <w:lang w:val="tr-TR" w:eastAsia="tr-TR"/>
        </w:rPr>
        <mc:AlternateContent>
          <mc:Choice Requires="wps">
            <w:drawing>
              <wp:anchor distT="0" distB="0" distL="114300" distR="114300" simplePos="0" relativeHeight="251671040" behindDoc="0" locked="0" layoutInCell="1" allowOverlap="1">
                <wp:simplePos x="0" y="0"/>
                <wp:positionH relativeFrom="column">
                  <wp:posOffset>2760345</wp:posOffset>
                </wp:positionH>
                <wp:positionV relativeFrom="paragraph">
                  <wp:posOffset>13970</wp:posOffset>
                </wp:positionV>
                <wp:extent cx="107950" cy="107950"/>
                <wp:effectExtent l="7620" t="5080" r="8255" b="10795"/>
                <wp:wrapNone/>
                <wp:docPr id="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5131B" id="Rectangle 172" o:spid="_x0000_s1026" style="position:absolute;left:0;text-align:left;margin-left:217.35pt;margin-top:1.1pt;width:8.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" fillcolor="#d4e4e1">
                <o:lock v:ext="edit" aspectratio="t"/>
                <v:textbox inset="0,0,0,0"/>
              </v:rect>
            </w:pict>
          </mc:Fallback>
        </mc:AlternateContent>
      </w:r>
      <w:r w:rsidRPr="00AD29BE">
        <w:rPr>
          <w:rFonts w:ascii="Century Gothic" w:eastAsia="신명조" w:hAnsi="Century Gothic" w:cs="Arial" w:hint="eastAsia"/>
          <w:bCs/>
          <w:noProof/>
          <w:kern w:val="0"/>
          <w:sz w:val="16"/>
          <w:szCs w:val="16"/>
          <w:lang w:val="tr-TR" w:eastAsia="tr-TR"/>
        </w:rPr>
        <mc:AlternateContent>
          <mc:Choice Requires="wps">
            <w:drawing>
              <wp:anchor distT="0" distB="0" distL="114300" distR="114300" simplePos="0" relativeHeight="251670016" behindDoc="0" locked="0" layoutInCell="1" allowOverlap="1">
                <wp:simplePos x="0" y="0"/>
                <wp:positionH relativeFrom="column">
                  <wp:posOffset>2054860</wp:posOffset>
                </wp:positionH>
                <wp:positionV relativeFrom="paragraph">
                  <wp:posOffset>5080</wp:posOffset>
                </wp:positionV>
                <wp:extent cx="107950" cy="107950"/>
                <wp:effectExtent l="6985" t="5715" r="8890" b="10160"/>
                <wp:wrapNone/>
                <wp:docPr id="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rect">
                          <a:avLst/>
                        </a:prstGeom>
                        <a:solidFill>
                          <a:srgbClr val="D4E4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8D0596" id="Rectangle 171" o:spid="_x0000_s1026" style="position:absolute;left:0;text-align:left;margin-left:161.8pt;margin-top:.4pt;width:8.5pt;height: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" fillcolor="#d4e4e1">
                <o:lock v:ext="edit" aspectratio="t"/>
                <v:textbox inset="0,0,0,0"/>
              </v:rect>
            </w:pict>
          </mc:Fallback>
        </mc:AlternateContent>
      </w:r>
      <w:r w:rsidR="00E452D2" w:rsidRPr="00AD29BE">
        <w:rPr>
          <w:rFonts w:ascii="Century Gothic" w:eastAsia="신명조" w:hAnsi="Century Gothic" w:cs="Arial" w:hint="eastAsia"/>
          <w:bCs/>
          <w:kern w:val="0"/>
          <w:sz w:val="16"/>
          <w:szCs w:val="16"/>
        </w:rPr>
        <w:t>Date</w:t>
      </w:r>
      <w:r w:rsidR="00E452D2">
        <w:rPr>
          <w:rFonts w:ascii="Century Gothic" w:eastAsia="신명조" w:hAnsi="Century Gothic" w:cs="Arial" w:hint="eastAsia"/>
          <w:bCs/>
          <w:kern w:val="0"/>
          <w:sz w:val="18"/>
          <w:szCs w:val="18"/>
        </w:rPr>
        <w:t xml:space="preserve">:__________________ </w:t>
      </w:r>
      <w:r w:rsidR="00E452D2" w:rsidRPr="00AD29BE">
        <w:rPr>
          <w:rFonts w:ascii="Century Gothic" w:eastAsia="신명조" w:hAnsi="Century Gothic" w:cs="Arial" w:hint="eastAsia"/>
          <w:bCs/>
          <w:kern w:val="0"/>
          <w:sz w:val="16"/>
          <w:szCs w:val="16"/>
        </w:rPr>
        <w:t>Normal</w:t>
      </w:r>
      <w:r w:rsidR="00E452D2">
        <w:rPr>
          <w:rFonts w:ascii="Century Gothic" w:eastAsia="신명조" w:hAnsi="Century Gothic" w:cs="Arial" w:hint="eastAsia"/>
          <w:bCs/>
          <w:kern w:val="0"/>
          <w:sz w:val="18"/>
          <w:szCs w:val="18"/>
        </w:rPr>
        <w:t xml:space="preserve">    </w:t>
      </w:r>
      <w:r w:rsidR="00E452D2" w:rsidRPr="00AD29BE">
        <w:rPr>
          <w:rFonts w:ascii="Century Gothic" w:eastAsia="신명조" w:hAnsi="Century Gothic" w:cs="Arial" w:hint="eastAsia"/>
          <w:bCs/>
          <w:kern w:val="0"/>
          <w:sz w:val="16"/>
          <w:szCs w:val="16"/>
        </w:rPr>
        <w:t>Abnormal</w:t>
      </w:r>
      <w:r w:rsidR="00E452D2">
        <w:rPr>
          <w:rFonts w:ascii="Century Gothic" w:eastAsia="신명조" w:hAnsi="Century Gothic" w:cs="Arial" w:hint="eastAsia"/>
          <w:bCs/>
          <w:kern w:val="0"/>
          <w:sz w:val="18"/>
          <w:szCs w:val="18"/>
        </w:rPr>
        <w:t xml:space="preserve">    ______________________________________________________</w:t>
      </w:r>
    </w:p>
    <w:p w:rsidR="00E452D2" w:rsidRPr="00427DA1" w:rsidRDefault="00E452D2" w:rsidP="00E452D2">
      <w:pPr>
        <w:wordWrap/>
        <w:adjustRightInd w:val="0"/>
        <w:ind w:firstLineChars="4150" w:firstLine="6640"/>
        <w:rPr>
          <w:rFonts w:ascii="Century Gothic" w:eastAsia="신명조" w:hAnsi="Century Gothic" w:cs="Arial"/>
          <w:bCs/>
          <w:kern w:val="0"/>
          <w:sz w:val="16"/>
          <w:szCs w:val="16"/>
        </w:rPr>
      </w:pPr>
      <w:r>
        <w:rPr>
          <w:rFonts w:ascii="Century Gothic" w:eastAsia="신명조" w:hAnsi="Century Gothic" w:cs="Arial" w:hint="eastAsia"/>
          <w:bCs/>
          <w:kern w:val="0"/>
          <w:sz w:val="16"/>
          <w:szCs w:val="16"/>
        </w:rPr>
        <w:t>(</w:t>
      </w:r>
      <w:r w:rsidRPr="00427DA1">
        <w:rPr>
          <w:rFonts w:ascii="Century Gothic" w:eastAsia="신명조" w:hAnsi="Century Gothic" w:cs="Arial"/>
          <w:bCs/>
          <w:kern w:val="0"/>
          <w:sz w:val="16"/>
          <w:szCs w:val="16"/>
        </w:rPr>
        <w:t>Describe)</w:t>
      </w:r>
    </w:p>
    <w:p w:rsidR="00E452D2" w:rsidRPr="003C6F5B" w:rsidRDefault="00E452D2" w:rsidP="00E452D2">
      <w:pPr>
        <w:wordWrap/>
        <w:adjustRightInd w:val="0"/>
        <w:rPr>
          <w:rFonts w:ascii="Century Gothic" w:eastAsia="신명조" w:hAnsi="Century Gothic" w:cs="Arial"/>
          <w:b/>
          <w:bCs/>
          <w:kern w:val="0"/>
          <w:sz w:val="2"/>
          <w:szCs w:val="2"/>
        </w:rPr>
      </w:pPr>
    </w:p>
    <w:p w:rsidR="00E452D2" w:rsidRPr="003C6F5B" w:rsidRDefault="00E452D2" w:rsidP="00E452D2">
      <w:pPr>
        <w:wordWrap/>
        <w:adjustRightInd w:val="0"/>
        <w:rPr>
          <w:rFonts w:ascii="Century Gothic" w:eastAsia="신명조" w:hAnsi="Century Gothic" w:cs="Arial"/>
          <w:b/>
          <w:bCs/>
          <w:kern w:val="0"/>
          <w:sz w:val="14"/>
          <w:szCs w:val="14"/>
        </w:rPr>
      </w:pPr>
    </w:p>
    <w:p w:rsidR="00E452D2" w:rsidRPr="005E376E" w:rsidRDefault="00E452D2" w:rsidP="001F0E0E">
      <w:pPr>
        <w:wordWrap/>
        <w:adjustRightInd w:val="0"/>
        <w:rPr>
          <w:rFonts w:ascii="Century Gothic" w:eastAsia="신명조" w:hAnsi="Century Gothic" w:cs="Arial"/>
          <w:b/>
          <w:bCs/>
          <w:kern w:val="0"/>
          <w:sz w:val="18"/>
          <w:szCs w:val="18"/>
        </w:rPr>
      </w:pPr>
      <w:r>
        <w:rPr>
          <w:rFonts w:ascii="Century Gothic" w:eastAsia="신명조" w:hAnsi="Century Gothic" w:cs="Arial" w:hint="eastAsia"/>
          <w:b/>
          <w:bCs/>
          <w:kern w:val="0"/>
          <w:sz w:val="18"/>
          <w:szCs w:val="18"/>
        </w:rPr>
        <w:t>□</w:t>
      </w:r>
      <w:r>
        <w:rPr>
          <w:rFonts w:ascii="Century Gothic" w:eastAsia="신명조" w:hAnsi="Century Gothic" w:cs="Arial" w:hint="eastAsia"/>
          <w:b/>
          <w:bCs/>
          <w:kern w:val="0"/>
          <w:sz w:val="18"/>
          <w:szCs w:val="18"/>
        </w:rPr>
        <w:t xml:space="preserve"> </w:t>
      </w:r>
      <w:r w:rsidRPr="005E376E">
        <w:rPr>
          <w:rFonts w:ascii="Century Gothic" w:eastAsia="신명조" w:hAnsi="Century Gothic" w:cs="Arial"/>
          <w:b/>
          <w:bCs/>
          <w:kern w:val="0"/>
          <w:sz w:val="18"/>
          <w:szCs w:val="18"/>
        </w:rPr>
        <w:t>Clinician’s Signature</w:t>
      </w:r>
      <w:r w:rsidR="001F0E0E">
        <w:rPr>
          <w:rFonts w:ascii="Century Gothic" w:eastAsia="신명조" w:hAnsi="Century Gothic" w:cs="Arial" w:hint="eastAsia"/>
          <w:b/>
          <w:bCs/>
          <w:kern w:val="0"/>
          <w:sz w:val="18"/>
          <w:szCs w:val="18"/>
        </w:rPr>
        <w:t xml:space="preserve"> (if available, please provide the clinic</w:t>
      </w:r>
      <w:r w:rsidR="001F0E0E">
        <w:rPr>
          <w:rFonts w:ascii="Century Gothic" w:eastAsia="신명조" w:hAnsi="Century Gothic" w:cs="Arial"/>
          <w:b/>
          <w:bCs/>
          <w:kern w:val="0"/>
          <w:sz w:val="18"/>
          <w:szCs w:val="18"/>
        </w:rPr>
        <w:t>’</w:t>
      </w:r>
      <w:r w:rsidR="001F0E0E">
        <w:rPr>
          <w:rFonts w:ascii="Century Gothic" w:eastAsia="신명조" w:hAnsi="Century Gothic" w:cs="Arial" w:hint="eastAsia"/>
          <w:b/>
          <w:bCs/>
          <w:kern w:val="0"/>
          <w:sz w:val="18"/>
          <w:szCs w:val="18"/>
        </w:rPr>
        <w:t>s stamp on top of the date)</w:t>
      </w:r>
    </w:p>
    <w:p w:rsidR="00E452D2" w:rsidRPr="008D52B7" w:rsidRDefault="00E452D2" w:rsidP="00E452D2">
      <w:pPr>
        <w:wordWrap/>
        <w:adjustRightInd w:val="0"/>
        <w:rPr>
          <w:rFonts w:ascii="Century Gothic" w:eastAsia="신명조" w:hAnsi="Century Gothic" w:cs="Arial"/>
          <w:bCs/>
          <w:kern w:val="0"/>
          <w:sz w:val="18"/>
          <w:szCs w:val="18"/>
        </w:rPr>
      </w:pPr>
    </w:p>
    <w:p w:rsidR="00E452D2" w:rsidRPr="008D52B7" w:rsidRDefault="00E452D2" w:rsidP="00E452D2">
      <w:pPr>
        <w:wordWrap/>
        <w:adjustRightInd w:val="0"/>
        <w:rPr>
          <w:rFonts w:ascii="Century Gothic" w:eastAsia="신명조" w:hAnsi="Century Gothic" w:cs="Arial"/>
          <w:bCs/>
          <w:kern w:val="0"/>
          <w:sz w:val="18"/>
          <w:szCs w:val="18"/>
        </w:rPr>
      </w:pPr>
      <w:r>
        <w:rPr>
          <w:rFonts w:ascii="Century Gothic" w:eastAsia="신명조" w:hAnsi="Century Gothic" w:cs="Arial" w:hint="eastAsia"/>
          <w:bCs/>
          <w:kern w:val="0"/>
          <w:sz w:val="18"/>
          <w:szCs w:val="18"/>
        </w:rPr>
        <w:t>___________________________________________________________________________</w:t>
      </w:r>
      <w:r w:rsidR="00AF1A35">
        <w:rPr>
          <w:rFonts w:ascii="Century Gothic" w:eastAsia="신명조" w:hAnsi="Century Gothic" w:cs="Arial" w:hint="eastAsia"/>
          <w:bCs/>
          <w:kern w:val="0"/>
          <w:sz w:val="18"/>
          <w:szCs w:val="18"/>
        </w:rPr>
        <w:t>_______________________________</w:t>
      </w:r>
    </w:p>
    <w:p w:rsidR="00E452D2" w:rsidRDefault="00E452D2" w:rsidP="00E452D2">
      <w:pPr>
        <w:wordWrap/>
        <w:adjustRightInd w:val="0"/>
        <w:rPr>
          <w:rFonts w:ascii="Century Gothic" w:eastAsia="신명조" w:hAnsi="Century Gothic" w:cs="Arial"/>
          <w:bCs/>
          <w:kern w:val="0"/>
          <w:sz w:val="14"/>
          <w:szCs w:val="14"/>
        </w:rPr>
      </w:pPr>
      <w:r w:rsidRPr="005E376E">
        <w:rPr>
          <w:rFonts w:ascii="Century Gothic" w:eastAsia="신명조" w:hAnsi="Century Gothic" w:cs="Arial"/>
          <w:bCs/>
          <w:kern w:val="0"/>
          <w:sz w:val="14"/>
          <w:szCs w:val="14"/>
        </w:rPr>
        <w:t>MD/NP/PA Name (Please Print)</w:t>
      </w:r>
      <w:r>
        <w:rPr>
          <w:rFonts w:ascii="Century Gothic" w:eastAsia="신명조" w:hAnsi="Century Gothic" w:cs="Arial" w:hint="eastAsia"/>
          <w:bCs/>
          <w:kern w:val="0"/>
          <w:sz w:val="14"/>
          <w:szCs w:val="14"/>
        </w:rPr>
        <w:t xml:space="preserve">                                         Signature                             Date </w:t>
      </w:r>
    </w:p>
    <w:p w:rsidR="00E452D2" w:rsidRPr="006173A8" w:rsidRDefault="00E452D2" w:rsidP="00E452D2">
      <w:pPr>
        <w:wordWrap/>
        <w:adjustRightInd w:val="0"/>
        <w:rPr>
          <w:rFonts w:ascii="Century Gothic" w:eastAsia="신명조" w:hAnsi="Century Gothic" w:cs="Arial"/>
          <w:bCs/>
          <w:kern w:val="0"/>
          <w:sz w:val="18"/>
          <w:szCs w:val="18"/>
        </w:rPr>
      </w:pPr>
    </w:p>
    <w:p w:rsidR="00E452D2" w:rsidRDefault="00E452D2">
      <w:r>
        <w:rPr>
          <w:rFonts w:ascii="Century Gothic" w:eastAsia="신명조" w:hAnsi="Century Gothic" w:cs="Arial" w:hint="eastAsia"/>
          <w:bCs/>
          <w:kern w:val="0"/>
          <w:sz w:val="18"/>
          <w:szCs w:val="18"/>
        </w:rPr>
        <w:t>_________________________________________________________________________________________________________</w:t>
      </w:r>
    </w:p>
    <w:p w:rsidR="00E452D2" w:rsidRPr="00E452D2" w:rsidRDefault="00E452D2" w:rsidP="00E452D2">
      <w:pPr>
        <w:wordWrap/>
        <w:adjustRightInd w:val="0"/>
        <w:rPr>
          <w:rFonts w:ascii="Times New Roman" w:eastAsia="Gulim" w:hAnsi="Times New Roman"/>
          <w:szCs w:val="20"/>
        </w:rPr>
      </w:pPr>
      <w:r w:rsidRPr="00E452D2">
        <w:rPr>
          <w:rFonts w:ascii="Century Gothic" w:eastAsia="신명조" w:hAnsi="Century Gothic" w:cs="Arial" w:hint="eastAsia"/>
          <w:bCs/>
          <w:kern w:val="0"/>
          <w:sz w:val="14"/>
          <w:szCs w:val="14"/>
        </w:rPr>
        <w:t>Ad</w:t>
      </w:r>
      <w:r>
        <w:rPr>
          <w:rFonts w:ascii="Century Gothic" w:eastAsia="신명조" w:hAnsi="Century Gothic" w:cs="Arial" w:hint="eastAsia"/>
          <w:bCs/>
          <w:kern w:val="0"/>
          <w:sz w:val="14"/>
          <w:szCs w:val="14"/>
        </w:rPr>
        <w:t>dress                                                                Country                             Telephone Number</w:t>
      </w:r>
    </w:p>
    <w:sectPr w:rsidR="00E452D2" w:rsidRPr="00E452D2" w:rsidSect="00FF7DF5">
      <w:footerReference w:type="default" r:id="rId20"/>
      <w:pgSz w:w="11906" w:h="16838" w:code="9"/>
      <w:pgMar w:top="1701" w:right="1185" w:bottom="1304" w:left="1440" w:header="720" w:footer="720" w:gutter="0"/>
      <w:pgNumType w:start="5"/>
      <w:cols w:space="720"/>
      <w:vAlign w:val="center"/>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50" w:rsidRDefault="00E51050" w:rsidP="001F5DA8">
      <w:r>
        <w:separator/>
      </w:r>
    </w:p>
  </w:endnote>
  <w:endnote w:type="continuationSeparator" w:id="0">
    <w:p w:rsidR="00E51050" w:rsidRDefault="00E51050" w:rsidP="001F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Malgun Gothic Semilight"/>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CI Poppy">
    <w:altName w:val="Times New Roman"/>
    <w:panose1 w:val="00000000000000000000"/>
    <w:charset w:val="00"/>
    <w:family w:val="roman"/>
    <w:notTrueType/>
    <w:pitch w:val="default"/>
  </w:font>
  <w:font w:name="휴먼명조">
    <w:altName w:val="Malgun Gothic"/>
    <w:charset w:val="81"/>
    <w:family w:val="auto"/>
    <w:pitch w:val="variable"/>
    <w:sig w:usb0="00000000" w:usb1="19D77CFB" w:usb2="00000010" w:usb3="00000000" w:csb0="00080000" w:csb1="00000000"/>
  </w:font>
  <w:font w:name="Dotum">
    <w:altName w:val="Malgun Gothic Semilight"/>
    <w:panose1 w:val="020B0600000101010101"/>
    <w:charset w:val="81"/>
    <w:family w:val="modern"/>
    <w:pitch w:val="variable"/>
    <w:sig w:usb0="00000000" w:usb1="69D77CFB" w:usb2="00000030" w:usb3="00000000" w:csb0="0008009F" w:csb1="00000000"/>
  </w:font>
  <w:font w:name="Cambria Math">
    <w:panose1 w:val="02040503050406030204"/>
    <w:charset w:val="A2"/>
    <w:family w:val="roman"/>
    <w:pitch w:val="variable"/>
    <w:sig w:usb0="E00006FF" w:usb1="420024FF" w:usb2="02000000" w:usb3="00000000" w:csb0="0000019F" w:csb1="00000000"/>
  </w:font>
  <w:font w:name="신명조">
    <w:altName w:val="Malgun Gothic Semilight"/>
    <w:panose1 w:val="00000000000000000000"/>
    <w:charset w:val="81"/>
    <w:family w:val="auto"/>
    <w:notTrueType/>
    <w:pitch w:val="default"/>
    <w:sig w:usb0="00000000" w:usb1="09060000" w:usb2="00000010" w:usb3="00000000" w:csb0="00080000" w:csb1="00000000"/>
  </w:font>
  <w:font w:name="Century Gothic">
    <w:panose1 w:val="020B0502020202020204"/>
    <w:charset w:val="A2"/>
    <w:family w:val="swiss"/>
    <w:pitch w:val="variable"/>
    <w:sig w:usb0="00000287" w:usb1="00000000" w:usb2="00000000" w:usb3="00000000" w:csb0="0000009F" w:csb1="00000000"/>
  </w:font>
  <w:font w:name="A¢®¡×I¡ËR¨Ï¡©¢®ER¢®¡×¡ËRi¡ËRIin">
    <w:altName w:val="Times New Roman"/>
    <w:panose1 w:val="00000000000000000000"/>
    <w:charset w:val="00"/>
    <w:family w:val="auto"/>
    <w:notTrueType/>
    <w:pitch w:val="default"/>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AA" w:rsidRDefault="00D634AA">
    <w:pPr>
      <w:pStyle w:val="AltBilgi"/>
      <w:jc w:val="center"/>
    </w:pPr>
    <w:r>
      <w:fldChar w:fldCharType="begin"/>
    </w:r>
    <w:r>
      <w:instrText xml:space="preserve"> PAGE   \* MERGEFORMAT </w:instrText>
    </w:r>
    <w:r>
      <w:fldChar w:fldCharType="separate"/>
    </w:r>
    <w:r w:rsidR="001D3BFA" w:rsidRPr="001D3BFA">
      <w:rPr>
        <w:noProof/>
        <w:lang w:val="ko-KR"/>
      </w:rPr>
      <w:t>1</w:t>
    </w:r>
    <w:r>
      <w:fldChar w:fldCharType="end"/>
    </w:r>
  </w:p>
  <w:p w:rsidR="00D634AA" w:rsidRDefault="00D634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AA" w:rsidRDefault="00D634AA">
    <w:pPr>
      <w:pStyle w:val="AltBilgi"/>
      <w:jc w:val="center"/>
    </w:pPr>
    <w:r>
      <w:rPr>
        <w:rFonts w:hint="eastAsia"/>
      </w:rPr>
      <w:t>1</w:t>
    </w:r>
  </w:p>
  <w:p w:rsidR="00D634AA" w:rsidRDefault="00D634A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B7" w:rsidRDefault="001129B7">
    <w:pPr>
      <w:pStyle w:val="AltBilgi"/>
      <w:jc w:val="center"/>
    </w:pPr>
    <w:r>
      <w:fldChar w:fldCharType="begin"/>
    </w:r>
    <w:r>
      <w:instrText>PAGE   \* MERGEFORMAT</w:instrText>
    </w:r>
    <w:r>
      <w:fldChar w:fldCharType="separate"/>
    </w:r>
    <w:r w:rsidR="0045348E" w:rsidRPr="0045348E">
      <w:rPr>
        <w:noProof/>
        <w:lang w:val="ko-KR"/>
      </w:rPr>
      <w:t>9</w:t>
    </w:r>
    <w:r>
      <w:fldChar w:fldCharType="end"/>
    </w:r>
  </w:p>
  <w:p w:rsidR="001129B7" w:rsidRDefault="001129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50" w:rsidRDefault="00E51050" w:rsidP="001F5DA8">
      <w:r>
        <w:separator/>
      </w:r>
    </w:p>
  </w:footnote>
  <w:footnote w:type="continuationSeparator" w:id="0">
    <w:p w:rsidR="00E51050" w:rsidRDefault="00E51050" w:rsidP="001F5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5C9"/>
    <w:multiLevelType w:val="singleLevel"/>
    <w:tmpl w:val="B41C4552"/>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23C346C"/>
    <w:multiLevelType w:val="hybridMultilevel"/>
    <w:tmpl w:val="7C72B520"/>
    <w:lvl w:ilvl="0" w:tplc="C28A9CF8">
      <w:start w:val="5"/>
      <w:numFmt w:val="decimal"/>
      <w:lvlText w:val="%1"/>
      <w:lvlJc w:val="left"/>
      <w:pPr>
        <w:ind w:left="820" w:hanging="360"/>
      </w:pPr>
      <w:rPr>
        <w:rFonts w:cs="Times New Roman" w:hint="default"/>
      </w:rPr>
    </w:lvl>
    <w:lvl w:ilvl="1" w:tplc="04090019" w:tentative="1">
      <w:start w:val="1"/>
      <w:numFmt w:val="upperLetter"/>
      <w:lvlText w:val="%2."/>
      <w:lvlJc w:val="left"/>
      <w:pPr>
        <w:ind w:left="1260" w:hanging="400"/>
      </w:pPr>
      <w:rPr>
        <w:rFonts w:cs="Times New Roman"/>
      </w:rPr>
    </w:lvl>
    <w:lvl w:ilvl="2" w:tplc="0409001B" w:tentative="1">
      <w:start w:val="1"/>
      <w:numFmt w:val="lowerRoman"/>
      <w:lvlText w:val="%3."/>
      <w:lvlJc w:val="right"/>
      <w:pPr>
        <w:ind w:left="1660" w:hanging="400"/>
      </w:pPr>
      <w:rPr>
        <w:rFonts w:cs="Times New Roman"/>
      </w:rPr>
    </w:lvl>
    <w:lvl w:ilvl="3" w:tplc="0409000F" w:tentative="1">
      <w:start w:val="1"/>
      <w:numFmt w:val="decimal"/>
      <w:lvlText w:val="%4."/>
      <w:lvlJc w:val="left"/>
      <w:pPr>
        <w:ind w:left="2060" w:hanging="400"/>
      </w:pPr>
      <w:rPr>
        <w:rFonts w:cs="Times New Roman"/>
      </w:rPr>
    </w:lvl>
    <w:lvl w:ilvl="4" w:tplc="04090019" w:tentative="1">
      <w:start w:val="1"/>
      <w:numFmt w:val="upperLetter"/>
      <w:lvlText w:val="%5."/>
      <w:lvlJc w:val="left"/>
      <w:pPr>
        <w:ind w:left="2460" w:hanging="400"/>
      </w:pPr>
      <w:rPr>
        <w:rFonts w:cs="Times New Roman"/>
      </w:rPr>
    </w:lvl>
    <w:lvl w:ilvl="5" w:tplc="0409001B" w:tentative="1">
      <w:start w:val="1"/>
      <w:numFmt w:val="lowerRoman"/>
      <w:lvlText w:val="%6."/>
      <w:lvlJc w:val="right"/>
      <w:pPr>
        <w:ind w:left="2860" w:hanging="400"/>
      </w:pPr>
      <w:rPr>
        <w:rFonts w:cs="Times New Roman"/>
      </w:rPr>
    </w:lvl>
    <w:lvl w:ilvl="6" w:tplc="0409000F" w:tentative="1">
      <w:start w:val="1"/>
      <w:numFmt w:val="decimal"/>
      <w:lvlText w:val="%7."/>
      <w:lvlJc w:val="left"/>
      <w:pPr>
        <w:ind w:left="3260" w:hanging="400"/>
      </w:pPr>
      <w:rPr>
        <w:rFonts w:cs="Times New Roman"/>
      </w:rPr>
    </w:lvl>
    <w:lvl w:ilvl="7" w:tplc="04090019" w:tentative="1">
      <w:start w:val="1"/>
      <w:numFmt w:val="upperLetter"/>
      <w:lvlText w:val="%8."/>
      <w:lvlJc w:val="left"/>
      <w:pPr>
        <w:ind w:left="3660" w:hanging="400"/>
      </w:pPr>
      <w:rPr>
        <w:rFonts w:cs="Times New Roman"/>
      </w:rPr>
    </w:lvl>
    <w:lvl w:ilvl="8" w:tplc="0409001B" w:tentative="1">
      <w:start w:val="1"/>
      <w:numFmt w:val="lowerRoman"/>
      <w:lvlText w:val="%9."/>
      <w:lvlJc w:val="right"/>
      <w:pPr>
        <w:ind w:left="4060" w:hanging="400"/>
      </w:pPr>
      <w:rPr>
        <w:rFonts w:cs="Times New Roman"/>
      </w:rPr>
    </w:lvl>
  </w:abstractNum>
  <w:abstractNum w:abstractNumId="2" w15:restartNumberingAfterBreak="0">
    <w:nsid w:val="161A19B7"/>
    <w:multiLevelType w:val="hybridMultilevel"/>
    <w:tmpl w:val="7C92799E"/>
    <w:lvl w:ilvl="0" w:tplc="6716527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6A9770F"/>
    <w:multiLevelType w:val="singleLevel"/>
    <w:tmpl w:val="AA3EA9E4"/>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843019B"/>
    <w:multiLevelType w:val="hybridMultilevel"/>
    <w:tmpl w:val="D734A2F4"/>
    <w:lvl w:ilvl="0" w:tplc="5C4C4D5A">
      <w:numFmt w:val="bullet"/>
      <w:lvlText w:val=""/>
      <w:lvlJc w:val="left"/>
      <w:pPr>
        <w:ind w:left="600" w:hanging="360"/>
      </w:pPr>
      <w:rPr>
        <w:rFonts w:ascii="Wingdings" w:eastAsia="Gulim"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D7D7F13"/>
    <w:multiLevelType w:val="hybridMultilevel"/>
    <w:tmpl w:val="A6CC58A2"/>
    <w:lvl w:ilvl="0" w:tplc="74A451FC">
      <w:numFmt w:val="bullet"/>
      <w:lvlText w:val="※"/>
      <w:lvlJc w:val="left"/>
      <w:pPr>
        <w:ind w:left="644" w:hanging="360"/>
      </w:pPr>
      <w:rPr>
        <w:rFonts w:ascii="Batang" w:eastAsia="Batang" w:hAnsi="Batang"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21BD1771"/>
    <w:multiLevelType w:val="hybridMultilevel"/>
    <w:tmpl w:val="6E96FB4E"/>
    <w:lvl w:ilvl="0" w:tplc="386E4132">
      <w:start w:val="6"/>
      <w:numFmt w:val="bullet"/>
      <w:lvlText w:val="-"/>
      <w:lvlJc w:val="left"/>
      <w:pPr>
        <w:ind w:left="760" w:hanging="360"/>
      </w:pPr>
      <w:rPr>
        <w:rFonts w:ascii="Gulim" w:eastAsia="Gulim" w:hAnsi="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5863437"/>
    <w:multiLevelType w:val="hybridMultilevel"/>
    <w:tmpl w:val="9D1EF6E4"/>
    <w:lvl w:ilvl="0" w:tplc="2174CF7E">
      <w:start w:val="9"/>
      <w:numFmt w:val="bullet"/>
      <w:lvlText w:val=""/>
      <w:lvlJc w:val="left"/>
      <w:pPr>
        <w:ind w:left="556" w:hanging="360"/>
      </w:pPr>
      <w:rPr>
        <w:rFonts w:ascii="Wingdings" w:eastAsia="Gulim" w:hAnsi="Wingdings" w:cs="Times New Roman" w:hint="default"/>
      </w:rPr>
    </w:lvl>
    <w:lvl w:ilvl="1" w:tplc="04090003" w:tentative="1">
      <w:start w:val="1"/>
      <w:numFmt w:val="bullet"/>
      <w:lvlText w:val=""/>
      <w:lvlJc w:val="left"/>
      <w:pPr>
        <w:ind w:left="996" w:hanging="400"/>
      </w:pPr>
      <w:rPr>
        <w:rFonts w:ascii="Wingdings" w:hAnsi="Wingdings" w:hint="default"/>
      </w:rPr>
    </w:lvl>
    <w:lvl w:ilvl="2" w:tplc="04090005" w:tentative="1">
      <w:start w:val="1"/>
      <w:numFmt w:val="bullet"/>
      <w:lvlText w:val=""/>
      <w:lvlJc w:val="left"/>
      <w:pPr>
        <w:ind w:left="1396" w:hanging="400"/>
      </w:pPr>
      <w:rPr>
        <w:rFonts w:ascii="Wingdings" w:hAnsi="Wingdings" w:hint="default"/>
      </w:rPr>
    </w:lvl>
    <w:lvl w:ilvl="3" w:tplc="04090001" w:tentative="1">
      <w:start w:val="1"/>
      <w:numFmt w:val="bullet"/>
      <w:lvlText w:val=""/>
      <w:lvlJc w:val="left"/>
      <w:pPr>
        <w:ind w:left="1796" w:hanging="400"/>
      </w:pPr>
      <w:rPr>
        <w:rFonts w:ascii="Wingdings" w:hAnsi="Wingdings" w:hint="default"/>
      </w:rPr>
    </w:lvl>
    <w:lvl w:ilvl="4" w:tplc="04090003" w:tentative="1">
      <w:start w:val="1"/>
      <w:numFmt w:val="bullet"/>
      <w:lvlText w:val=""/>
      <w:lvlJc w:val="left"/>
      <w:pPr>
        <w:ind w:left="2196" w:hanging="400"/>
      </w:pPr>
      <w:rPr>
        <w:rFonts w:ascii="Wingdings" w:hAnsi="Wingdings" w:hint="default"/>
      </w:rPr>
    </w:lvl>
    <w:lvl w:ilvl="5" w:tplc="04090005" w:tentative="1">
      <w:start w:val="1"/>
      <w:numFmt w:val="bullet"/>
      <w:lvlText w:val=""/>
      <w:lvlJc w:val="left"/>
      <w:pPr>
        <w:ind w:left="2596" w:hanging="400"/>
      </w:pPr>
      <w:rPr>
        <w:rFonts w:ascii="Wingdings" w:hAnsi="Wingdings" w:hint="default"/>
      </w:rPr>
    </w:lvl>
    <w:lvl w:ilvl="6" w:tplc="04090001" w:tentative="1">
      <w:start w:val="1"/>
      <w:numFmt w:val="bullet"/>
      <w:lvlText w:val=""/>
      <w:lvlJc w:val="left"/>
      <w:pPr>
        <w:ind w:left="2996" w:hanging="400"/>
      </w:pPr>
      <w:rPr>
        <w:rFonts w:ascii="Wingdings" w:hAnsi="Wingdings" w:hint="default"/>
      </w:rPr>
    </w:lvl>
    <w:lvl w:ilvl="7" w:tplc="04090003" w:tentative="1">
      <w:start w:val="1"/>
      <w:numFmt w:val="bullet"/>
      <w:lvlText w:val=""/>
      <w:lvlJc w:val="left"/>
      <w:pPr>
        <w:ind w:left="3396" w:hanging="400"/>
      </w:pPr>
      <w:rPr>
        <w:rFonts w:ascii="Wingdings" w:hAnsi="Wingdings" w:hint="default"/>
      </w:rPr>
    </w:lvl>
    <w:lvl w:ilvl="8" w:tplc="04090005" w:tentative="1">
      <w:start w:val="1"/>
      <w:numFmt w:val="bullet"/>
      <w:lvlText w:val=""/>
      <w:lvlJc w:val="left"/>
      <w:pPr>
        <w:ind w:left="3796" w:hanging="400"/>
      </w:pPr>
      <w:rPr>
        <w:rFonts w:ascii="Wingdings" w:hAnsi="Wingdings" w:hint="default"/>
      </w:rPr>
    </w:lvl>
  </w:abstractNum>
  <w:abstractNum w:abstractNumId="9" w15:restartNumberingAfterBreak="0">
    <w:nsid w:val="296A0A9F"/>
    <w:multiLevelType w:val="singleLevel"/>
    <w:tmpl w:val="74A20288"/>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2B0E6DD6"/>
    <w:multiLevelType w:val="hybridMultilevel"/>
    <w:tmpl w:val="2AFE9996"/>
    <w:lvl w:ilvl="0" w:tplc="3806D0EA">
      <w:start w:val="16"/>
      <w:numFmt w:val="bullet"/>
      <w:lvlText w:val=""/>
      <w:lvlJc w:val="left"/>
      <w:pPr>
        <w:ind w:left="760" w:hanging="360"/>
      </w:pPr>
      <w:rPr>
        <w:rFonts w:ascii="Wingdings" w:eastAsia="Guli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D94D60"/>
    <w:multiLevelType w:val="hybridMultilevel"/>
    <w:tmpl w:val="C0D8AE52"/>
    <w:lvl w:ilvl="0" w:tplc="A43C448A">
      <w:start w:val="9"/>
      <w:numFmt w:val="bullet"/>
      <w:lvlText w:val=""/>
      <w:lvlJc w:val="left"/>
      <w:pPr>
        <w:ind w:left="753" w:hanging="360"/>
      </w:pPr>
      <w:rPr>
        <w:rFonts w:ascii="Wingdings" w:eastAsia="Gulim" w:hAnsi="Wingdings" w:cs="Times New Roman" w:hint="default"/>
      </w:rPr>
    </w:lvl>
    <w:lvl w:ilvl="1" w:tplc="04090003" w:tentative="1">
      <w:start w:val="1"/>
      <w:numFmt w:val="bullet"/>
      <w:lvlText w:val=""/>
      <w:lvlJc w:val="left"/>
      <w:pPr>
        <w:ind w:left="1193" w:hanging="400"/>
      </w:pPr>
      <w:rPr>
        <w:rFonts w:ascii="Wingdings" w:hAnsi="Wingdings" w:hint="default"/>
      </w:rPr>
    </w:lvl>
    <w:lvl w:ilvl="2" w:tplc="04090005" w:tentative="1">
      <w:start w:val="1"/>
      <w:numFmt w:val="bullet"/>
      <w:lvlText w:val=""/>
      <w:lvlJc w:val="left"/>
      <w:pPr>
        <w:ind w:left="1593" w:hanging="400"/>
      </w:pPr>
      <w:rPr>
        <w:rFonts w:ascii="Wingdings" w:hAnsi="Wingdings" w:hint="default"/>
      </w:rPr>
    </w:lvl>
    <w:lvl w:ilvl="3" w:tplc="04090001" w:tentative="1">
      <w:start w:val="1"/>
      <w:numFmt w:val="bullet"/>
      <w:lvlText w:val=""/>
      <w:lvlJc w:val="left"/>
      <w:pPr>
        <w:ind w:left="1993" w:hanging="400"/>
      </w:pPr>
      <w:rPr>
        <w:rFonts w:ascii="Wingdings" w:hAnsi="Wingdings" w:hint="default"/>
      </w:rPr>
    </w:lvl>
    <w:lvl w:ilvl="4" w:tplc="04090003" w:tentative="1">
      <w:start w:val="1"/>
      <w:numFmt w:val="bullet"/>
      <w:lvlText w:val=""/>
      <w:lvlJc w:val="left"/>
      <w:pPr>
        <w:ind w:left="2393" w:hanging="400"/>
      </w:pPr>
      <w:rPr>
        <w:rFonts w:ascii="Wingdings" w:hAnsi="Wingdings" w:hint="default"/>
      </w:rPr>
    </w:lvl>
    <w:lvl w:ilvl="5" w:tplc="04090005" w:tentative="1">
      <w:start w:val="1"/>
      <w:numFmt w:val="bullet"/>
      <w:lvlText w:val=""/>
      <w:lvlJc w:val="left"/>
      <w:pPr>
        <w:ind w:left="2793" w:hanging="400"/>
      </w:pPr>
      <w:rPr>
        <w:rFonts w:ascii="Wingdings" w:hAnsi="Wingdings" w:hint="default"/>
      </w:rPr>
    </w:lvl>
    <w:lvl w:ilvl="6" w:tplc="04090001" w:tentative="1">
      <w:start w:val="1"/>
      <w:numFmt w:val="bullet"/>
      <w:lvlText w:val=""/>
      <w:lvlJc w:val="left"/>
      <w:pPr>
        <w:ind w:left="3193" w:hanging="400"/>
      </w:pPr>
      <w:rPr>
        <w:rFonts w:ascii="Wingdings" w:hAnsi="Wingdings" w:hint="default"/>
      </w:rPr>
    </w:lvl>
    <w:lvl w:ilvl="7" w:tplc="04090003" w:tentative="1">
      <w:start w:val="1"/>
      <w:numFmt w:val="bullet"/>
      <w:lvlText w:val=""/>
      <w:lvlJc w:val="left"/>
      <w:pPr>
        <w:ind w:left="3593" w:hanging="400"/>
      </w:pPr>
      <w:rPr>
        <w:rFonts w:ascii="Wingdings" w:hAnsi="Wingdings" w:hint="default"/>
      </w:rPr>
    </w:lvl>
    <w:lvl w:ilvl="8" w:tplc="04090005" w:tentative="1">
      <w:start w:val="1"/>
      <w:numFmt w:val="bullet"/>
      <w:lvlText w:val=""/>
      <w:lvlJc w:val="left"/>
      <w:pPr>
        <w:ind w:left="3993" w:hanging="400"/>
      </w:pPr>
      <w:rPr>
        <w:rFonts w:ascii="Wingdings" w:hAnsi="Wingdings" w:hint="default"/>
      </w:rPr>
    </w:lvl>
  </w:abstractNum>
  <w:abstractNum w:abstractNumId="12" w15:restartNumberingAfterBreak="0">
    <w:nsid w:val="32F34291"/>
    <w:multiLevelType w:val="hybridMultilevel"/>
    <w:tmpl w:val="931C25CE"/>
    <w:lvl w:ilvl="0" w:tplc="C4FEF3B8">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6AF7C32"/>
    <w:multiLevelType w:val="singleLevel"/>
    <w:tmpl w:val="9B9AD758"/>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7635794"/>
    <w:multiLevelType w:val="hybridMultilevel"/>
    <w:tmpl w:val="5F8CF012"/>
    <w:lvl w:ilvl="0" w:tplc="D398E90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4D3AC5"/>
    <w:multiLevelType w:val="hybridMultilevel"/>
    <w:tmpl w:val="F0081D90"/>
    <w:lvl w:ilvl="0" w:tplc="05F2927A">
      <w:start w:val="6"/>
      <w:numFmt w:val="bullet"/>
      <w:lvlText w:val=""/>
      <w:lvlJc w:val="left"/>
      <w:pPr>
        <w:ind w:left="920" w:hanging="360"/>
      </w:pPr>
      <w:rPr>
        <w:rFonts w:ascii="Wingdings" w:eastAsia="Gulim" w:hAnsi="Wingdings" w:hint="default"/>
      </w:rPr>
    </w:lvl>
    <w:lvl w:ilvl="1" w:tplc="04090003" w:tentative="1">
      <w:start w:val="1"/>
      <w:numFmt w:val="bullet"/>
      <w:lvlText w:val=""/>
      <w:lvlJc w:val="left"/>
      <w:pPr>
        <w:ind w:left="1360" w:hanging="400"/>
      </w:pPr>
      <w:rPr>
        <w:rFonts w:ascii="Wingdings" w:hAnsi="Wingdings" w:hint="default"/>
      </w:rPr>
    </w:lvl>
    <w:lvl w:ilvl="2" w:tplc="04090005" w:tentative="1">
      <w:start w:val="1"/>
      <w:numFmt w:val="bullet"/>
      <w:lvlText w:val=""/>
      <w:lvlJc w:val="left"/>
      <w:pPr>
        <w:ind w:left="1760" w:hanging="400"/>
      </w:pPr>
      <w:rPr>
        <w:rFonts w:ascii="Wingdings" w:hAnsi="Wingdings" w:hint="default"/>
      </w:rPr>
    </w:lvl>
    <w:lvl w:ilvl="3" w:tplc="04090001" w:tentative="1">
      <w:start w:val="1"/>
      <w:numFmt w:val="bullet"/>
      <w:lvlText w:val=""/>
      <w:lvlJc w:val="left"/>
      <w:pPr>
        <w:ind w:left="2160" w:hanging="400"/>
      </w:pPr>
      <w:rPr>
        <w:rFonts w:ascii="Wingdings" w:hAnsi="Wingdings" w:hint="default"/>
      </w:rPr>
    </w:lvl>
    <w:lvl w:ilvl="4" w:tplc="04090003" w:tentative="1">
      <w:start w:val="1"/>
      <w:numFmt w:val="bullet"/>
      <w:lvlText w:val=""/>
      <w:lvlJc w:val="left"/>
      <w:pPr>
        <w:ind w:left="2560" w:hanging="400"/>
      </w:pPr>
      <w:rPr>
        <w:rFonts w:ascii="Wingdings" w:hAnsi="Wingdings" w:hint="default"/>
      </w:rPr>
    </w:lvl>
    <w:lvl w:ilvl="5" w:tplc="04090005" w:tentative="1">
      <w:start w:val="1"/>
      <w:numFmt w:val="bullet"/>
      <w:lvlText w:val=""/>
      <w:lvlJc w:val="left"/>
      <w:pPr>
        <w:ind w:left="2960" w:hanging="400"/>
      </w:pPr>
      <w:rPr>
        <w:rFonts w:ascii="Wingdings" w:hAnsi="Wingdings" w:hint="default"/>
      </w:rPr>
    </w:lvl>
    <w:lvl w:ilvl="6" w:tplc="04090001" w:tentative="1">
      <w:start w:val="1"/>
      <w:numFmt w:val="bullet"/>
      <w:lvlText w:val=""/>
      <w:lvlJc w:val="left"/>
      <w:pPr>
        <w:ind w:left="3360" w:hanging="400"/>
      </w:pPr>
      <w:rPr>
        <w:rFonts w:ascii="Wingdings" w:hAnsi="Wingdings" w:hint="default"/>
      </w:rPr>
    </w:lvl>
    <w:lvl w:ilvl="7" w:tplc="04090003" w:tentative="1">
      <w:start w:val="1"/>
      <w:numFmt w:val="bullet"/>
      <w:lvlText w:val=""/>
      <w:lvlJc w:val="left"/>
      <w:pPr>
        <w:ind w:left="3760" w:hanging="400"/>
      </w:pPr>
      <w:rPr>
        <w:rFonts w:ascii="Wingdings" w:hAnsi="Wingdings" w:hint="default"/>
      </w:rPr>
    </w:lvl>
    <w:lvl w:ilvl="8" w:tplc="04090005" w:tentative="1">
      <w:start w:val="1"/>
      <w:numFmt w:val="bullet"/>
      <w:lvlText w:val=""/>
      <w:lvlJc w:val="left"/>
      <w:pPr>
        <w:ind w:left="4160" w:hanging="400"/>
      </w:pPr>
      <w:rPr>
        <w:rFonts w:ascii="Wingdings" w:hAnsi="Wingdings" w:hint="default"/>
      </w:rPr>
    </w:lvl>
  </w:abstractNum>
  <w:abstractNum w:abstractNumId="16" w15:restartNumberingAfterBreak="0">
    <w:nsid w:val="4B717BD8"/>
    <w:multiLevelType w:val="singleLevel"/>
    <w:tmpl w:val="B41C4552"/>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50842C65"/>
    <w:multiLevelType w:val="hybridMultilevel"/>
    <w:tmpl w:val="588EA380"/>
    <w:lvl w:ilvl="0" w:tplc="89B21A82">
      <w:start w:val="6"/>
      <w:numFmt w:val="bullet"/>
      <w:lvlText w:val=""/>
      <w:lvlJc w:val="left"/>
      <w:pPr>
        <w:ind w:left="560" w:hanging="360"/>
      </w:pPr>
      <w:rPr>
        <w:rFonts w:ascii="Wingdings" w:eastAsia="Gulim"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8" w15:restartNumberingAfterBreak="0">
    <w:nsid w:val="563578BD"/>
    <w:multiLevelType w:val="singleLevel"/>
    <w:tmpl w:val="B41C4552"/>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5F7016FA"/>
    <w:multiLevelType w:val="hybridMultilevel"/>
    <w:tmpl w:val="885A4852"/>
    <w:lvl w:ilvl="0" w:tplc="90E2A7BC">
      <w:start w:val="14"/>
      <w:numFmt w:val="bullet"/>
      <w:lvlText w:val="※"/>
      <w:lvlJc w:val="left"/>
      <w:pPr>
        <w:ind w:left="760" w:hanging="360"/>
      </w:pPr>
      <w:rPr>
        <w:rFonts w:ascii="Gulim" w:eastAsia="Gulim" w:hAnsi="Gulim" w:hint="eastAsia"/>
        <w:color w:val="000000"/>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0420EE3"/>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20223F7"/>
    <w:multiLevelType w:val="singleLevel"/>
    <w:tmpl w:val="B41C4552"/>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622D27A9"/>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63881CE7"/>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68042AA1"/>
    <w:multiLevelType w:val="hybridMultilevel"/>
    <w:tmpl w:val="94A87650"/>
    <w:lvl w:ilvl="0" w:tplc="39E6BB6C">
      <w:start w:val="6"/>
      <w:numFmt w:val="bullet"/>
      <w:lvlText w:val=""/>
      <w:lvlJc w:val="left"/>
      <w:pPr>
        <w:ind w:left="560" w:hanging="360"/>
      </w:pPr>
      <w:rPr>
        <w:rFonts w:ascii="Wingdings" w:eastAsia="Gulim"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5" w15:restartNumberingAfterBreak="0">
    <w:nsid w:val="6E5C0538"/>
    <w:multiLevelType w:val="hybridMultilevel"/>
    <w:tmpl w:val="0D409654"/>
    <w:lvl w:ilvl="0" w:tplc="4A6A566E">
      <w:start w:val="9"/>
      <w:numFmt w:val="bullet"/>
      <w:lvlText w:val=""/>
      <w:lvlJc w:val="left"/>
      <w:pPr>
        <w:ind w:left="661" w:hanging="360"/>
      </w:pPr>
      <w:rPr>
        <w:rFonts w:ascii="Wingdings" w:eastAsia="Gulim" w:hAnsi="Wingdings" w:cs="Gulim" w:hint="default"/>
      </w:rPr>
    </w:lvl>
    <w:lvl w:ilvl="1" w:tplc="04090003" w:tentative="1">
      <w:start w:val="1"/>
      <w:numFmt w:val="bullet"/>
      <w:lvlText w:val=""/>
      <w:lvlJc w:val="left"/>
      <w:pPr>
        <w:ind w:left="1101" w:hanging="400"/>
      </w:pPr>
      <w:rPr>
        <w:rFonts w:ascii="Wingdings" w:hAnsi="Wingdings" w:hint="default"/>
      </w:rPr>
    </w:lvl>
    <w:lvl w:ilvl="2" w:tplc="04090005" w:tentative="1">
      <w:start w:val="1"/>
      <w:numFmt w:val="bullet"/>
      <w:lvlText w:val=""/>
      <w:lvlJc w:val="left"/>
      <w:pPr>
        <w:ind w:left="1501" w:hanging="400"/>
      </w:pPr>
      <w:rPr>
        <w:rFonts w:ascii="Wingdings" w:hAnsi="Wingdings" w:hint="default"/>
      </w:rPr>
    </w:lvl>
    <w:lvl w:ilvl="3" w:tplc="04090001" w:tentative="1">
      <w:start w:val="1"/>
      <w:numFmt w:val="bullet"/>
      <w:lvlText w:val=""/>
      <w:lvlJc w:val="left"/>
      <w:pPr>
        <w:ind w:left="1901" w:hanging="400"/>
      </w:pPr>
      <w:rPr>
        <w:rFonts w:ascii="Wingdings" w:hAnsi="Wingdings" w:hint="default"/>
      </w:rPr>
    </w:lvl>
    <w:lvl w:ilvl="4" w:tplc="04090003" w:tentative="1">
      <w:start w:val="1"/>
      <w:numFmt w:val="bullet"/>
      <w:lvlText w:val=""/>
      <w:lvlJc w:val="left"/>
      <w:pPr>
        <w:ind w:left="2301" w:hanging="400"/>
      </w:pPr>
      <w:rPr>
        <w:rFonts w:ascii="Wingdings" w:hAnsi="Wingdings" w:hint="default"/>
      </w:rPr>
    </w:lvl>
    <w:lvl w:ilvl="5" w:tplc="04090005" w:tentative="1">
      <w:start w:val="1"/>
      <w:numFmt w:val="bullet"/>
      <w:lvlText w:val=""/>
      <w:lvlJc w:val="left"/>
      <w:pPr>
        <w:ind w:left="2701" w:hanging="400"/>
      </w:pPr>
      <w:rPr>
        <w:rFonts w:ascii="Wingdings" w:hAnsi="Wingdings" w:hint="default"/>
      </w:rPr>
    </w:lvl>
    <w:lvl w:ilvl="6" w:tplc="04090001" w:tentative="1">
      <w:start w:val="1"/>
      <w:numFmt w:val="bullet"/>
      <w:lvlText w:val=""/>
      <w:lvlJc w:val="left"/>
      <w:pPr>
        <w:ind w:left="3101" w:hanging="400"/>
      </w:pPr>
      <w:rPr>
        <w:rFonts w:ascii="Wingdings" w:hAnsi="Wingdings" w:hint="default"/>
      </w:rPr>
    </w:lvl>
    <w:lvl w:ilvl="7" w:tplc="04090003" w:tentative="1">
      <w:start w:val="1"/>
      <w:numFmt w:val="bullet"/>
      <w:lvlText w:val=""/>
      <w:lvlJc w:val="left"/>
      <w:pPr>
        <w:ind w:left="3501" w:hanging="400"/>
      </w:pPr>
      <w:rPr>
        <w:rFonts w:ascii="Wingdings" w:hAnsi="Wingdings" w:hint="default"/>
      </w:rPr>
    </w:lvl>
    <w:lvl w:ilvl="8" w:tplc="04090005" w:tentative="1">
      <w:start w:val="1"/>
      <w:numFmt w:val="bullet"/>
      <w:lvlText w:val=""/>
      <w:lvlJc w:val="left"/>
      <w:pPr>
        <w:ind w:left="3901" w:hanging="400"/>
      </w:pPr>
      <w:rPr>
        <w:rFonts w:ascii="Wingdings" w:hAnsi="Wingdings" w:hint="default"/>
      </w:rPr>
    </w:lvl>
  </w:abstractNum>
  <w:abstractNum w:abstractNumId="26" w15:restartNumberingAfterBreak="0">
    <w:nsid w:val="76380FC5"/>
    <w:multiLevelType w:val="hybridMultilevel"/>
    <w:tmpl w:val="7D1AF34A"/>
    <w:lvl w:ilvl="0" w:tplc="9BA6DAEE">
      <w:start w:val="6"/>
      <w:numFmt w:val="bullet"/>
      <w:lvlText w:val=""/>
      <w:lvlJc w:val="left"/>
      <w:pPr>
        <w:ind w:left="740" w:hanging="360"/>
      </w:pPr>
      <w:rPr>
        <w:rFonts w:ascii="Wingdings" w:eastAsia="Gulim" w:hAnsi="Wingdings" w:hint="default"/>
      </w:rPr>
    </w:lvl>
    <w:lvl w:ilvl="1" w:tplc="04090003" w:tentative="1">
      <w:start w:val="1"/>
      <w:numFmt w:val="bullet"/>
      <w:lvlText w:val=""/>
      <w:lvlJc w:val="left"/>
      <w:pPr>
        <w:ind w:left="1180" w:hanging="400"/>
      </w:pPr>
      <w:rPr>
        <w:rFonts w:ascii="Wingdings" w:hAnsi="Wingdings" w:hint="default"/>
      </w:rPr>
    </w:lvl>
    <w:lvl w:ilvl="2" w:tplc="04090005" w:tentative="1">
      <w:start w:val="1"/>
      <w:numFmt w:val="bullet"/>
      <w:lvlText w:val=""/>
      <w:lvlJc w:val="left"/>
      <w:pPr>
        <w:ind w:left="1580" w:hanging="400"/>
      </w:pPr>
      <w:rPr>
        <w:rFonts w:ascii="Wingdings" w:hAnsi="Wingdings" w:hint="default"/>
      </w:rPr>
    </w:lvl>
    <w:lvl w:ilvl="3" w:tplc="04090001" w:tentative="1">
      <w:start w:val="1"/>
      <w:numFmt w:val="bullet"/>
      <w:lvlText w:val=""/>
      <w:lvlJc w:val="left"/>
      <w:pPr>
        <w:ind w:left="1980" w:hanging="400"/>
      </w:pPr>
      <w:rPr>
        <w:rFonts w:ascii="Wingdings" w:hAnsi="Wingdings" w:hint="default"/>
      </w:rPr>
    </w:lvl>
    <w:lvl w:ilvl="4" w:tplc="04090003" w:tentative="1">
      <w:start w:val="1"/>
      <w:numFmt w:val="bullet"/>
      <w:lvlText w:val=""/>
      <w:lvlJc w:val="left"/>
      <w:pPr>
        <w:ind w:left="2380" w:hanging="400"/>
      </w:pPr>
      <w:rPr>
        <w:rFonts w:ascii="Wingdings" w:hAnsi="Wingdings" w:hint="default"/>
      </w:rPr>
    </w:lvl>
    <w:lvl w:ilvl="5" w:tplc="04090005" w:tentative="1">
      <w:start w:val="1"/>
      <w:numFmt w:val="bullet"/>
      <w:lvlText w:val=""/>
      <w:lvlJc w:val="left"/>
      <w:pPr>
        <w:ind w:left="2780" w:hanging="400"/>
      </w:pPr>
      <w:rPr>
        <w:rFonts w:ascii="Wingdings" w:hAnsi="Wingdings" w:hint="default"/>
      </w:rPr>
    </w:lvl>
    <w:lvl w:ilvl="6" w:tplc="04090001" w:tentative="1">
      <w:start w:val="1"/>
      <w:numFmt w:val="bullet"/>
      <w:lvlText w:val=""/>
      <w:lvlJc w:val="left"/>
      <w:pPr>
        <w:ind w:left="3180" w:hanging="400"/>
      </w:pPr>
      <w:rPr>
        <w:rFonts w:ascii="Wingdings" w:hAnsi="Wingdings" w:hint="default"/>
      </w:rPr>
    </w:lvl>
    <w:lvl w:ilvl="7" w:tplc="04090003" w:tentative="1">
      <w:start w:val="1"/>
      <w:numFmt w:val="bullet"/>
      <w:lvlText w:val=""/>
      <w:lvlJc w:val="left"/>
      <w:pPr>
        <w:ind w:left="3580" w:hanging="400"/>
      </w:pPr>
      <w:rPr>
        <w:rFonts w:ascii="Wingdings" w:hAnsi="Wingdings" w:hint="default"/>
      </w:rPr>
    </w:lvl>
    <w:lvl w:ilvl="8" w:tplc="04090005" w:tentative="1">
      <w:start w:val="1"/>
      <w:numFmt w:val="bullet"/>
      <w:lvlText w:val=""/>
      <w:lvlJc w:val="left"/>
      <w:pPr>
        <w:ind w:left="3980" w:hanging="400"/>
      </w:pPr>
      <w:rPr>
        <w:rFonts w:ascii="Wingdings" w:hAnsi="Wingdings" w:hint="default"/>
      </w:rPr>
    </w:lvl>
  </w:abstractNum>
  <w:abstractNum w:abstractNumId="27" w15:restartNumberingAfterBreak="0">
    <w:nsid w:val="7B61095F"/>
    <w:multiLevelType w:val="hybridMultilevel"/>
    <w:tmpl w:val="78061844"/>
    <w:lvl w:ilvl="0" w:tplc="D5F0D336">
      <w:numFmt w:val="decimal"/>
      <w:lvlText w:val="%1"/>
      <w:lvlJc w:val="left"/>
      <w:pPr>
        <w:ind w:left="560" w:hanging="360"/>
      </w:pPr>
      <w:rPr>
        <w:rFonts w:cs="Times New Roman" w:hint="eastAsia"/>
      </w:rPr>
    </w:lvl>
    <w:lvl w:ilvl="1" w:tplc="04090019" w:tentative="1">
      <w:start w:val="1"/>
      <w:numFmt w:val="upperLetter"/>
      <w:lvlText w:val="%2."/>
      <w:lvlJc w:val="left"/>
      <w:pPr>
        <w:ind w:left="1000" w:hanging="400"/>
      </w:pPr>
      <w:rPr>
        <w:rFonts w:cs="Times New Roman"/>
      </w:rPr>
    </w:lvl>
    <w:lvl w:ilvl="2" w:tplc="0409001B" w:tentative="1">
      <w:start w:val="1"/>
      <w:numFmt w:val="lowerRoman"/>
      <w:lvlText w:val="%3."/>
      <w:lvlJc w:val="right"/>
      <w:pPr>
        <w:ind w:left="1400" w:hanging="400"/>
      </w:pPr>
      <w:rPr>
        <w:rFonts w:cs="Times New Roman"/>
      </w:rPr>
    </w:lvl>
    <w:lvl w:ilvl="3" w:tplc="0409000F" w:tentative="1">
      <w:start w:val="1"/>
      <w:numFmt w:val="decimal"/>
      <w:lvlText w:val="%4."/>
      <w:lvlJc w:val="left"/>
      <w:pPr>
        <w:ind w:left="1800" w:hanging="400"/>
      </w:pPr>
      <w:rPr>
        <w:rFonts w:cs="Times New Roman"/>
      </w:rPr>
    </w:lvl>
    <w:lvl w:ilvl="4" w:tplc="04090019" w:tentative="1">
      <w:start w:val="1"/>
      <w:numFmt w:val="upperLetter"/>
      <w:lvlText w:val="%5."/>
      <w:lvlJc w:val="left"/>
      <w:pPr>
        <w:ind w:left="2200" w:hanging="400"/>
      </w:pPr>
      <w:rPr>
        <w:rFonts w:cs="Times New Roman"/>
      </w:rPr>
    </w:lvl>
    <w:lvl w:ilvl="5" w:tplc="0409001B" w:tentative="1">
      <w:start w:val="1"/>
      <w:numFmt w:val="lowerRoman"/>
      <w:lvlText w:val="%6."/>
      <w:lvlJc w:val="right"/>
      <w:pPr>
        <w:ind w:left="2600" w:hanging="400"/>
      </w:pPr>
      <w:rPr>
        <w:rFonts w:cs="Times New Roman"/>
      </w:rPr>
    </w:lvl>
    <w:lvl w:ilvl="6" w:tplc="0409000F" w:tentative="1">
      <w:start w:val="1"/>
      <w:numFmt w:val="decimal"/>
      <w:lvlText w:val="%7."/>
      <w:lvlJc w:val="left"/>
      <w:pPr>
        <w:ind w:left="3000" w:hanging="400"/>
      </w:pPr>
      <w:rPr>
        <w:rFonts w:cs="Times New Roman"/>
      </w:rPr>
    </w:lvl>
    <w:lvl w:ilvl="7" w:tplc="04090019" w:tentative="1">
      <w:start w:val="1"/>
      <w:numFmt w:val="upperLetter"/>
      <w:lvlText w:val="%8."/>
      <w:lvlJc w:val="left"/>
      <w:pPr>
        <w:ind w:left="3400" w:hanging="400"/>
      </w:pPr>
      <w:rPr>
        <w:rFonts w:cs="Times New Roman"/>
      </w:rPr>
    </w:lvl>
    <w:lvl w:ilvl="8" w:tplc="0409001B" w:tentative="1">
      <w:start w:val="1"/>
      <w:numFmt w:val="lowerRoman"/>
      <w:lvlText w:val="%9."/>
      <w:lvlJc w:val="right"/>
      <w:pPr>
        <w:ind w:left="3800" w:hanging="400"/>
      </w:pPr>
      <w:rPr>
        <w:rFonts w:cs="Times New Roman"/>
      </w:rPr>
    </w:lvl>
  </w:abstractNum>
  <w:abstractNum w:abstractNumId="28" w15:restartNumberingAfterBreak="0">
    <w:nsid w:val="7BE8450A"/>
    <w:multiLevelType w:val="hybridMultilevel"/>
    <w:tmpl w:val="74820D9C"/>
    <w:lvl w:ilvl="0" w:tplc="DF3A35AC">
      <w:start w:val="6"/>
      <w:numFmt w:val="bullet"/>
      <w:lvlText w:val=""/>
      <w:lvlJc w:val="left"/>
      <w:pPr>
        <w:ind w:left="560" w:hanging="360"/>
      </w:pPr>
      <w:rPr>
        <w:rFonts w:ascii="Wingdings" w:eastAsia="Gulim"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16"/>
  </w:num>
  <w:num w:numId="2">
    <w:abstractNumId w:val="21"/>
  </w:num>
  <w:num w:numId="3">
    <w:abstractNumId w:val="0"/>
  </w:num>
  <w:num w:numId="4">
    <w:abstractNumId w:val="18"/>
  </w:num>
  <w:num w:numId="5">
    <w:abstractNumId w:val="6"/>
  </w:num>
  <w:num w:numId="6">
    <w:abstractNumId w:val="27"/>
  </w:num>
  <w:num w:numId="7">
    <w:abstractNumId w:val="7"/>
  </w:num>
  <w:num w:numId="8">
    <w:abstractNumId w:val="19"/>
  </w:num>
  <w:num w:numId="9">
    <w:abstractNumId w:val="24"/>
  </w:num>
  <w:num w:numId="10">
    <w:abstractNumId w:val="28"/>
  </w:num>
  <w:num w:numId="11">
    <w:abstractNumId w:val="15"/>
  </w:num>
  <w:num w:numId="12">
    <w:abstractNumId w:val="17"/>
  </w:num>
  <w:num w:numId="13">
    <w:abstractNumId w:val="26"/>
  </w:num>
  <w:num w:numId="14">
    <w:abstractNumId w:val="9"/>
  </w:num>
  <w:num w:numId="15">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23"/>
  </w:num>
  <w:num w:numId="17">
    <w:abstractNumId w:val="22"/>
  </w:num>
  <w:num w:numId="18">
    <w:abstractNumId w:val="5"/>
  </w:num>
  <w:num w:numId="19">
    <w:abstractNumId w:val="20"/>
  </w:num>
  <w:num w:numId="20">
    <w:abstractNumId w:val="13"/>
  </w:num>
  <w:num w:numId="21">
    <w:abstractNumId w:val="3"/>
  </w:num>
  <w:num w:numId="22">
    <w:abstractNumId w:val="1"/>
  </w:num>
  <w:num w:numId="23">
    <w:abstractNumId w:val="10"/>
  </w:num>
  <w:num w:numId="24">
    <w:abstractNumId w:val="8"/>
  </w:num>
  <w:num w:numId="25">
    <w:abstractNumId w:val="11"/>
  </w:num>
  <w:num w:numId="26">
    <w:abstractNumId w:val="25"/>
  </w:num>
  <w:num w:numId="27">
    <w:abstractNumId w:val="12"/>
  </w:num>
  <w:num w:numId="28">
    <w:abstractNumId w:val="4"/>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efaultTabStop w:val="720"/>
  <w:hyphenationZone w:val="425"/>
  <w:drawingGridHorizontalSpacing w:val="100"/>
  <w:drawingGridVerticalSpacing w:val="120"/>
  <w:displayHorizontalDrawingGridEvery w:val="0"/>
  <w:displayVerticalDrawingGridEvery w:val="3"/>
  <w:doNotShadeFormData/>
  <w:characterSpacingControl w:val="compressPunctuation"/>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B9"/>
    <w:rsid w:val="0000347B"/>
    <w:rsid w:val="000075C5"/>
    <w:rsid w:val="000139E7"/>
    <w:rsid w:val="00024BC0"/>
    <w:rsid w:val="00025717"/>
    <w:rsid w:val="000315BC"/>
    <w:rsid w:val="0003313D"/>
    <w:rsid w:val="00037541"/>
    <w:rsid w:val="00060D5A"/>
    <w:rsid w:val="000632DD"/>
    <w:rsid w:val="00065BB6"/>
    <w:rsid w:val="00066DF3"/>
    <w:rsid w:val="000672CE"/>
    <w:rsid w:val="00073216"/>
    <w:rsid w:val="00073456"/>
    <w:rsid w:val="0008174E"/>
    <w:rsid w:val="0008392E"/>
    <w:rsid w:val="00091D05"/>
    <w:rsid w:val="000A3158"/>
    <w:rsid w:val="000A5108"/>
    <w:rsid w:val="000B36BA"/>
    <w:rsid w:val="000B6DCD"/>
    <w:rsid w:val="000C4A33"/>
    <w:rsid w:val="000C6F76"/>
    <w:rsid w:val="000D5474"/>
    <w:rsid w:val="000D5780"/>
    <w:rsid w:val="000D7DCD"/>
    <w:rsid w:val="000E2009"/>
    <w:rsid w:val="000E2686"/>
    <w:rsid w:val="000E2C27"/>
    <w:rsid w:val="000F0F1D"/>
    <w:rsid w:val="000F6245"/>
    <w:rsid w:val="000F6E87"/>
    <w:rsid w:val="000F7085"/>
    <w:rsid w:val="0010057D"/>
    <w:rsid w:val="00105A56"/>
    <w:rsid w:val="001129B7"/>
    <w:rsid w:val="001157EE"/>
    <w:rsid w:val="00115F83"/>
    <w:rsid w:val="00116068"/>
    <w:rsid w:val="00116BE9"/>
    <w:rsid w:val="00120502"/>
    <w:rsid w:val="001227B5"/>
    <w:rsid w:val="001274B4"/>
    <w:rsid w:val="00134D86"/>
    <w:rsid w:val="00135880"/>
    <w:rsid w:val="00137301"/>
    <w:rsid w:val="00157B72"/>
    <w:rsid w:val="00161129"/>
    <w:rsid w:val="00161130"/>
    <w:rsid w:val="001618CA"/>
    <w:rsid w:val="00170999"/>
    <w:rsid w:val="0017161A"/>
    <w:rsid w:val="00174226"/>
    <w:rsid w:val="00176492"/>
    <w:rsid w:val="00177530"/>
    <w:rsid w:val="00177FE5"/>
    <w:rsid w:val="001801B5"/>
    <w:rsid w:val="00184720"/>
    <w:rsid w:val="00184DD3"/>
    <w:rsid w:val="001854D3"/>
    <w:rsid w:val="0018788E"/>
    <w:rsid w:val="00192AE5"/>
    <w:rsid w:val="00195638"/>
    <w:rsid w:val="0019639B"/>
    <w:rsid w:val="00197601"/>
    <w:rsid w:val="001A76CC"/>
    <w:rsid w:val="001B0E08"/>
    <w:rsid w:val="001B4A02"/>
    <w:rsid w:val="001B644B"/>
    <w:rsid w:val="001D3BFA"/>
    <w:rsid w:val="001D4C32"/>
    <w:rsid w:val="001E711C"/>
    <w:rsid w:val="001E7CB4"/>
    <w:rsid w:val="001F0DE2"/>
    <w:rsid w:val="001F0E0E"/>
    <w:rsid w:val="001F46EF"/>
    <w:rsid w:val="001F5DA8"/>
    <w:rsid w:val="00202550"/>
    <w:rsid w:val="002036B5"/>
    <w:rsid w:val="00203E9A"/>
    <w:rsid w:val="002116B4"/>
    <w:rsid w:val="00213A47"/>
    <w:rsid w:val="00216B33"/>
    <w:rsid w:val="00216CA9"/>
    <w:rsid w:val="002234A4"/>
    <w:rsid w:val="00224D44"/>
    <w:rsid w:val="00227764"/>
    <w:rsid w:val="00232558"/>
    <w:rsid w:val="00236F54"/>
    <w:rsid w:val="00237546"/>
    <w:rsid w:val="00240840"/>
    <w:rsid w:val="00241567"/>
    <w:rsid w:val="00243989"/>
    <w:rsid w:val="00250971"/>
    <w:rsid w:val="0025203C"/>
    <w:rsid w:val="0025517B"/>
    <w:rsid w:val="00264023"/>
    <w:rsid w:val="0026660F"/>
    <w:rsid w:val="00273BA0"/>
    <w:rsid w:val="0027449D"/>
    <w:rsid w:val="00282922"/>
    <w:rsid w:val="00290063"/>
    <w:rsid w:val="00294F9D"/>
    <w:rsid w:val="002A0971"/>
    <w:rsid w:val="002B4927"/>
    <w:rsid w:val="002B4E1B"/>
    <w:rsid w:val="002B4E98"/>
    <w:rsid w:val="002B5737"/>
    <w:rsid w:val="002C070A"/>
    <w:rsid w:val="002D1011"/>
    <w:rsid w:val="002D75C0"/>
    <w:rsid w:val="002E1318"/>
    <w:rsid w:val="002E3E96"/>
    <w:rsid w:val="002E576D"/>
    <w:rsid w:val="002F250F"/>
    <w:rsid w:val="002F2ACB"/>
    <w:rsid w:val="003003B7"/>
    <w:rsid w:val="003035ED"/>
    <w:rsid w:val="0030621E"/>
    <w:rsid w:val="00307B93"/>
    <w:rsid w:val="003110D7"/>
    <w:rsid w:val="0032086E"/>
    <w:rsid w:val="00320FF3"/>
    <w:rsid w:val="00325433"/>
    <w:rsid w:val="00341DF3"/>
    <w:rsid w:val="00343914"/>
    <w:rsid w:val="00343AEB"/>
    <w:rsid w:val="00353669"/>
    <w:rsid w:val="00356A50"/>
    <w:rsid w:val="00357BD9"/>
    <w:rsid w:val="00360D03"/>
    <w:rsid w:val="00365035"/>
    <w:rsid w:val="00371FF6"/>
    <w:rsid w:val="00376F8E"/>
    <w:rsid w:val="00380DD3"/>
    <w:rsid w:val="00385F22"/>
    <w:rsid w:val="00386504"/>
    <w:rsid w:val="003952E0"/>
    <w:rsid w:val="00396DF5"/>
    <w:rsid w:val="003976B8"/>
    <w:rsid w:val="003A4EC0"/>
    <w:rsid w:val="003B38AA"/>
    <w:rsid w:val="003B408C"/>
    <w:rsid w:val="003B62D7"/>
    <w:rsid w:val="003C4CF7"/>
    <w:rsid w:val="003D38C6"/>
    <w:rsid w:val="003D603C"/>
    <w:rsid w:val="003D6167"/>
    <w:rsid w:val="003E1698"/>
    <w:rsid w:val="003E1E44"/>
    <w:rsid w:val="003E7CC2"/>
    <w:rsid w:val="003F47A9"/>
    <w:rsid w:val="003F5948"/>
    <w:rsid w:val="003F6B2E"/>
    <w:rsid w:val="004017FE"/>
    <w:rsid w:val="00407648"/>
    <w:rsid w:val="004129A0"/>
    <w:rsid w:val="00414344"/>
    <w:rsid w:val="0041517F"/>
    <w:rsid w:val="004238D3"/>
    <w:rsid w:val="00424401"/>
    <w:rsid w:val="00424A0C"/>
    <w:rsid w:val="00430E53"/>
    <w:rsid w:val="004338F6"/>
    <w:rsid w:val="00433CD7"/>
    <w:rsid w:val="00436CE6"/>
    <w:rsid w:val="0044128D"/>
    <w:rsid w:val="00442F03"/>
    <w:rsid w:val="004448F0"/>
    <w:rsid w:val="00446BAF"/>
    <w:rsid w:val="00447D3C"/>
    <w:rsid w:val="004522EE"/>
    <w:rsid w:val="004525BC"/>
    <w:rsid w:val="0045348E"/>
    <w:rsid w:val="00455946"/>
    <w:rsid w:val="00455A85"/>
    <w:rsid w:val="004577C7"/>
    <w:rsid w:val="0046061D"/>
    <w:rsid w:val="00460D9D"/>
    <w:rsid w:val="004623A1"/>
    <w:rsid w:val="004631B1"/>
    <w:rsid w:val="00464533"/>
    <w:rsid w:val="00465605"/>
    <w:rsid w:val="0046625F"/>
    <w:rsid w:val="00475F41"/>
    <w:rsid w:val="00483C7B"/>
    <w:rsid w:val="0048517F"/>
    <w:rsid w:val="00486D84"/>
    <w:rsid w:val="0049151C"/>
    <w:rsid w:val="004B2A71"/>
    <w:rsid w:val="004C4127"/>
    <w:rsid w:val="004C66F9"/>
    <w:rsid w:val="004E0D36"/>
    <w:rsid w:val="004E12FA"/>
    <w:rsid w:val="004F0518"/>
    <w:rsid w:val="005027C4"/>
    <w:rsid w:val="005029E1"/>
    <w:rsid w:val="00502A2E"/>
    <w:rsid w:val="00503924"/>
    <w:rsid w:val="00505B52"/>
    <w:rsid w:val="00506BBB"/>
    <w:rsid w:val="005070B0"/>
    <w:rsid w:val="0051098C"/>
    <w:rsid w:val="00514262"/>
    <w:rsid w:val="00514C97"/>
    <w:rsid w:val="00523064"/>
    <w:rsid w:val="00523AE5"/>
    <w:rsid w:val="00523CF1"/>
    <w:rsid w:val="0053427C"/>
    <w:rsid w:val="00541BB3"/>
    <w:rsid w:val="00543A93"/>
    <w:rsid w:val="00550291"/>
    <w:rsid w:val="00550C04"/>
    <w:rsid w:val="00552DA6"/>
    <w:rsid w:val="00557C45"/>
    <w:rsid w:val="00560E86"/>
    <w:rsid w:val="00561654"/>
    <w:rsid w:val="00563CE0"/>
    <w:rsid w:val="00563E77"/>
    <w:rsid w:val="005647A2"/>
    <w:rsid w:val="00567C4B"/>
    <w:rsid w:val="0058600C"/>
    <w:rsid w:val="005907B0"/>
    <w:rsid w:val="0059246D"/>
    <w:rsid w:val="00592AB9"/>
    <w:rsid w:val="0059410A"/>
    <w:rsid w:val="005963AA"/>
    <w:rsid w:val="005A090F"/>
    <w:rsid w:val="005A1263"/>
    <w:rsid w:val="005A18DF"/>
    <w:rsid w:val="005A22AF"/>
    <w:rsid w:val="005B1313"/>
    <w:rsid w:val="005B2B50"/>
    <w:rsid w:val="005B4523"/>
    <w:rsid w:val="005C29B3"/>
    <w:rsid w:val="005C7F0E"/>
    <w:rsid w:val="005D25D8"/>
    <w:rsid w:val="005D2FB6"/>
    <w:rsid w:val="005D30CD"/>
    <w:rsid w:val="005D3C48"/>
    <w:rsid w:val="005D5FCF"/>
    <w:rsid w:val="005E022E"/>
    <w:rsid w:val="005E1081"/>
    <w:rsid w:val="005E4E82"/>
    <w:rsid w:val="005F2063"/>
    <w:rsid w:val="005F257F"/>
    <w:rsid w:val="005F3913"/>
    <w:rsid w:val="00600CE1"/>
    <w:rsid w:val="006046C2"/>
    <w:rsid w:val="0060504F"/>
    <w:rsid w:val="006057F5"/>
    <w:rsid w:val="0061051E"/>
    <w:rsid w:val="006216EC"/>
    <w:rsid w:val="00625836"/>
    <w:rsid w:val="0062680A"/>
    <w:rsid w:val="00635B8A"/>
    <w:rsid w:val="006368BC"/>
    <w:rsid w:val="006427A5"/>
    <w:rsid w:val="0064415D"/>
    <w:rsid w:val="0064612D"/>
    <w:rsid w:val="00646B90"/>
    <w:rsid w:val="006564E3"/>
    <w:rsid w:val="00663021"/>
    <w:rsid w:val="00663168"/>
    <w:rsid w:val="0066628F"/>
    <w:rsid w:val="00666B87"/>
    <w:rsid w:val="00675463"/>
    <w:rsid w:val="0067715C"/>
    <w:rsid w:val="00680049"/>
    <w:rsid w:val="00684C5E"/>
    <w:rsid w:val="00687AC8"/>
    <w:rsid w:val="00693AD6"/>
    <w:rsid w:val="006942C0"/>
    <w:rsid w:val="0069604F"/>
    <w:rsid w:val="006A420C"/>
    <w:rsid w:val="006B01A1"/>
    <w:rsid w:val="006B0B61"/>
    <w:rsid w:val="006B70AD"/>
    <w:rsid w:val="006C029E"/>
    <w:rsid w:val="006C15F6"/>
    <w:rsid w:val="006D1C39"/>
    <w:rsid w:val="006D2CF4"/>
    <w:rsid w:val="006D2E19"/>
    <w:rsid w:val="006D478C"/>
    <w:rsid w:val="006E0800"/>
    <w:rsid w:val="006E642A"/>
    <w:rsid w:val="006F0357"/>
    <w:rsid w:val="006F3F9E"/>
    <w:rsid w:val="006F4317"/>
    <w:rsid w:val="006F43AF"/>
    <w:rsid w:val="00702EE6"/>
    <w:rsid w:val="007038F5"/>
    <w:rsid w:val="00704D2F"/>
    <w:rsid w:val="0070776B"/>
    <w:rsid w:val="00710344"/>
    <w:rsid w:val="00713CFD"/>
    <w:rsid w:val="007170CC"/>
    <w:rsid w:val="007209E1"/>
    <w:rsid w:val="00721C3E"/>
    <w:rsid w:val="00722E4F"/>
    <w:rsid w:val="0072513C"/>
    <w:rsid w:val="00725698"/>
    <w:rsid w:val="007327AB"/>
    <w:rsid w:val="007347C2"/>
    <w:rsid w:val="007349D7"/>
    <w:rsid w:val="007359B5"/>
    <w:rsid w:val="00735EEC"/>
    <w:rsid w:val="00737923"/>
    <w:rsid w:val="00740769"/>
    <w:rsid w:val="007472C9"/>
    <w:rsid w:val="00750873"/>
    <w:rsid w:val="00751003"/>
    <w:rsid w:val="00752AD6"/>
    <w:rsid w:val="00755FF9"/>
    <w:rsid w:val="00756E35"/>
    <w:rsid w:val="00757122"/>
    <w:rsid w:val="00757DBB"/>
    <w:rsid w:val="00762268"/>
    <w:rsid w:val="00763768"/>
    <w:rsid w:val="007643CC"/>
    <w:rsid w:val="00770FA5"/>
    <w:rsid w:val="00771E25"/>
    <w:rsid w:val="00782021"/>
    <w:rsid w:val="00782149"/>
    <w:rsid w:val="007839C1"/>
    <w:rsid w:val="00787027"/>
    <w:rsid w:val="00790DB9"/>
    <w:rsid w:val="00793D91"/>
    <w:rsid w:val="00794511"/>
    <w:rsid w:val="007A33E2"/>
    <w:rsid w:val="007A496B"/>
    <w:rsid w:val="007A59C9"/>
    <w:rsid w:val="007A6CCE"/>
    <w:rsid w:val="007A73E2"/>
    <w:rsid w:val="007B20B8"/>
    <w:rsid w:val="007B216B"/>
    <w:rsid w:val="007B2272"/>
    <w:rsid w:val="007B334F"/>
    <w:rsid w:val="007B3624"/>
    <w:rsid w:val="007B623A"/>
    <w:rsid w:val="007B7F6A"/>
    <w:rsid w:val="007C2B65"/>
    <w:rsid w:val="007C3BBC"/>
    <w:rsid w:val="007C4042"/>
    <w:rsid w:val="007D0A59"/>
    <w:rsid w:val="007D59BC"/>
    <w:rsid w:val="007E158E"/>
    <w:rsid w:val="007E7D8F"/>
    <w:rsid w:val="007F2E0E"/>
    <w:rsid w:val="007F6091"/>
    <w:rsid w:val="007F6172"/>
    <w:rsid w:val="0080549B"/>
    <w:rsid w:val="00806991"/>
    <w:rsid w:val="00806BDE"/>
    <w:rsid w:val="008143E3"/>
    <w:rsid w:val="0082163B"/>
    <w:rsid w:val="00826C7A"/>
    <w:rsid w:val="008301B9"/>
    <w:rsid w:val="00830D04"/>
    <w:rsid w:val="008335AA"/>
    <w:rsid w:val="00835760"/>
    <w:rsid w:val="00840C6A"/>
    <w:rsid w:val="00841914"/>
    <w:rsid w:val="0084378C"/>
    <w:rsid w:val="00852CDB"/>
    <w:rsid w:val="00853DDE"/>
    <w:rsid w:val="008617EF"/>
    <w:rsid w:val="00873EB4"/>
    <w:rsid w:val="00873FDB"/>
    <w:rsid w:val="0088166E"/>
    <w:rsid w:val="00881F4E"/>
    <w:rsid w:val="00884FC8"/>
    <w:rsid w:val="00894848"/>
    <w:rsid w:val="00897CB8"/>
    <w:rsid w:val="008A6537"/>
    <w:rsid w:val="008A7818"/>
    <w:rsid w:val="008A7D3C"/>
    <w:rsid w:val="008B045A"/>
    <w:rsid w:val="008B4C0C"/>
    <w:rsid w:val="008C0B1F"/>
    <w:rsid w:val="008C356B"/>
    <w:rsid w:val="008D1574"/>
    <w:rsid w:val="008D3176"/>
    <w:rsid w:val="008E0D65"/>
    <w:rsid w:val="008E2D77"/>
    <w:rsid w:val="008E499B"/>
    <w:rsid w:val="008E7A25"/>
    <w:rsid w:val="008F1E30"/>
    <w:rsid w:val="008F40D8"/>
    <w:rsid w:val="008F4C04"/>
    <w:rsid w:val="008F6CEF"/>
    <w:rsid w:val="008F7DFA"/>
    <w:rsid w:val="00903929"/>
    <w:rsid w:val="00905436"/>
    <w:rsid w:val="00906267"/>
    <w:rsid w:val="00912E83"/>
    <w:rsid w:val="00914458"/>
    <w:rsid w:val="00914B7D"/>
    <w:rsid w:val="00915958"/>
    <w:rsid w:val="009164FF"/>
    <w:rsid w:val="00916CA0"/>
    <w:rsid w:val="00931DB8"/>
    <w:rsid w:val="009365FD"/>
    <w:rsid w:val="00937D47"/>
    <w:rsid w:val="00940B6E"/>
    <w:rsid w:val="0094561A"/>
    <w:rsid w:val="00957FCF"/>
    <w:rsid w:val="00966BFA"/>
    <w:rsid w:val="00973230"/>
    <w:rsid w:val="00987C51"/>
    <w:rsid w:val="009951B5"/>
    <w:rsid w:val="009A0F2B"/>
    <w:rsid w:val="009A1233"/>
    <w:rsid w:val="009B037F"/>
    <w:rsid w:val="009B2FCB"/>
    <w:rsid w:val="009B4DBD"/>
    <w:rsid w:val="009B7828"/>
    <w:rsid w:val="009C1279"/>
    <w:rsid w:val="009D431E"/>
    <w:rsid w:val="009D4D6A"/>
    <w:rsid w:val="009E2ABE"/>
    <w:rsid w:val="009E36AE"/>
    <w:rsid w:val="009E442A"/>
    <w:rsid w:val="009E4F19"/>
    <w:rsid w:val="009E5216"/>
    <w:rsid w:val="009E5D33"/>
    <w:rsid w:val="009E6D7F"/>
    <w:rsid w:val="009F35F0"/>
    <w:rsid w:val="009F47E1"/>
    <w:rsid w:val="009F5823"/>
    <w:rsid w:val="00A00961"/>
    <w:rsid w:val="00A125A6"/>
    <w:rsid w:val="00A130F1"/>
    <w:rsid w:val="00A15E77"/>
    <w:rsid w:val="00A21D53"/>
    <w:rsid w:val="00A22600"/>
    <w:rsid w:val="00A23D8D"/>
    <w:rsid w:val="00A27D01"/>
    <w:rsid w:val="00A30E15"/>
    <w:rsid w:val="00A30ED7"/>
    <w:rsid w:val="00A31708"/>
    <w:rsid w:val="00A34991"/>
    <w:rsid w:val="00A4335A"/>
    <w:rsid w:val="00A46C64"/>
    <w:rsid w:val="00A51033"/>
    <w:rsid w:val="00A52EEF"/>
    <w:rsid w:val="00A5315C"/>
    <w:rsid w:val="00A53B3E"/>
    <w:rsid w:val="00A60132"/>
    <w:rsid w:val="00A617A5"/>
    <w:rsid w:val="00A638F3"/>
    <w:rsid w:val="00A65265"/>
    <w:rsid w:val="00A7032F"/>
    <w:rsid w:val="00A72877"/>
    <w:rsid w:val="00A84D90"/>
    <w:rsid w:val="00A84FF8"/>
    <w:rsid w:val="00A978B3"/>
    <w:rsid w:val="00AA04EF"/>
    <w:rsid w:val="00AA2A66"/>
    <w:rsid w:val="00AA3776"/>
    <w:rsid w:val="00AA42CA"/>
    <w:rsid w:val="00AA5121"/>
    <w:rsid w:val="00AC2A6C"/>
    <w:rsid w:val="00AD7085"/>
    <w:rsid w:val="00AE15C6"/>
    <w:rsid w:val="00AE4571"/>
    <w:rsid w:val="00AE45BB"/>
    <w:rsid w:val="00AE5CF5"/>
    <w:rsid w:val="00AF1A35"/>
    <w:rsid w:val="00AF7B86"/>
    <w:rsid w:val="00B111E2"/>
    <w:rsid w:val="00B13022"/>
    <w:rsid w:val="00B17169"/>
    <w:rsid w:val="00B17C18"/>
    <w:rsid w:val="00B2130A"/>
    <w:rsid w:val="00B24122"/>
    <w:rsid w:val="00B24E13"/>
    <w:rsid w:val="00B2715E"/>
    <w:rsid w:val="00B27480"/>
    <w:rsid w:val="00B32434"/>
    <w:rsid w:val="00B33349"/>
    <w:rsid w:val="00B42454"/>
    <w:rsid w:val="00B433C8"/>
    <w:rsid w:val="00B45441"/>
    <w:rsid w:val="00B473DE"/>
    <w:rsid w:val="00B506A5"/>
    <w:rsid w:val="00B54353"/>
    <w:rsid w:val="00B544EA"/>
    <w:rsid w:val="00B60EAF"/>
    <w:rsid w:val="00B7003F"/>
    <w:rsid w:val="00B72016"/>
    <w:rsid w:val="00B72EA4"/>
    <w:rsid w:val="00B7779F"/>
    <w:rsid w:val="00B77BEE"/>
    <w:rsid w:val="00B8184F"/>
    <w:rsid w:val="00B832A3"/>
    <w:rsid w:val="00B91FE5"/>
    <w:rsid w:val="00B92C2C"/>
    <w:rsid w:val="00B94BCC"/>
    <w:rsid w:val="00B97299"/>
    <w:rsid w:val="00BA308D"/>
    <w:rsid w:val="00BA4869"/>
    <w:rsid w:val="00BB063A"/>
    <w:rsid w:val="00BB5C79"/>
    <w:rsid w:val="00BB628C"/>
    <w:rsid w:val="00BB656A"/>
    <w:rsid w:val="00BC1AA6"/>
    <w:rsid w:val="00BC1B86"/>
    <w:rsid w:val="00BC6310"/>
    <w:rsid w:val="00BC6F54"/>
    <w:rsid w:val="00BD62AC"/>
    <w:rsid w:val="00BD7C3E"/>
    <w:rsid w:val="00BE2759"/>
    <w:rsid w:val="00BE3E16"/>
    <w:rsid w:val="00BE4A19"/>
    <w:rsid w:val="00BE5A8E"/>
    <w:rsid w:val="00BE7A2F"/>
    <w:rsid w:val="00BF63EA"/>
    <w:rsid w:val="00BF6A2E"/>
    <w:rsid w:val="00C069C7"/>
    <w:rsid w:val="00C15F90"/>
    <w:rsid w:val="00C17EDC"/>
    <w:rsid w:val="00C23DA4"/>
    <w:rsid w:val="00C27658"/>
    <w:rsid w:val="00C27F00"/>
    <w:rsid w:val="00C30AD1"/>
    <w:rsid w:val="00C324B8"/>
    <w:rsid w:val="00C324C0"/>
    <w:rsid w:val="00C33247"/>
    <w:rsid w:val="00C33E2B"/>
    <w:rsid w:val="00C357ED"/>
    <w:rsid w:val="00C3697F"/>
    <w:rsid w:val="00C36E45"/>
    <w:rsid w:val="00C37583"/>
    <w:rsid w:val="00C43E63"/>
    <w:rsid w:val="00C45F8A"/>
    <w:rsid w:val="00C609F1"/>
    <w:rsid w:val="00C6101D"/>
    <w:rsid w:val="00C6581F"/>
    <w:rsid w:val="00C710DB"/>
    <w:rsid w:val="00C736AD"/>
    <w:rsid w:val="00C7480C"/>
    <w:rsid w:val="00C750DF"/>
    <w:rsid w:val="00C763FA"/>
    <w:rsid w:val="00C81988"/>
    <w:rsid w:val="00C82694"/>
    <w:rsid w:val="00C84266"/>
    <w:rsid w:val="00C8449A"/>
    <w:rsid w:val="00C84647"/>
    <w:rsid w:val="00C85076"/>
    <w:rsid w:val="00C97917"/>
    <w:rsid w:val="00C97E75"/>
    <w:rsid w:val="00CA1400"/>
    <w:rsid w:val="00CA60B2"/>
    <w:rsid w:val="00CA6487"/>
    <w:rsid w:val="00CA6C9E"/>
    <w:rsid w:val="00CB0AB9"/>
    <w:rsid w:val="00CC1569"/>
    <w:rsid w:val="00CC38C6"/>
    <w:rsid w:val="00CC4EDF"/>
    <w:rsid w:val="00CC69AC"/>
    <w:rsid w:val="00CC7E97"/>
    <w:rsid w:val="00CD3F1D"/>
    <w:rsid w:val="00CE2658"/>
    <w:rsid w:val="00CE583F"/>
    <w:rsid w:val="00CF0ED7"/>
    <w:rsid w:val="00CF6561"/>
    <w:rsid w:val="00CF6CED"/>
    <w:rsid w:val="00D00860"/>
    <w:rsid w:val="00D03C98"/>
    <w:rsid w:val="00D0539E"/>
    <w:rsid w:val="00D05A36"/>
    <w:rsid w:val="00D13B09"/>
    <w:rsid w:val="00D1507B"/>
    <w:rsid w:val="00D15482"/>
    <w:rsid w:val="00D200AF"/>
    <w:rsid w:val="00D239BC"/>
    <w:rsid w:val="00D2405D"/>
    <w:rsid w:val="00D26B62"/>
    <w:rsid w:val="00D302CE"/>
    <w:rsid w:val="00D34329"/>
    <w:rsid w:val="00D34389"/>
    <w:rsid w:val="00D40665"/>
    <w:rsid w:val="00D4070C"/>
    <w:rsid w:val="00D4127F"/>
    <w:rsid w:val="00D43E15"/>
    <w:rsid w:val="00D45280"/>
    <w:rsid w:val="00D464AF"/>
    <w:rsid w:val="00D465B1"/>
    <w:rsid w:val="00D46718"/>
    <w:rsid w:val="00D503EA"/>
    <w:rsid w:val="00D51D68"/>
    <w:rsid w:val="00D634AA"/>
    <w:rsid w:val="00D643EB"/>
    <w:rsid w:val="00D67F48"/>
    <w:rsid w:val="00D71633"/>
    <w:rsid w:val="00D7171E"/>
    <w:rsid w:val="00D76F92"/>
    <w:rsid w:val="00D81E03"/>
    <w:rsid w:val="00D86970"/>
    <w:rsid w:val="00D90059"/>
    <w:rsid w:val="00DA24C4"/>
    <w:rsid w:val="00DA3CF6"/>
    <w:rsid w:val="00DC2BB5"/>
    <w:rsid w:val="00DC2FAE"/>
    <w:rsid w:val="00DC35C8"/>
    <w:rsid w:val="00DC46F4"/>
    <w:rsid w:val="00DD3DAC"/>
    <w:rsid w:val="00DD3E3D"/>
    <w:rsid w:val="00DD7444"/>
    <w:rsid w:val="00DD7978"/>
    <w:rsid w:val="00DE0DA3"/>
    <w:rsid w:val="00DE6E9C"/>
    <w:rsid w:val="00DF378A"/>
    <w:rsid w:val="00DF4B31"/>
    <w:rsid w:val="00E03F36"/>
    <w:rsid w:val="00E15A1D"/>
    <w:rsid w:val="00E21A56"/>
    <w:rsid w:val="00E2278D"/>
    <w:rsid w:val="00E22C8E"/>
    <w:rsid w:val="00E33538"/>
    <w:rsid w:val="00E33BE7"/>
    <w:rsid w:val="00E4275C"/>
    <w:rsid w:val="00E433E6"/>
    <w:rsid w:val="00E452D2"/>
    <w:rsid w:val="00E45B0A"/>
    <w:rsid w:val="00E46A56"/>
    <w:rsid w:val="00E51050"/>
    <w:rsid w:val="00E62099"/>
    <w:rsid w:val="00E660CC"/>
    <w:rsid w:val="00E66D66"/>
    <w:rsid w:val="00E71995"/>
    <w:rsid w:val="00E7395C"/>
    <w:rsid w:val="00E82B45"/>
    <w:rsid w:val="00E84D97"/>
    <w:rsid w:val="00E90AE5"/>
    <w:rsid w:val="00E97917"/>
    <w:rsid w:val="00EA1244"/>
    <w:rsid w:val="00EA1444"/>
    <w:rsid w:val="00EA2474"/>
    <w:rsid w:val="00EB0C62"/>
    <w:rsid w:val="00EB244C"/>
    <w:rsid w:val="00EB2B0E"/>
    <w:rsid w:val="00EB3195"/>
    <w:rsid w:val="00EB455C"/>
    <w:rsid w:val="00EB781E"/>
    <w:rsid w:val="00EB7D67"/>
    <w:rsid w:val="00EC1553"/>
    <w:rsid w:val="00EC1A25"/>
    <w:rsid w:val="00EC7951"/>
    <w:rsid w:val="00ED20D3"/>
    <w:rsid w:val="00ED709F"/>
    <w:rsid w:val="00EE026E"/>
    <w:rsid w:val="00EE1260"/>
    <w:rsid w:val="00EE7F77"/>
    <w:rsid w:val="00EF08E0"/>
    <w:rsid w:val="00EF3A1C"/>
    <w:rsid w:val="00EF3E6F"/>
    <w:rsid w:val="00EF5829"/>
    <w:rsid w:val="00F00BB0"/>
    <w:rsid w:val="00F0416A"/>
    <w:rsid w:val="00F0454C"/>
    <w:rsid w:val="00F04CE0"/>
    <w:rsid w:val="00F064F8"/>
    <w:rsid w:val="00F12CAF"/>
    <w:rsid w:val="00F154F8"/>
    <w:rsid w:val="00F15718"/>
    <w:rsid w:val="00F15EA3"/>
    <w:rsid w:val="00F224D1"/>
    <w:rsid w:val="00F2696F"/>
    <w:rsid w:val="00F32F32"/>
    <w:rsid w:val="00F33611"/>
    <w:rsid w:val="00F35318"/>
    <w:rsid w:val="00F3738E"/>
    <w:rsid w:val="00F42764"/>
    <w:rsid w:val="00F42C3B"/>
    <w:rsid w:val="00F53CF2"/>
    <w:rsid w:val="00F64C9A"/>
    <w:rsid w:val="00F66012"/>
    <w:rsid w:val="00F70CC0"/>
    <w:rsid w:val="00F71A82"/>
    <w:rsid w:val="00F76A53"/>
    <w:rsid w:val="00F770B0"/>
    <w:rsid w:val="00F83801"/>
    <w:rsid w:val="00F91167"/>
    <w:rsid w:val="00FA1FCA"/>
    <w:rsid w:val="00FB0B5D"/>
    <w:rsid w:val="00FB5F26"/>
    <w:rsid w:val="00FB7FC8"/>
    <w:rsid w:val="00FC6E5E"/>
    <w:rsid w:val="00FD1EB4"/>
    <w:rsid w:val="00FE2A8F"/>
    <w:rsid w:val="00FE2C22"/>
    <w:rsid w:val="00FE3BCF"/>
    <w:rsid w:val="00FF6552"/>
    <w:rsid w:val="00FF70CB"/>
    <w:rsid w:val="00FF7D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2C329FC-D999-47A7-94E4-8BECBC4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8A"/>
    <w:pPr>
      <w:widowControl w:val="0"/>
      <w:wordWrap w:val="0"/>
      <w:autoSpaceDE w:val="0"/>
      <w:autoSpaceDN w:val="0"/>
      <w:jc w:val="both"/>
    </w:pPr>
    <w:rPr>
      <w:kern w:val="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1F5DA8"/>
    <w:pPr>
      <w:tabs>
        <w:tab w:val="center" w:pos="4513"/>
        <w:tab w:val="right" w:pos="9026"/>
      </w:tabs>
      <w:snapToGrid w:val="0"/>
    </w:pPr>
  </w:style>
  <w:style w:type="character" w:customStyle="1" w:styleId="stBilgiChar">
    <w:name w:val="Üst Bilgi Char"/>
    <w:link w:val="stBilgi"/>
    <w:uiPriority w:val="99"/>
    <w:semiHidden/>
    <w:locked/>
    <w:rsid w:val="001F5DA8"/>
    <w:rPr>
      <w:rFonts w:cs="Times New Roman"/>
    </w:rPr>
  </w:style>
  <w:style w:type="paragraph" w:styleId="AltBilgi">
    <w:name w:val="footer"/>
    <w:basedOn w:val="Normal"/>
    <w:link w:val="AltBilgiChar"/>
    <w:uiPriority w:val="99"/>
    <w:rsid w:val="001F5DA8"/>
    <w:pPr>
      <w:tabs>
        <w:tab w:val="center" w:pos="4513"/>
        <w:tab w:val="right" w:pos="9026"/>
      </w:tabs>
      <w:snapToGrid w:val="0"/>
    </w:pPr>
  </w:style>
  <w:style w:type="character" w:customStyle="1" w:styleId="AltBilgiChar">
    <w:name w:val="Alt Bilgi Char"/>
    <w:link w:val="AltBilgi"/>
    <w:uiPriority w:val="99"/>
    <w:locked/>
    <w:rsid w:val="001F5DA8"/>
    <w:rPr>
      <w:rFonts w:cs="Times New Roman"/>
    </w:rPr>
  </w:style>
  <w:style w:type="table" w:styleId="TabloKlavuzu">
    <w:name w:val="Table Grid"/>
    <w:basedOn w:val="NormalTablo"/>
    <w:uiPriority w:val="99"/>
    <w:rsid w:val="000139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6942C0"/>
    <w:rPr>
      <w:rFonts w:cs="Times New Roman"/>
      <w:color w:val="0000FF"/>
      <w:u w:val="single"/>
    </w:rPr>
  </w:style>
  <w:style w:type="paragraph" w:styleId="BalonMetni">
    <w:name w:val="Balloon Text"/>
    <w:basedOn w:val="Normal"/>
    <w:link w:val="BalonMetniChar"/>
    <w:uiPriority w:val="99"/>
    <w:semiHidden/>
    <w:rsid w:val="00EE026E"/>
    <w:rPr>
      <w:sz w:val="18"/>
      <w:szCs w:val="18"/>
    </w:rPr>
  </w:style>
  <w:style w:type="character" w:customStyle="1" w:styleId="BalonMetniChar">
    <w:name w:val="Balon Metni Char"/>
    <w:link w:val="BalonMetni"/>
    <w:uiPriority w:val="99"/>
    <w:semiHidden/>
    <w:locked/>
    <w:rsid w:val="00EE026E"/>
    <w:rPr>
      <w:rFonts w:ascii="Malgun Gothic" w:eastAsia="Malgun Gothic" w:hAnsi="Malgun Gothic" w:cs="Times New Roman"/>
      <w:kern w:val="2"/>
      <w:sz w:val="18"/>
      <w:szCs w:val="18"/>
    </w:rPr>
  </w:style>
  <w:style w:type="paragraph" w:styleId="ListeParagraf">
    <w:name w:val="List Paragraph"/>
    <w:basedOn w:val="Normal"/>
    <w:uiPriority w:val="99"/>
    <w:qFormat/>
    <w:rsid w:val="002D75C0"/>
    <w:pPr>
      <w:ind w:leftChars="400" w:left="800"/>
    </w:pPr>
  </w:style>
  <w:style w:type="paragraph" w:customStyle="1" w:styleId="hstyle0">
    <w:name w:val="hstyle0"/>
    <w:basedOn w:val="Normal"/>
    <w:rsid w:val="00762268"/>
    <w:pPr>
      <w:widowControl/>
      <w:wordWrap/>
      <w:autoSpaceDE/>
      <w:autoSpaceDN/>
      <w:spacing w:line="384" w:lineRule="auto"/>
    </w:pPr>
    <w:rPr>
      <w:rFonts w:ascii="Batang" w:eastAsia="Batang" w:hAnsi="Batang" w:cs="Gulim"/>
      <w:color w:val="000000"/>
      <w:kern w:val="0"/>
      <w:szCs w:val="20"/>
    </w:rPr>
  </w:style>
  <w:style w:type="paragraph" w:styleId="NormalWeb">
    <w:name w:val="Normal (Web)"/>
    <w:basedOn w:val="Normal"/>
    <w:uiPriority w:val="99"/>
    <w:rsid w:val="0008174E"/>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SatrNumaras">
    <w:name w:val="line number"/>
    <w:basedOn w:val="VarsaylanParagrafYazTipi"/>
    <w:uiPriority w:val="99"/>
    <w:semiHidden/>
    <w:unhideWhenUsed/>
    <w:rsid w:val="00E2278D"/>
  </w:style>
  <w:style w:type="paragraph" w:customStyle="1" w:styleId="a">
    <w:name w:val="바탕글"/>
    <w:basedOn w:val="Normal"/>
    <w:rsid w:val="00543A93"/>
    <w:pPr>
      <w:widowControl/>
      <w:wordWrap/>
      <w:autoSpaceDE/>
      <w:autoSpaceDN/>
      <w:snapToGrid w:val="0"/>
      <w:spacing w:line="384" w:lineRule="auto"/>
    </w:pPr>
    <w:rPr>
      <w:rFonts w:ascii="Batang" w:eastAsia="Batang" w:hAnsi="Batang" w:cs="Gulim"/>
      <w:color w:val="000000"/>
      <w:kern w:val="0"/>
      <w:szCs w:val="20"/>
    </w:rPr>
  </w:style>
  <w:style w:type="character" w:styleId="HTMLCite">
    <w:name w:val="HTML Cite"/>
    <w:uiPriority w:val="99"/>
    <w:semiHidden/>
    <w:unhideWhenUsed/>
    <w:rsid w:val="00C36E45"/>
    <w:rPr>
      <w:i/>
      <w:iCs/>
    </w:rPr>
  </w:style>
  <w:style w:type="character" w:styleId="zlenenKpr">
    <w:name w:val="FollowedHyperlink"/>
    <w:uiPriority w:val="99"/>
    <w:semiHidden/>
    <w:unhideWhenUsed/>
    <w:rsid w:val="00116BE9"/>
    <w:rPr>
      <w:color w:val="954F72"/>
      <w:u w:val="single"/>
    </w:rPr>
  </w:style>
  <w:style w:type="character" w:customStyle="1" w:styleId="1">
    <w:name w:val="확인되지 않은 멘션1"/>
    <w:uiPriority w:val="99"/>
    <w:semiHidden/>
    <w:unhideWhenUsed/>
    <w:rsid w:val="00DC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4062">
      <w:bodyDiv w:val="1"/>
      <w:marLeft w:val="0"/>
      <w:marRight w:val="0"/>
      <w:marTop w:val="0"/>
      <w:marBottom w:val="0"/>
      <w:divBdr>
        <w:top w:val="none" w:sz="0" w:space="0" w:color="auto"/>
        <w:left w:val="none" w:sz="0" w:space="0" w:color="auto"/>
        <w:bottom w:val="none" w:sz="0" w:space="0" w:color="auto"/>
        <w:right w:val="none" w:sz="0" w:space="0" w:color="auto"/>
      </w:divBdr>
      <w:divsChild>
        <w:div w:id="1224633543">
          <w:marLeft w:val="0"/>
          <w:marRight w:val="0"/>
          <w:marTop w:val="0"/>
          <w:marBottom w:val="0"/>
          <w:divBdr>
            <w:top w:val="none" w:sz="0" w:space="0" w:color="auto"/>
            <w:left w:val="none" w:sz="0" w:space="0" w:color="auto"/>
            <w:bottom w:val="none" w:sz="0" w:space="0" w:color="auto"/>
            <w:right w:val="none" w:sz="0" w:space="0" w:color="auto"/>
          </w:divBdr>
          <w:divsChild>
            <w:div w:id="1711953748">
              <w:marLeft w:val="0"/>
              <w:marRight w:val="0"/>
              <w:marTop w:val="0"/>
              <w:marBottom w:val="0"/>
              <w:divBdr>
                <w:top w:val="none" w:sz="0" w:space="0" w:color="auto"/>
                <w:left w:val="none" w:sz="0" w:space="0" w:color="auto"/>
                <w:bottom w:val="none" w:sz="0" w:space="0" w:color="auto"/>
                <w:right w:val="none" w:sz="0" w:space="0" w:color="auto"/>
              </w:divBdr>
              <w:divsChild>
                <w:div w:id="82342022">
                  <w:marLeft w:val="0"/>
                  <w:marRight w:val="0"/>
                  <w:marTop w:val="0"/>
                  <w:marBottom w:val="0"/>
                  <w:divBdr>
                    <w:top w:val="none" w:sz="0" w:space="0" w:color="auto"/>
                    <w:left w:val="none" w:sz="0" w:space="0" w:color="auto"/>
                    <w:bottom w:val="none" w:sz="0" w:space="0" w:color="auto"/>
                    <w:right w:val="none" w:sz="0" w:space="0" w:color="auto"/>
                  </w:divBdr>
                  <w:divsChild>
                    <w:div w:id="1180847576">
                      <w:marLeft w:val="0"/>
                      <w:marRight w:val="0"/>
                      <w:marTop w:val="0"/>
                      <w:marBottom w:val="0"/>
                      <w:divBdr>
                        <w:top w:val="none" w:sz="0" w:space="0" w:color="auto"/>
                        <w:left w:val="none" w:sz="0" w:space="0" w:color="auto"/>
                        <w:bottom w:val="none" w:sz="0" w:space="0" w:color="auto"/>
                        <w:right w:val="none" w:sz="0" w:space="0" w:color="auto"/>
                      </w:divBdr>
                      <w:divsChild>
                        <w:div w:id="1209756344">
                          <w:marLeft w:val="0"/>
                          <w:marRight w:val="272"/>
                          <w:marTop w:val="0"/>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 w:id="1195776616">
      <w:marLeft w:val="0"/>
      <w:marRight w:val="0"/>
      <w:marTop w:val="0"/>
      <w:marBottom w:val="0"/>
      <w:divBdr>
        <w:top w:val="none" w:sz="0" w:space="0" w:color="auto"/>
        <w:left w:val="none" w:sz="0" w:space="0" w:color="auto"/>
        <w:bottom w:val="none" w:sz="0" w:space="0" w:color="auto"/>
        <w:right w:val="none" w:sz="0" w:space="0" w:color="auto"/>
      </w:divBdr>
    </w:div>
    <w:div w:id="1583641636">
      <w:bodyDiv w:val="1"/>
      <w:marLeft w:val="0"/>
      <w:marRight w:val="0"/>
      <w:marTop w:val="0"/>
      <w:marBottom w:val="0"/>
      <w:divBdr>
        <w:top w:val="none" w:sz="0" w:space="0" w:color="auto"/>
        <w:left w:val="none" w:sz="0" w:space="0" w:color="auto"/>
        <w:bottom w:val="none" w:sz="0" w:space="0" w:color="auto"/>
        <w:right w:val="none" w:sz="0" w:space="0" w:color="auto"/>
      </w:divBdr>
      <w:divsChild>
        <w:div w:id="76683191">
          <w:marLeft w:val="0"/>
          <w:marRight w:val="0"/>
          <w:marTop w:val="0"/>
          <w:marBottom w:val="0"/>
          <w:divBdr>
            <w:top w:val="none" w:sz="0" w:space="0" w:color="auto"/>
            <w:left w:val="none" w:sz="0" w:space="0" w:color="auto"/>
            <w:bottom w:val="none" w:sz="0" w:space="0" w:color="auto"/>
            <w:right w:val="none" w:sz="0" w:space="0" w:color="auto"/>
          </w:divBdr>
        </w:div>
      </w:divsChild>
    </w:div>
    <w:div w:id="15863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va.go.kr" TargetMode="External"/><Relationship Id="rId13" Type="http://schemas.openxmlformats.org/officeDocument/2006/relationships/hyperlink" Target="http://international.hufs.ac.kr" TargetMode="External"/><Relationship Id="rId18" Type="http://schemas.openxmlformats.org/officeDocument/2006/relationships/hyperlink" Target="mailto:hufsinbound@hufs.ac.k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ufs.ac.kr" TargetMode="External"/><Relationship Id="rId12" Type="http://schemas.openxmlformats.org/officeDocument/2006/relationships/hyperlink" Target="mailto:hufsinbound@hufs.ac.kr"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ias.hufs.ac.k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uilder.hufs.ac.kr/user/graeng/" TargetMode="External"/><Relationship Id="rId19" Type="http://schemas.openxmlformats.org/officeDocument/2006/relationships/hyperlink" Target="http://www.hufs.ac.kr" TargetMode="External"/><Relationship Id="rId4" Type="http://schemas.openxmlformats.org/officeDocument/2006/relationships/webSettings" Target="webSettings.xml"/><Relationship Id="rId9" Type="http://schemas.openxmlformats.org/officeDocument/2006/relationships/hyperlink" Target="http://international.hufs.ac.kr"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0\&#45824;&#54617;&#50896;&#49440;&#48156;\0218%20_10%20&#51221;&#48512;&#52488;&#52397;%20&#45824;&#54617;&#50896;%20&#51109;&#54617;&#49373;%20&#47784;&#51665;&#50836;&#44053;-&#49688;&#51221;.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0218 _10 정부초청 대학원 장학생 모집요강-수정</Template>
  <TotalTime>0</TotalTime>
  <Pages>17</Pages>
  <Words>3074</Words>
  <Characters>17528</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20561</CharactersWithSpaces>
  <SharedDoc>false</SharedDoc>
  <HLinks>
    <vt:vector size="54" baseType="variant">
      <vt:variant>
        <vt:i4>2883691</vt:i4>
      </vt:variant>
      <vt:variant>
        <vt:i4>24</vt:i4>
      </vt:variant>
      <vt:variant>
        <vt:i4>0</vt:i4>
      </vt:variant>
      <vt:variant>
        <vt:i4>5</vt:i4>
      </vt:variant>
      <vt:variant>
        <vt:lpwstr>http://www.hufs.ac.kr/</vt:lpwstr>
      </vt:variant>
      <vt:variant>
        <vt:lpwstr/>
      </vt:variant>
      <vt:variant>
        <vt:i4>6160426</vt:i4>
      </vt:variant>
      <vt:variant>
        <vt:i4>21</vt:i4>
      </vt:variant>
      <vt:variant>
        <vt:i4>0</vt:i4>
      </vt:variant>
      <vt:variant>
        <vt:i4>5</vt:i4>
      </vt:variant>
      <vt:variant>
        <vt:lpwstr>mailto:hufsinbound@hufs.ac.kr</vt:lpwstr>
      </vt:variant>
      <vt:variant>
        <vt:lpwstr/>
      </vt:variant>
      <vt:variant>
        <vt:i4>4784131</vt:i4>
      </vt:variant>
      <vt:variant>
        <vt:i4>18</vt:i4>
      </vt:variant>
      <vt:variant>
        <vt:i4>0</vt:i4>
      </vt:variant>
      <vt:variant>
        <vt:i4>5</vt:i4>
      </vt:variant>
      <vt:variant>
        <vt:lpwstr>http://international.hufs.ac.kr/</vt:lpwstr>
      </vt:variant>
      <vt:variant>
        <vt:lpwstr/>
      </vt:variant>
      <vt:variant>
        <vt:i4>6160426</vt:i4>
      </vt:variant>
      <vt:variant>
        <vt:i4>15</vt:i4>
      </vt:variant>
      <vt:variant>
        <vt:i4>0</vt:i4>
      </vt:variant>
      <vt:variant>
        <vt:i4>5</vt:i4>
      </vt:variant>
      <vt:variant>
        <vt:lpwstr>mailto:hufsinbound@hufs.ac.kr</vt:lpwstr>
      </vt:variant>
      <vt:variant>
        <vt:lpwstr/>
      </vt:variant>
      <vt:variant>
        <vt:i4>5308430</vt:i4>
      </vt:variant>
      <vt:variant>
        <vt:i4>12</vt:i4>
      </vt:variant>
      <vt:variant>
        <vt:i4>0</vt:i4>
      </vt:variant>
      <vt:variant>
        <vt:i4>5</vt:i4>
      </vt:variant>
      <vt:variant>
        <vt:lpwstr>http://gsias.hufs.ac.kr/</vt:lpwstr>
      </vt:variant>
      <vt:variant>
        <vt:lpwstr/>
      </vt:variant>
      <vt:variant>
        <vt:i4>7798831</vt:i4>
      </vt:variant>
      <vt:variant>
        <vt:i4>9</vt:i4>
      </vt:variant>
      <vt:variant>
        <vt:i4>0</vt:i4>
      </vt:variant>
      <vt:variant>
        <vt:i4>5</vt:i4>
      </vt:variant>
      <vt:variant>
        <vt:lpwstr>http://builder.hufs.ac.kr/user/graeng/</vt:lpwstr>
      </vt:variant>
      <vt:variant>
        <vt:lpwstr/>
      </vt:variant>
      <vt:variant>
        <vt:i4>4784131</vt:i4>
      </vt:variant>
      <vt:variant>
        <vt:i4>6</vt:i4>
      </vt:variant>
      <vt:variant>
        <vt:i4>0</vt:i4>
      </vt:variant>
      <vt:variant>
        <vt:i4>5</vt:i4>
      </vt:variant>
      <vt:variant>
        <vt:lpwstr>http://international.hufs.ac.kr/</vt:lpwstr>
      </vt:variant>
      <vt:variant>
        <vt:lpwstr/>
      </vt:variant>
      <vt:variant>
        <vt:i4>3473530</vt:i4>
      </vt:variant>
      <vt:variant>
        <vt:i4>3</vt:i4>
      </vt:variant>
      <vt:variant>
        <vt:i4>0</vt:i4>
      </vt:variant>
      <vt:variant>
        <vt:i4>5</vt:i4>
      </vt:variant>
      <vt:variant>
        <vt:lpwstr>http://www.mpva.go.kr/</vt:lpwstr>
      </vt:variant>
      <vt:variant>
        <vt:lpwstr/>
      </vt:variant>
      <vt:variant>
        <vt:i4>2883691</vt:i4>
      </vt:variant>
      <vt:variant>
        <vt:i4>0</vt:i4>
      </vt:variant>
      <vt:variant>
        <vt:i4>0</vt:i4>
      </vt:variant>
      <vt:variant>
        <vt:i4>5</vt:i4>
      </vt:variant>
      <vt:variant>
        <vt:lpwstr>http://www.hufs.ac.kr/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kang3</dc:creator>
  <cp:keywords/>
  <cp:lastModifiedBy>Erkan Gülhan</cp:lastModifiedBy>
  <cp:revision>2</cp:revision>
  <cp:lastPrinted>2022-09-22T00:17:00Z</cp:lastPrinted>
  <dcterms:created xsi:type="dcterms:W3CDTF">2022-09-29T09:46:00Z</dcterms:created>
  <dcterms:modified xsi:type="dcterms:W3CDTF">2022-09-29T09:46:00Z</dcterms:modified>
</cp:coreProperties>
</file>